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AB" w:rsidRPr="00763DAB" w:rsidRDefault="00763DAB" w:rsidP="00430238">
      <w:pPr>
        <w:ind w:left="-360"/>
        <w:rPr>
          <w:rFonts w:ascii="Trebuchet MS" w:hAnsi="Trebuchet MS"/>
          <w:b/>
          <w:bCs/>
        </w:rPr>
      </w:pPr>
    </w:p>
    <w:p w:rsidR="00105014" w:rsidRPr="00A15B23" w:rsidRDefault="00001D5E" w:rsidP="003C22CF">
      <w:pPr>
        <w:spacing w:line="360" w:lineRule="auto"/>
        <w:ind w:left="-360"/>
        <w:rPr>
          <w:b/>
          <w:bCs/>
        </w:rPr>
      </w:pPr>
      <w:r w:rsidRPr="00A15B23">
        <w:rPr>
          <w:b/>
          <w:bCs/>
        </w:rPr>
        <w:t>УНИВЕРЗИТЕТ У НОВОМ САДУ</w:t>
      </w:r>
    </w:p>
    <w:p w:rsidR="00001D5E" w:rsidRPr="00A15B23" w:rsidRDefault="00430238" w:rsidP="003C22CF">
      <w:pPr>
        <w:spacing w:line="360" w:lineRule="auto"/>
        <w:ind w:left="-360" w:right="-247"/>
        <w:rPr>
          <w:bCs/>
        </w:rPr>
      </w:pPr>
      <w:r w:rsidRPr="00A15B23">
        <w:rPr>
          <w:bCs/>
        </w:rPr>
        <w:t xml:space="preserve">СЛУЖБИ РАЧУНОВОДСТВА </w:t>
      </w:r>
    </w:p>
    <w:p w:rsidR="00105014" w:rsidRPr="00A15B23" w:rsidRDefault="00105014" w:rsidP="00430238">
      <w:pPr>
        <w:ind w:left="-360"/>
        <w:rPr>
          <w:b/>
          <w:bCs/>
          <w:lang w:val="sr-Latn-CS"/>
        </w:rPr>
      </w:pPr>
    </w:p>
    <w:p w:rsidR="00001D5E" w:rsidRPr="00A15B23" w:rsidRDefault="00001D5E" w:rsidP="00430238">
      <w:pPr>
        <w:pStyle w:val="Heading2"/>
        <w:ind w:left="-360"/>
        <w:rPr>
          <w:i w:val="0"/>
          <w:sz w:val="24"/>
        </w:rPr>
      </w:pPr>
    </w:p>
    <w:p w:rsidR="00001D5E" w:rsidRPr="00A15B23" w:rsidRDefault="00001D5E" w:rsidP="00430238">
      <w:pPr>
        <w:pStyle w:val="Heading2"/>
        <w:ind w:left="-360"/>
        <w:rPr>
          <w:i w:val="0"/>
          <w:sz w:val="24"/>
        </w:rPr>
      </w:pPr>
    </w:p>
    <w:p w:rsidR="00EF3232" w:rsidRPr="00A15B23" w:rsidRDefault="00001D5E" w:rsidP="00430238">
      <w:pPr>
        <w:pStyle w:val="Heading2"/>
        <w:ind w:left="-360"/>
        <w:rPr>
          <w:i w:val="0"/>
          <w:sz w:val="24"/>
        </w:rPr>
      </w:pPr>
      <w:r w:rsidRPr="00A15B23">
        <w:rPr>
          <w:i w:val="0"/>
          <w:sz w:val="24"/>
        </w:rPr>
        <w:t>НАЛОГ ЗА ИСПЛАТУ</w:t>
      </w:r>
    </w:p>
    <w:p w:rsidR="00EA2D5B" w:rsidRPr="00A15B23" w:rsidRDefault="00001D5E" w:rsidP="00430238">
      <w:pPr>
        <w:ind w:left="-360"/>
        <w:jc w:val="center"/>
      </w:pPr>
      <w:proofErr w:type="gramStart"/>
      <w:r w:rsidRPr="00A15B23">
        <w:t>на</w:t>
      </w:r>
      <w:proofErr w:type="gramEnd"/>
      <w:r w:rsidRPr="00A15B23">
        <w:t xml:space="preserve"> терет средстава пројекта</w:t>
      </w:r>
    </w:p>
    <w:p w:rsidR="00CF0CE4" w:rsidRPr="00AF515C" w:rsidRDefault="00FF550E" w:rsidP="00430238">
      <w:pPr>
        <w:ind w:left="-360"/>
        <w:jc w:val="center"/>
        <w:rPr>
          <w:b/>
        </w:rPr>
      </w:pPr>
      <w:sdt>
        <w:sdtPr>
          <w:rPr>
            <w:rStyle w:val="Style1"/>
            <w:rFonts w:ascii="Times New Roman" w:hAnsi="Times New Roman"/>
            <w:b/>
            <w:szCs w:val="22"/>
          </w:rPr>
          <w:id w:val="4549352"/>
          <w:placeholder>
            <w:docPart w:val="8589AEB807E046E6B1449E7FFB5C0BAF"/>
          </w:placeholder>
          <w:showingPlcHdr/>
          <w:text/>
        </w:sdtPr>
        <w:sdtEndPr>
          <w:rPr>
            <w:rStyle w:val="DefaultParagraphFont"/>
            <w:sz w:val="24"/>
          </w:rPr>
        </w:sdtEndPr>
        <w:sdtContent>
          <w:r w:rsidR="00237314" w:rsidRPr="00AF515C">
            <w:rPr>
              <w:rStyle w:val="PlaceholderText"/>
              <w:b/>
              <w:color w:val="FF0000"/>
            </w:rPr>
            <w:t>Унети назив пројекта</w:t>
          </w:r>
        </w:sdtContent>
      </w:sdt>
    </w:p>
    <w:p w:rsidR="00105014" w:rsidRPr="00A15B23" w:rsidRDefault="00105014" w:rsidP="00430238">
      <w:pPr>
        <w:ind w:left="-360"/>
      </w:pPr>
    </w:p>
    <w:p w:rsidR="00237314" w:rsidRPr="00A255BF" w:rsidRDefault="00237314" w:rsidP="00430238">
      <w:pPr>
        <w:spacing w:line="360" w:lineRule="auto"/>
        <w:ind w:left="-360"/>
        <w:jc w:val="both"/>
        <w:rPr>
          <w:b/>
        </w:rPr>
      </w:pPr>
    </w:p>
    <w:p w:rsidR="00001D5E" w:rsidRPr="00A15B23" w:rsidRDefault="00001D5E" w:rsidP="00430238">
      <w:pPr>
        <w:spacing w:line="360" w:lineRule="auto"/>
        <w:ind w:left="-360"/>
        <w:jc w:val="both"/>
        <w:rPr>
          <w:b/>
        </w:rPr>
      </w:pPr>
      <w:r w:rsidRPr="00A15B23">
        <w:rPr>
          <w:b/>
        </w:rPr>
        <w:t xml:space="preserve">НАЛАЖЕ СЕ ИСПЛАТА ОД </w:t>
      </w:r>
      <w:sdt>
        <w:sdtPr>
          <w:rPr>
            <w:rStyle w:val="Style2"/>
            <w:rFonts w:ascii="Times New Roman" w:hAnsi="Times New Roman"/>
          </w:rPr>
          <w:id w:val="-1748644557"/>
          <w:lock w:val="sdtLocked"/>
          <w:placeholder>
            <w:docPart w:val="413AB45712714FE39ED2486C818E0E19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76EE" w:rsidRPr="00237314">
            <w:rPr>
              <w:rStyle w:val="PlaceholderText"/>
              <w:color w:val="FF0000"/>
            </w:rPr>
            <w:t>УНЕТИ ИЗНОС</w:t>
          </w:r>
        </w:sdtContent>
      </w:sdt>
      <w:r w:rsidR="00D422AA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814822402"/>
          <w:lock w:val="sdtLocked"/>
          <w:placeholder>
            <w:docPart w:val="54728AA32A2E4AE2B3F5D9C6E0B72421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EndPr>
          <w:rPr>
            <w:rStyle w:val="Style2"/>
          </w:rPr>
        </w:sdtEndPr>
        <w:sdtContent>
          <w:r w:rsidR="00A93DB3" w:rsidRPr="00A15B23">
            <w:rPr>
              <w:rStyle w:val="Style2"/>
              <w:rFonts w:ascii="Times New Roman" w:hAnsi="Times New Roman"/>
            </w:rPr>
            <w:t>ЕУР</w:t>
          </w:r>
        </w:sdtContent>
      </w:sdt>
      <w:r w:rsidRPr="00A15B23">
        <w:rPr>
          <w:b/>
        </w:rPr>
        <w:t xml:space="preserve">, НА ТЕРЕТ СРЕДСТАВА </w:t>
      </w:r>
      <w:r w:rsidR="00A53FB8" w:rsidRPr="00600882">
        <w:rPr>
          <w:b/>
          <w:u w:val="single"/>
        </w:rPr>
        <w:t>АПВ</w:t>
      </w:r>
      <w:r w:rsidR="00A53FB8">
        <w:rPr>
          <w:b/>
        </w:rPr>
        <w:t xml:space="preserve"> </w:t>
      </w:r>
      <w:r w:rsidRPr="00A15B23">
        <w:rPr>
          <w:b/>
        </w:rPr>
        <w:t>ПРОЈЕКТА, ЗА НАМЕНУ</w:t>
      </w:r>
      <w:proofErr w:type="gramStart"/>
      <w:r w:rsidRPr="00A15B23">
        <w:rPr>
          <w:b/>
        </w:rPr>
        <w:t>:</w:t>
      </w:r>
      <w:proofErr w:type="gramEnd"/>
      <w:sdt>
        <w:sdtPr>
          <w:rPr>
            <w:rStyle w:val="Style2"/>
            <w:rFonts w:ascii="Times New Roman" w:hAnsi="Times New Roman"/>
          </w:rPr>
          <w:id w:val="2095579085"/>
          <w:lock w:val="sdtLocked"/>
          <w:placeholder>
            <w:docPart w:val="43F03CE17BCE465C8D23560F3BEDB24F"/>
          </w:placeholder>
          <w:showingPlcHdr/>
          <w:text/>
        </w:sdtPr>
        <w:sdtEndPr>
          <w:rPr>
            <w:rStyle w:val="Style2"/>
          </w:rPr>
        </w:sdtEndPr>
        <w:sdtContent>
          <w:r w:rsidR="000D459E" w:rsidRPr="00237314">
            <w:rPr>
              <w:rStyle w:val="Style2"/>
              <w:rFonts w:ascii="Times New Roman" w:hAnsi="Times New Roman"/>
              <w:color w:val="FF0000"/>
            </w:rPr>
            <w:t>Унети Намену</w:t>
          </w:r>
        </w:sdtContent>
      </w:sdt>
      <w:r w:rsidRPr="00A15B23">
        <w:rPr>
          <w:b/>
        </w:rPr>
        <w:t xml:space="preserve"> КОЈА ЈЕ ПРЕДВИЂЕНА БУЏЕТОМ ПРОЈЕКТА, ПО</w:t>
      </w:r>
      <w:r w:rsidR="00A93DB3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044485024"/>
          <w:lock w:val="sdtLocked"/>
          <w:placeholder>
            <w:docPart w:val="BE81F8ADFDA14D99B7A822C220400041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ВРСТУ ДОКУМЕНТА</w:t>
          </w:r>
        </w:sdtContent>
      </w:sdt>
      <w:r w:rsidRPr="00A15B23">
        <w:rPr>
          <w:b/>
        </w:rPr>
        <w:t xml:space="preserve"> БРОЈ:</w:t>
      </w:r>
      <w:r w:rsidR="00E265CB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994848669"/>
          <w:lock w:val="sdtLocked"/>
          <w:placeholder>
            <w:docPart w:val="169EC95A183A443F8881CF13BEA6783E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E265CB" w:rsidRPr="00237314">
            <w:rPr>
              <w:rStyle w:val="PlaceholderText"/>
              <w:color w:val="FF0000"/>
            </w:rPr>
            <w:t>УНЕТИ БРОЈ ДОКУМЕНТА</w:t>
          </w:r>
        </w:sdtContent>
      </w:sdt>
      <w:r w:rsidR="00A93DB3" w:rsidRPr="00A15B23">
        <w:rPr>
          <w:b/>
        </w:rPr>
        <w:t>.</w:t>
      </w:r>
      <w:r w:rsidR="000D76EE" w:rsidRPr="00A15B23">
        <w:rPr>
          <w:b/>
        </w:rPr>
        <w:t xml:space="preserve"> </w:t>
      </w:r>
      <w:r w:rsidR="00FF550E">
        <w:rPr>
          <w:b/>
          <w:lang w:val="sr-Cyrl-RS"/>
        </w:rPr>
        <w:t xml:space="preserve">НА РАЧУНУ АПВ ПРОЈЕКТА </w:t>
      </w:r>
      <w:r w:rsidR="000D76EE" w:rsidRPr="00A15B23">
        <w:rPr>
          <w:b/>
        </w:rPr>
        <w:t>ПРЕОСТАЛО</w:t>
      </w:r>
      <w:r w:rsidR="00FF550E">
        <w:rPr>
          <w:b/>
          <w:lang w:val="sr-Cyrl-RS"/>
        </w:rPr>
        <w:t xml:space="preserve"> ЈЕ</w:t>
      </w:r>
      <w:bookmarkStart w:id="0" w:name="_GoBack"/>
      <w:bookmarkEnd w:id="0"/>
      <w:r w:rsidR="000D76EE" w:rsidRPr="00A15B23">
        <w:rPr>
          <w:b/>
        </w:rPr>
        <w:t xml:space="preserve"> ЈОШ </w:t>
      </w:r>
      <w:sdt>
        <w:sdtPr>
          <w:rPr>
            <w:rStyle w:val="Style2"/>
            <w:rFonts w:ascii="Times New Roman" w:hAnsi="Times New Roman"/>
          </w:rPr>
          <w:id w:val="22472352"/>
          <w:placeholder>
            <w:docPart w:val="CD8893DB152645538927B4A694E5E649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76EE" w:rsidRPr="00237314">
            <w:rPr>
              <w:rStyle w:val="PlaceholderText"/>
              <w:color w:val="FF0000"/>
            </w:rPr>
            <w:t>УНЕТИ ИЗНОС</w:t>
          </w:r>
        </w:sdtContent>
      </w:sdt>
      <w:r w:rsidR="000D76EE" w:rsidRPr="00A15B23">
        <w:rPr>
          <w:rStyle w:val="Style2"/>
          <w:rFonts w:ascii="Times New Roman" w:hAnsi="Times New Roman"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22472350"/>
          <w:placeholder>
            <w:docPart w:val="BE4EABD1AF87489F93529B9B574156E6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EndPr>
          <w:rPr>
            <w:rStyle w:val="Style2"/>
          </w:rPr>
        </w:sdtEndPr>
        <w:sdtContent>
          <w:r w:rsidR="00D94B64">
            <w:rPr>
              <w:rStyle w:val="Style2"/>
              <w:rFonts w:ascii="Times New Roman" w:hAnsi="Times New Roman"/>
            </w:rPr>
            <w:t>ДИН</w:t>
          </w:r>
        </w:sdtContent>
      </w:sdt>
    </w:p>
    <w:p w:rsidR="00105014" w:rsidRPr="00A15B23" w:rsidRDefault="00105014" w:rsidP="00430238">
      <w:pPr>
        <w:ind w:left="-360"/>
        <w:rPr>
          <w:i/>
        </w:rPr>
      </w:pPr>
    </w:p>
    <w:p w:rsidR="00105014" w:rsidRDefault="00994725" w:rsidP="00430238">
      <w:pPr>
        <w:ind w:left="-360"/>
        <w:jc w:val="both"/>
      </w:pPr>
      <w:r w:rsidRPr="00A15B23">
        <w:t>Руководилац пројекта под пуном материјалном, моралном и кривичном одговорношћу</w:t>
      </w:r>
      <w:r w:rsidR="00E265CB" w:rsidRPr="00A15B23">
        <w:t xml:space="preserve"> изјављује да су за захтевани износ за исплату обезбеђена наменска средства у буџету пројекта. </w:t>
      </w:r>
    </w:p>
    <w:p w:rsidR="00237314" w:rsidRDefault="00237314" w:rsidP="00430238">
      <w:pPr>
        <w:ind w:left="-360"/>
        <w:jc w:val="both"/>
      </w:pPr>
    </w:p>
    <w:p w:rsidR="00237314" w:rsidRPr="00A15B23" w:rsidRDefault="00237314" w:rsidP="00430238">
      <w:pPr>
        <w:ind w:left="-360"/>
        <w:jc w:val="both"/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2879"/>
        <w:gridCol w:w="4320"/>
      </w:tblGrid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</w:tcPr>
          <w:p w:rsidR="00237314" w:rsidRDefault="00237314" w:rsidP="00430238">
            <w:pPr>
              <w:jc w:val="both"/>
              <w:rPr>
                <w:i/>
              </w:rPr>
            </w:pPr>
            <w:r w:rsidRPr="00A15B23">
              <w:rPr>
                <w:b/>
                <w:bCs/>
                <w:iCs/>
              </w:rPr>
              <w:t>Налог одобрио:</w:t>
            </w: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32688D">
            <w:pPr>
              <w:jc w:val="both"/>
              <w:rPr>
                <w:i/>
              </w:rPr>
            </w:pPr>
            <w:r w:rsidRPr="00A15B23">
              <w:rPr>
                <w:b/>
                <w:bCs/>
              </w:rPr>
              <w:t>Документа прегледао:</w:t>
            </w:r>
            <w:r w:rsidRPr="00A15B23">
              <w:rPr>
                <w:b/>
                <w:bCs/>
              </w:rPr>
              <w:tab/>
            </w: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  <w:r w:rsidRPr="00A15B23">
              <w:rPr>
                <w:b/>
                <w:bCs/>
              </w:rPr>
              <w:t>Руководилац пројекта</w:t>
            </w: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FF550E" w:rsidP="00EC556A">
            <w:pPr>
              <w:rPr>
                <w:i/>
              </w:rPr>
            </w:pPr>
            <w:sdt>
              <w:sdtPr>
                <w:rPr>
                  <w:rStyle w:val="Style1"/>
                  <w:rFonts w:ascii="Times New Roman" w:hAnsi="Times New Roman"/>
                  <w:sz w:val="24"/>
                </w:rPr>
                <w:id w:val="4139661"/>
                <w:lock w:val="sdtLocked"/>
                <w:placeholder>
                  <w:docPart w:val="6E161DBA802A4184A2A774DD5A432DE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lang w:val="sr-Latn-CS"/>
                </w:rPr>
              </w:sdtEndPr>
              <w:sdtContent>
                <w:r w:rsidR="00EC556A" w:rsidRPr="00EC556A">
                  <w:rPr>
                    <w:rStyle w:val="Style1"/>
                    <w:rFonts w:ascii="Times New Roman" w:hAnsi="Times New Roman"/>
                    <w:color w:val="FF0000"/>
                    <w:sz w:val="24"/>
                  </w:rPr>
                  <w:t>И</w:t>
                </w:r>
                <w:r w:rsidR="00237314" w:rsidRPr="00EC556A">
                  <w:rPr>
                    <w:rStyle w:val="PlaceholderText"/>
                    <w:color w:val="FF0000"/>
                  </w:rPr>
                  <w:t>ме</w:t>
                </w:r>
                <w:r w:rsidR="00EC556A" w:rsidRPr="00EC556A">
                  <w:rPr>
                    <w:rStyle w:val="PlaceholderText"/>
                    <w:color w:val="FF0000"/>
                  </w:rPr>
                  <w:t>, презиме и потпис</w:t>
                </w:r>
                <w:r w:rsidR="00237314" w:rsidRPr="00EC556A">
                  <w:rPr>
                    <w:rStyle w:val="PlaceholderText"/>
                    <w:color w:val="FF0000"/>
                  </w:rPr>
                  <w:t xml:space="preserve"> руководиоца</w:t>
                </w:r>
              </w:sdtContent>
            </w:sdt>
          </w:p>
        </w:tc>
      </w:tr>
    </w:tbl>
    <w:p w:rsidR="00E265CB" w:rsidRPr="00A15B23" w:rsidRDefault="00E265CB" w:rsidP="00430238">
      <w:pPr>
        <w:ind w:left="-360"/>
        <w:jc w:val="both"/>
        <w:rPr>
          <w:i/>
        </w:rPr>
      </w:pPr>
    </w:p>
    <w:p w:rsidR="000520D0" w:rsidRPr="00A15B23" w:rsidRDefault="000520D0" w:rsidP="00430238">
      <w:pPr>
        <w:ind w:left="-360"/>
        <w:rPr>
          <w:b/>
          <w:bCs/>
        </w:rPr>
      </w:pPr>
    </w:p>
    <w:p w:rsidR="000520D0" w:rsidRPr="00A15B23" w:rsidRDefault="000520D0" w:rsidP="00430238">
      <w:pPr>
        <w:ind w:left="-360"/>
        <w:rPr>
          <w:b/>
          <w:bCs/>
        </w:rPr>
      </w:pPr>
    </w:p>
    <w:p w:rsidR="00EF3232" w:rsidRPr="00A15B23" w:rsidRDefault="000520D0" w:rsidP="00430238">
      <w:pPr>
        <w:ind w:left="-360"/>
        <w:rPr>
          <w:b/>
          <w:bCs/>
          <w:lang w:val="sr-Latn-CS"/>
        </w:rPr>
      </w:pPr>
      <w:r w:rsidRPr="00A15B23">
        <w:rPr>
          <w:b/>
          <w:bCs/>
        </w:rPr>
        <w:t xml:space="preserve">У Новом Саду, </w:t>
      </w:r>
      <w:sdt>
        <w:sdtPr>
          <w:rPr>
            <w:rStyle w:val="Style2"/>
            <w:rFonts w:ascii="Times New Roman" w:hAnsi="Times New Roman"/>
          </w:rPr>
          <w:id w:val="728340780"/>
          <w:lock w:val="sdtLocked"/>
          <w:placeholder>
            <w:docPart w:val="4B0F50AECC7847D29180543E2CD9D068"/>
          </w:placeholder>
          <w:showingPlcHdr/>
          <w:date w:fullDate="2014-05-1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датум</w:t>
          </w:r>
        </w:sdtContent>
      </w:sdt>
      <w:r w:rsidR="006A0436" w:rsidRPr="00A15B23">
        <w:rPr>
          <w:b/>
          <w:bCs/>
        </w:rPr>
        <w:t xml:space="preserve"> </w:t>
      </w:r>
      <w:r w:rsidRPr="00A15B23">
        <w:rPr>
          <w:b/>
          <w:bCs/>
        </w:rPr>
        <w:t xml:space="preserve">године </w:t>
      </w:r>
      <w:r w:rsidR="00280A46" w:rsidRPr="00A15B23">
        <w:rPr>
          <w:b/>
          <w:bCs/>
          <w:lang w:val="sr-Latn-CS"/>
        </w:rPr>
        <w:t xml:space="preserve">                                                                    </w:t>
      </w:r>
    </w:p>
    <w:p w:rsidR="00BB1D0B" w:rsidRPr="00BB1D0B" w:rsidRDefault="00BB1D0B" w:rsidP="002F144A">
      <w:pPr>
        <w:ind w:left="-360"/>
        <w:rPr>
          <w:b/>
          <w:bCs/>
        </w:rPr>
      </w:pPr>
    </w:p>
    <w:sectPr w:rsidR="00BB1D0B" w:rsidRPr="00BB1D0B" w:rsidSect="00D94B64">
      <w:headerReference w:type="default" r:id="rId8"/>
      <w:pgSz w:w="12240" w:h="15840"/>
      <w:pgMar w:top="1440" w:right="54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1F" w:rsidRDefault="00E5041F" w:rsidP="00001D5E">
      <w:r>
        <w:separator/>
      </w:r>
    </w:p>
  </w:endnote>
  <w:endnote w:type="continuationSeparator" w:id="0">
    <w:p w:rsidR="00E5041F" w:rsidRDefault="00E5041F" w:rsidP="0000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1F" w:rsidRDefault="00E5041F" w:rsidP="00001D5E">
      <w:r>
        <w:separator/>
      </w:r>
    </w:p>
  </w:footnote>
  <w:footnote w:type="continuationSeparator" w:id="0">
    <w:p w:rsidR="00E5041F" w:rsidRDefault="00E5041F" w:rsidP="0000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23" w:rsidRDefault="00A15B23" w:rsidP="00A90186">
    <w:pPr>
      <w:pStyle w:val="Header"/>
      <w:ind w:left="-270"/>
    </w:pPr>
  </w:p>
  <w:tbl>
    <w:tblPr>
      <w:tblStyle w:val="TableGrid"/>
      <w:tblW w:w="10710" w:type="dxa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8"/>
      <w:gridCol w:w="6030"/>
      <w:gridCol w:w="2772"/>
    </w:tblGrid>
    <w:tr w:rsidR="00A15B23" w:rsidTr="00A90186">
      <w:tc>
        <w:tcPr>
          <w:tcW w:w="1908" w:type="dxa"/>
          <w:vAlign w:val="center"/>
        </w:tcPr>
        <w:p w:rsidR="00A15B23" w:rsidRDefault="00A15B23" w:rsidP="00AF1F31">
          <w:pPr>
            <w:rPr>
              <w:rFonts w:ascii="Trebuchet MS" w:hAnsi="Trebuchet MS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009650" cy="103025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3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</w:tcPr>
        <w:p w:rsidR="00A15B23" w:rsidRPr="00CE2E35" w:rsidRDefault="00A53FB8" w:rsidP="00A15B23">
          <w:pPr>
            <w:pStyle w:val="Header"/>
            <w:spacing w:after="12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Број решења</w:t>
          </w:r>
          <w:r w:rsidR="00A15B23" w:rsidRPr="00CE2E35">
            <w:rPr>
              <w:b/>
              <w:sz w:val="22"/>
              <w:szCs w:val="22"/>
            </w:rPr>
            <w:t xml:space="preserve">: </w:t>
          </w:r>
          <w:sdt>
            <w:sdtPr>
              <w:rPr>
                <w:rStyle w:val="Style1"/>
                <w:rFonts w:ascii="Times New Roman" w:hAnsi="Times New Roman"/>
                <w:b/>
                <w:szCs w:val="22"/>
              </w:rPr>
              <w:id w:val="4637651"/>
              <w:placeholder>
                <w:docPart w:val="AF9E0DC18FBF447684FF23DB13211A7C"/>
              </w:placeholder>
              <w:showingPlcHdr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="00A15B23" w:rsidRPr="00CE2E35">
                <w:rPr>
                  <w:rStyle w:val="PlaceholderText"/>
                  <w:b/>
                  <w:color w:val="FF0000"/>
                </w:rPr>
                <w:t>Унети шифру пројекта</w:t>
              </w:r>
            </w:sdtContent>
          </w:sdt>
        </w:p>
        <w:p w:rsidR="00A15B23" w:rsidRDefault="00A15B23" w:rsidP="00A15B23">
          <w:pPr>
            <w:jc w:val="center"/>
            <w:rPr>
              <w:rFonts w:ascii="Trebuchet MS" w:hAnsi="Trebuchet MS"/>
              <w:b/>
              <w:bCs/>
            </w:rPr>
          </w:pPr>
          <w:r w:rsidRPr="00CE2E35">
            <w:rPr>
              <w:b/>
              <w:sz w:val="22"/>
              <w:szCs w:val="22"/>
            </w:rPr>
            <w:t xml:space="preserve">Назив пројекта:   </w:t>
          </w:r>
          <w:sdt>
            <w:sdtPr>
              <w:rPr>
                <w:rStyle w:val="Style1"/>
                <w:rFonts w:ascii="Times New Roman" w:hAnsi="Times New Roman"/>
                <w:b/>
                <w:szCs w:val="22"/>
              </w:rPr>
              <w:id w:val="4637652"/>
              <w:placeholder>
                <w:docPart w:val="AAC3558CB97F48DB807E78278390F15D"/>
              </w:placeholder>
              <w:showingPlcHdr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Pr="00CE2E35">
                <w:rPr>
                  <w:rStyle w:val="PlaceholderText"/>
                  <w:b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2772" w:type="dxa"/>
          <w:vAlign w:val="center"/>
        </w:tcPr>
        <w:p w:rsidR="00A15B23" w:rsidRDefault="00C934BA" w:rsidP="00C934BA">
          <w:pPr>
            <w:jc w:val="center"/>
            <w:rPr>
              <w:rFonts w:ascii="Trebuchet MS" w:hAnsi="Trebuchet MS"/>
              <w:b/>
              <w:bCs/>
            </w:rPr>
          </w:pPr>
          <w:r w:rsidRPr="00C934BA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-854075</wp:posOffset>
                </wp:positionV>
                <wp:extent cx="1323975" cy="857250"/>
                <wp:effectExtent l="19050" t="0" r="9525" b="0"/>
                <wp:wrapSquare wrapText="right"/>
                <wp:docPr id="5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A15B23" w:rsidRDefault="00A15B23" w:rsidP="00A15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0052"/>
    <w:multiLevelType w:val="hybridMultilevel"/>
    <w:tmpl w:val="0E3EC4F0"/>
    <w:lvl w:ilvl="0" w:tplc="0828690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D296D"/>
    <w:multiLevelType w:val="hybridMultilevel"/>
    <w:tmpl w:val="676E45BE"/>
    <w:lvl w:ilvl="0" w:tplc="A52E7F8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D87"/>
    <w:rsid w:val="00001D5E"/>
    <w:rsid w:val="00015932"/>
    <w:rsid w:val="0002503C"/>
    <w:rsid w:val="00025ACD"/>
    <w:rsid w:val="00033ABF"/>
    <w:rsid w:val="00036A91"/>
    <w:rsid w:val="000520D0"/>
    <w:rsid w:val="00060C89"/>
    <w:rsid w:val="000C2988"/>
    <w:rsid w:val="000D459E"/>
    <w:rsid w:val="000D76EE"/>
    <w:rsid w:val="00103415"/>
    <w:rsid w:val="00105014"/>
    <w:rsid w:val="00123CBD"/>
    <w:rsid w:val="00156FCE"/>
    <w:rsid w:val="00162EF6"/>
    <w:rsid w:val="0016387C"/>
    <w:rsid w:val="0019476B"/>
    <w:rsid w:val="00196F30"/>
    <w:rsid w:val="001C3794"/>
    <w:rsid w:val="001D67E1"/>
    <w:rsid w:val="0020440E"/>
    <w:rsid w:val="00204DED"/>
    <w:rsid w:val="00237314"/>
    <w:rsid w:val="00237610"/>
    <w:rsid w:val="0027492D"/>
    <w:rsid w:val="00280A46"/>
    <w:rsid w:val="002B49AE"/>
    <w:rsid w:val="002B6A20"/>
    <w:rsid w:val="002C092C"/>
    <w:rsid w:val="002C65BB"/>
    <w:rsid w:val="002D0302"/>
    <w:rsid w:val="002F144A"/>
    <w:rsid w:val="00301521"/>
    <w:rsid w:val="003118B7"/>
    <w:rsid w:val="0034024B"/>
    <w:rsid w:val="00381C9B"/>
    <w:rsid w:val="00385006"/>
    <w:rsid w:val="003C22CF"/>
    <w:rsid w:val="003E0080"/>
    <w:rsid w:val="003E3D9E"/>
    <w:rsid w:val="003E5DEF"/>
    <w:rsid w:val="003F7C9A"/>
    <w:rsid w:val="00430238"/>
    <w:rsid w:val="00450678"/>
    <w:rsid w:val="00484BB1"/>
    <w:rsid w:val="004A28A1"/>
    <w:rsid w:val="004B0A68"/>
    <w:rsid w:val="004F5D40"/>
    <w:rsid w:val="00532689"/>
    <w:rsid w:val="00575BD3"/>
    <w:rsid w:val="005B01A3"/>
    <w:rsid w:val="00600882"/>
    <w:rsid w:val="00623A19"/>
    <w:rsid w:val="006256FE"/>
    <w:rsid w:val="00646A70"/>
    <w:rsid w:val="006728F1"/>
    <w:rsid w:val="00677960"/>
    <w:rsid w:val="006808C3"/>
    <w:rsid w:val="0069637D"/>
    <w:rsid w:val="006A0436"/>
    <w:rsid w:val="006A51C9"/>
    <w:rsid w:val="006E53ED"/>
    <w:rsid w:val="006E6B83"/>
    <w:rsid w:val="006F1652"/>
    <w:rsid w:val="007029B0"/>
    <w:rsid w:val="007134E0"/>
    <w:rsid w:val="00741A0E"/>
    <w:rsid w:val="00763D81"/>
    <w:rsid w:val="00763DAB"/>
    <w:rsid w:val="00776CC9"/>
    <w:rsid w:val="007C29FA"/>
    <w:rsid w:val="0086771F"/>
    <w:rsid w:val="008A5C09"/>
    <w:rsid w:val="008F37A6"/>
    <w:rsid w:val="00912D78"/>
    <w:rsid w:val="00926354"/>
    <w:rsid w:val="00950D4F"/>
    <w:rsid w:val="009627EB"/>
    <w:rsid w:val="00983F44"/>
    <w:rsid w:val="00994725"/>
    <w:rsid w:val="00996C60"/>
    <w:rsid w:val="009A005C"/>
    <w:rsid w:val="009C163B"/>
    <w:rsid w:val="009E34B0"/>
    <w:rsid w:val="00A03154"/>
    <w:rsid w:val="00A14AA7"/>
    <w:rsid w:val="00A15B23"/>
    <w:rsid w:val="00A2229F"/>
    <w:rsid w:val="00A255BF"/>
    <w:rsid w:val="00A53FB8"/>
    <w:rsid w:val="00A90186"/>
    <w:rsid w:val="00A93DB3"/>
    <w:rsid w:val="00AB6338"/>
    <w:rsid w:val="00AD45C0"/>
    <w:rsid w:val="00AF1F31"/>
    <w:rsid w:val="00AF515C"/>
    <w:rsid w:val="00AF6DA3"/>
    <w:rsid w:val="00B10856"/>
    <w:rsid w:val="00B27219"/>
    <w:rsid w:val="00B43D85"/>
    <w:rsid w:val="00B72641"/>
    <w:rsid w:val="00BB1D0B"/>
    <w:rsid w:val="00C01C9D"/>
    <w:rsid w:val="00C03187"/>
    <w:rsid w:val="00C21D87"/>
    <w:rsid w:val="00C25FD4"/>
    <w:rsid w:val="00C35CE3"/>
    <w:rsid w:val="00C934BA"/>
    <w:rsid w:val="00CC11CA"/>
    <w:rsid w:val="00CE2E35"/>
    <w:rsid w:val="00CF0CE4"/>
    <w:rsid w:val="00D26081"/>
    <w:rsid w:val="00D422AA"/>
    <w:rsid w:val="00D47C2B"/>
    <w:rsid w:val="00D72ED1"/>
    <w:rsid w:val="00D86604"/>
    <w:rsid w:val="00D94B64"/>
    <w:rsid w:val="00DA3AFB"/>
    <w:rsid w:val="00DF6348"/>
    <w:rsid w:val="00E04E68"/>
    <w:rsid w:val="00E05150"/>
    <w:rsid w:val="00E265CB"/>
    <w:rsid w:val="00E5041F"/>
    <w:rsid w:val="00EA2D5B"/>
    <w:rsid w:val="00EA3F12"/>
    <w:rsid w:val="00EA4DA8"/>
    <w:rsid w:val="00EC5454"/>
    <w:rsid w:val="00EC556A"/>
    <w:rsid w:val="00ED64DE"/>
    <w:rsid w:val="00EE5B27"/>
    <w:rsid w:val="00EF3232"/>
    <w:rsid w:val="00F01134"/>
    <w:rsid w:val="00F37C36"/>
    <w:rsid w:val="00F767C0"/>
    <w:rsid w:val="00FE005C"/>
    <w:rsid w:val="00FF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4BDDBD5"/>
  <w15:docId w15:val="{3A30C217-8AEA-4A41-AACA-82184F5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62EF6"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rsid w:val="00162EF6"/>
    <w:pPr>
      <w:keepNext/>
      <w:jc w:val="center"/>
      <w:outlineLvl w:val="1"/>
    </w:pPr>
    <w:rPr>
      <w:b/>
      <w:bCs/>
      <w:i/>
      <w:i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1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1D5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0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A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22AA"/>
    <w:rPr>
      <w:color w:val="808080"/>
    </w:rPr>
  </w:style>
  <w:style w:type="character" w:customStyle="1" w:styleId="Style1">
    <w:name w:val="Style1"/>
    <w:basedOn w:val="DefaultParagraphFont"/>
    <w:uiPriority w:val="1"/>
    <w:rsid w:val="006E53ED"/>
    <w:rPr>
      <w:rFonts w:ascii="Trebuchet MS" w:hAnsi="Trebuchet MS"/>
      <w:sz w:val="22"/>
    </w:rPr>
  </w:style>
  <w:style w:type="character" w:customStyle="1" w:styleId="Style2">
    <w:name w:val="Style2"/>
    <w:basedOn w:val="DefaultParagraphFont"/>
    <w:uiPriority w:val="1"/>
    <w:rsid w:val="00ED64DE"/>
    <w:rPr>
      <w:rFonts w:ascii="Trebuchet MS" w:hAnsi="Trebuchet MS"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basa%20AIO\Desktop\Sastanak%20sa%20koordinatorima\Potrebna%20dokumentacija\1.%20Staff%20Costs\6.%20Nalog%20za%20isplatu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AB45712714FE39ED2486C818E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5AC3-B674-4334-819B-43CD416D67C1}"/>
      </w:docPartPr>
      <w:docPartBody>
        <w:p w:rsidR="00550CAF" w:rsidRDefault="004A3B37" w:rsidP="004A3B37">
          <w:pPr>
            <w:pStyle w:val="413AB45712714FE39ED2486C818E0E1939"/>
          </w:pPr>
          <w:r w:rsidRPr="00237314">
            <w:rPr>
              <w:rStyle w:val="PlaceholderText"/>
              <w:color w:val="FF0000"/>
            </w:rPr>
            <w:t>УНЕТИ ИЗНОС</w:t>
          </w:r>
        </w:p>
      </w:docPartBody>
    </w:docPart>
    <w:docPart>
      <w:docPartPr>
        <w:name w:val="54728AA32A2E4AE2B3F5D9C6E0B7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0060-71D7-4CA3-9C53-FBF349B8A7DC}"/>
      </w:docPartPr>
      <w:docPartBody>
        <w:p w:rsidR="00550CAF" w:rsidRDefault="00525BDE">
          <w:pPr>
            <w:pStyle w:val="54728AA32A2E4AE2B3F5D9C6E0B72421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43F03CE17BCE465C8D23560F3BED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3DBB-62AB-48C4-BE91-1D3485978B71}"/>
      </w:docPartPr>
      <w:docPartBody>
        <w:p w:rsidR="00550CAF" w:rsidRDefault="004A3B37" w:rsidP="004A3B37">
          <w:pPr>
            <w:pStyle w:val="43F03CE17BCE465C8D23560F3BEDB24F36"/>
          </w:pPr>
          <w:r w:rsidRPr="00237314">
            <w:rPr>
              <w:rStyle w:val="Style2"/>
              <w:color w:val="FF0000"/>
            </w:rPr>
            <w:t>Унети Намену</w:t>
          </w:r>
        </w:p>
      </w:docPartBody>
    </w:docPart>
    <w:docPart>
      <w:docPartPr>
        <w:name w:val="BE81F8ADFDA14D99B7A822C22040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32BD-BFE1-41D8-8746-B3F10CF10C90}"/>
      </w:docPartPr>
      <w:docPartBody>
        <w:p w:rsidR="00550CAF" w:rsidRDefault="004A3B37" w:rsidP="004A3B37">
          <w:pPr>
            <w:pStyle w:val="BE81F8ADFDA14D99B7A822C22040004140"/>
          </w:pPr>
          <w:r w:rsidRPr="00237314">
            <w:rPr>
              <w:rStyle w:val="PlaceholderText"/>
              <w:color w:val="FF0000"/>
            </w:rPr>
            <w:t>УНЕТИ ВРСТУ ДОКУМЕНТА</w:t>
          </w:r>
        </w:p>
      </w:docPartBody>
    </w:docPart>
    <w:docPart>
      <w:docPartPr>
        <w:name w:val="169EC95A183A443F8881CF13BEA6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D390-61AB-4847-BC8D-C13E43550CC2}"/>
      </w:docPartPr>
      <w:docPartBody>
        <w:p w:rsidR="00550CAF" w:rsidRDefault="004A3B37" w:rsidP="004A3B37">
          <w:pPr>
            <w:pStyle w:val="169EC95A183A443F8881CF13BEA6783E40"/>
          </w:pPr>
          <w:r w:rsidRPr="00237314">
            <w:rPr>
              <w:rStyle w:val="PlaceholderText"/>
              <w:color w:val="FF0000"/>
            </w:rPr>
            <w:t>УНЕТИ БРОЈ ДОКУМЕНТА</w:t>
          </w:r>
        </w:p>
      </w:docPartBody>
    </w:docPart>
    <w:docPart>
      <w:docPartPr>
        <w:name w:val="4B0F50AECC7847D29180543E2CD9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6054-FC3E-4C7B-B302-7B1444247606}"/>
      </w:docPartPr>
      <w:docPartBody>
        <w:p w:rsidR="00550CAF" w:rsidRDefault="004A3B37" w:rsidP="004A3B37">
          <w:pPr>
            <w:pStyle w:val="4B0F50AECC7847D29180543E2CD9D06840"/>
          </w:pPr>
          <w:r w:rsidRPr="00237314"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BE4EABD1AF87489F93529B9B5741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0D8D-616D-4A7B-B86A-574FD8B3713B}"/>
      </w:docPartPr>
      <w:docPartBody>
        <w:p w:rsidR="00110C5C" w:rsidRDefault="00110C5C" w:rsidP="00110C5C">
          <w:pPr>
            <w:pStyle w:val="BE4EABD1AF87489F93529B9B574156E6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CD8893DB152645538927B4A694E5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E9D-8527-4E28-B57E-AB625EF12947}"/>
      </w:docPartPr>
      <w:docPartBody>
        <w:p w:rsidR="00110C5C" w:rsidRDefault="004A3B37" w:rsidP="004A3B37">
          <w:pPr>
            <w:pStyle w:val="CD8893DB152645538927B4A694E5E64929"/>
          </w:pPr>
          <w:r w:rsidRPr="00237314">
            <w:rPr>
              <w:rStyle w:val="PlaceholderText"/>
              <w:color w:val="FF0000"/>
            </w:rPr>
            <w:t>УНЕТИ ИЗНОС</w:t>
          </w:r>
        </w:p>
      </w:docPartBody>
    </w:docPart>
    <w:docPart>
      <w:docPartPr>
        <w:name w:val="AF9E0DC18FBF447684FF23DB1321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1D16-B46A-45A9-9E57-16BF29219368}"/>
      </w:docPartPr>
      <w:docPartBody>
        <w:p w:rsidR="00F6157B" w:rsidRDefault="004A3B37" w:rsidP="004A3B37">
          <w:pPr>
            <w:pStyle w:val="AF9E0DC18FBF447684FF23DB13211A7C6"/>
          </w:pPr>
          <w:r w:rsidRPr="00CE2E35">
            <w:rPr>
              <w:rStyle w:val="PlaceholderText"/>
              <w:b/>
              <w:color w:val="FF0000"/>
            </w:rPr>
            <w:t>Унети шифру пројекта</w:t>
          </w:r>
        </w:p>
      </w:docPartBody>
    </w:docPart>
    <w:docPart>
      <w:docPartPr>
        <w:name w:val="AAC3558CB97F48DB807E78278390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71AC-37B0-480F-B4DC-B319FEF6EE1A}"/>
      </w:docPartPr>
      <w:docPartBody>
        <w:p w:rsidR="00F6157B" w:rsidRDefault="004A3B37" w:rsidP="004A3B37">
          <w:pPr>
            <w:pStyle w:val="AAC3558CB97F48DB807E78278390F15D6"/>
          </w:pPr>
          <w:r w:rsidRPr="00CE2E35">
            <w:rPr>
              <w:rStyle w:val="PlaceholderText"/>
              <w:b/>
              <w:color w:val="FF0000"/>
            </w:rPr>
            <w:t>Унети назив пројекта</w:t>
          </w:r>
        </w:p>
      </w:docPartBody>
    </w:docPart>
    <w:docPart>
      <w:docPartPr>
        <w:name w:val="8589AEB807E046E6B1449E7FFB5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781A-81BA-4B2C-B521-5EE5633E73AF}"/>
      </w:docPartPr>
      <w:docPartBody>
        <w:p w:rsidR="00F6157B" w:rsidRDefault="004A3B37" w:rsidP="004A3B37">
          <w:pPr>
            <w:pStyle w:val="8589AEB807E046E6B1449E7FFB5C0BAF5"/>
          </w:pPr>
          <w:r w:rsidRPr="00AF515C">
            <w:rPr>
              <w:rStyle w:val="PlaceholderText"/>
              <w:b/>
              <w:color w:val="FF0000"/>
            </w:rPr>
            <w:t>Унети назив пројекта</w:t>
          </w:r>
        </w:p>
      </w:docPartBody>
    </w:docPart>
    <w:docPart>
      <w:docPartPr>
        <w:name w:val="6E161DBA802A4184A2A774DD5A43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6582-1F72-414B-BB90-983A62CE0346}"/>
      </w:docPartPr>
      <w:docPartBody>
        <w:p w:rsidR="00F6157B" w:rsidRDefault="004A3B37" w:rsidP="004A3B37">
          <w:pPr>
            <w:pStyle w:val="6E161DBA802A4184A2A774DD5A432DE85"/>
          </w:pPr>
          <w:r w:rsidRPr="00EC556A">
            <w:rPr>
              <w:rStyle w:val="Style1"/>
              <w:color w:val="FF0000"/>
            </w:rPr>
            <w:t>И</w:t>
          </w:r>
          <w:r w:rsidRPr="00EC556A">
            <w:rPr>
              <w:rStyle w:val="PlaceholderText"/>
              <w:color w:val="FF0000"/>
            </w:rPr>
            <w:t>ме, презиме и потпис руководиоца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BDE"/>
    <w:rsid w:val="00110C5C"/>
    <w:rsid w:val="001C35D5"/>
    <w:rsid w:val="0020766D"/>
    <w:rsid w:val="00225F9F"/>
    <w:rsid w:val="00293138"/>
    <w:rsid w:val="003642E5"/>
    <w:rsid w:val="003A7F22"/>
    <w:rsid w:val="003B248D"/>
    <w:rsid w:val="004A3B37"/>
    <w:rsid w:val="00525BDE"/>
    <w:rsid w:val="00550CAF"/>
    <w:rsid w:val="0058524B"/>
    <w:rsid w:val="005D6B2E"/>
    <w:rsid w:val="005F1F7C"/>
    <w:rsid w:val="0062761B"/>
    <w:rsid w:val="00816A95"/>
    <w:rsid w:val="0089739B"/>
    <w:rsid w:val="00B96473"/>
    <w:rsid w:val="00CB0382"/>
    <w:rsid w:val="00CB335F"/>
    <w:rsid w:val="00DC7418"/>
    <w:rsid w:val="00DF0196"/>
    <w:rsid w:val="00EF5270"/>
    <w:rsid w:val="00F22A0E"/>
    <w:rsid w:val="00F6157B"/>
    <w:rsid w:val="00F7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B2E"/>
    <w:rPr>
      <w:color w:val="808080"/>
    </w:rPr>
  </w:style>
  <w:style w:type="paragraph" w:customStyle="1" w:styleId="413AB45712714FE39ED2486C818E0E19">
    <w:name w:val="413AB45712714FE39ED2486C818E0E19"/>
    <w:rsid w:val="00550CAF"/>
  </w:style>
  <w:style w:type="paragraph" w:customStyle="1" w:styleId="54728AA32A2E4AE2B3F5D9C6E0B72421">
    <w:name w:val="54728AA32A2E4AE2B3F5D9C6E0B72421"/>
    <w:rsid w:val="00550CAF"/>
  </w:style>
  <w:style w:type="paragraph" w:customStyle="1" w:styleId="43F03CE17BCE465C8D23560F3BEDB24F">
    <w:name w:val="43F03CE17BCE465C8D23560F3BEDB24F"/>
    <w:rsid w:val="00550CAF"/>
  </w:style>
  <w:style w:type="paragraph" w:customStyle="1" w:styleId="2A411658652544769C0ACA453E444414">
    <w:name w:val="2A411658652544769C0ACA453E444414"/>
    <w:rsid w:val="00550CAF"/>
  </w:style>
  <w:style w:type="paragraph" w:customStyle="1" w:styleId="BE81F8ADFDA14D99B7A822C220400041">
    <w:name w:val="BE81F8ADFDA14D99B7A822C220400041"/>
    <w:rsid w:val="00550CAF"/>
  </w:style>
  <w:style w:type="paragraph" w:customStyle="1" w:styleId="169EC95A183A443F8881CF13BEA6783E">
    <w:name w:val="169EC95A183A443F8881CF13BEA6783E"/>
    <w:rsid w:val="00550CAF"/>
  </w:style>
  <w:style w:type="paragraph" w:customStyle="1" w:styleId="8942FB5125BD46C2B6322FE6229AF085">
    <w:name w:val="8942FB5125BD46C2B6322FE6229AF085"/>
    <w:rsid w:val="00550CAF"/>
  </w:style>
  <w:style w:type="paragraph" w:customStyle="1" w:styleId="4B0F50AECC7847D29180543E2CD9D068">
    <w:name w:val="4B0F50AECC7847D29180543E2CD9D068"/>
    <w:rsid w:val="00550CAF"/>
  </w:style>
  <w:style w:type="paragraph" w:customStyle="1" w:styleId="721633AB713D43D5B8BE9885F6A2FAEC">
    <w:name w:val="721633AB713D43D5B8BE9885F6A2FAEC"/>
    <w:rsid w:val="00550CAF"/>
  </w:style>
  <w:style w:type="paragraph" w:customStyle="1" w:styleId="E021684F147D4B148288A163FF43A841">
    <w:name w:val="E021684F147D4B148288A163FF43A841"/>
    <w:rsid w:val="00550CAF"/>
  </w:style>
  <w:style w:type="paragraph" w:customStyle="1" w:styleId="31DC9217EEBC42ACAB0838660EFDE08A">
    <w:name w:val="31DC9217EEBC42ACAB0838660EFDE08A"/>
    <w:rsid w:val="0089739B"/>
  </w:style>
  <w:style w:type="paragraph" w:customStyle="1" w:styleId="721633AB713D43D5B8BE9885F6A2FAEC1">
    <w:name w:val="721633AB713D43D5B8BE9885F6A2FAEC1"/>
    <w:rsid w:val="00897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">
    <w:name w:val="31DC9217EEBC42ACAB0838660EFDE08A1"/>
    <w:rsid w:val="00897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">
    <w:name w:val="413AB45712714FE39ED2486C818E0E19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">
    <w:name w:val="2A411658652544769C0ACA453E444414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">
    <w:name w:val="BE81F8ADFDA14D99B7A822C220400041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">
    <w:name w:val="169EC95A183A443F8881CF13BEA6783E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1">
    <w:name w:val="8942FB5125BD46C2B6322FE6229AF085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">
    <w:name w:val="4B0F50AECC7847D29180543E2CD9D068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">
    <w:name w:val="721633AB713D43D5B8BE9885F6A2FAEC2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">
    <w:name w:val="31DC9217EEBC42ACAB0838660EFDE08A2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">
    <w:name w:val="413AB45712714FE39ED2486C818E0E19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">
    <w:name w:val="2A411658652544769C0ACA453E444414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">
    <w:name w:val="BE81F8ADFDA14D99B7A822C220400041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">
    <w:name w:val="169EC95A183A443F8881CF13BEA6783E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2">
    <w:name w:val="8942FB5125BD46C2B6322FE6229AF085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">
    <w:name w:val="4B0F50AECC7847D29180543E2CD9D068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">
    <w:name w:val="2A411658652544769C0ACA453E444414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">
    <w:name w:val="BE81F8ADFDA14D99B7A822C220400041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">
    <w:name w:val="169EC95A183A443F8881CF13BEA6783E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3">
    <w:name w:val="8942FB5125BD46C2B6322FE6229AF085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">
    <w:name w:val="4B0F50AECC7847D29180543E2CD9D068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4">
    <w:name w:val="2A411658652544769C0ACA453E444414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4">
    <w:name w:val="BE81F8ADFDA14D99B7A822C220400041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4">
    <w:name w:val="169EC95A183A443F8881CF13BEA6783E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4">
    <w:name w:val="8942FB5125BD46C2B6322FE6229AF085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4">
    <w:name w:val="4B0F50AECC7847D29180543E2CD9D068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3">
    <w:name w:val="721633AB713D43D5B8BE9885F6A2FAEC3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3">
    <w:name w:val="31DC9217EEBC42ACAB0838660EFDE08A3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">
    <w:name w:val="413AB45712714FE39ED2486C818E0E19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">
    <w:name w:val="43F03CE17BCE465C8D23560F3BEDB24F1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5">
    <w:name w:val="2A411658652544769C0ACA453E444414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5">
    <w:name w:val="BE81F8ADFDA14D99B7A822C220400041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5">
    <w:name w:val="169EC95A183A443F8881CF13BEA6783E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5">
    <w:name w:val="8942FB5125BD46C2B6322FE6229AF085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5">
    <w:name w:val="4B0F50AECC7847D29180543E2CD9D068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4">
    <w:name w:val="721633AB713D43D5B8BE9885F6A2FAEC4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4">
    <w:name w:val="31DC9217EEBC42ACAB0838660EFDE08A4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4">
    <w:name w:val="413AB45712714FE39ED2486C818E0E19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5">
    <w:name w:val="721633AB713D43D5B8BE9885F6A2FAEC5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5">
    <w:name w:val="31DC9217EEBC42ACAB0838660EFDE08A5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5">
    <w:name w:val="413AB45712714FE39ED2486C818E0E19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uiPriority w:val="1"/>
    <w:rsid w:val="004A3B37"/>
    <w:rPr>
      <w:rFonts w:ascii="Trebuchet MS" w:hAnsi="Trebuchet MS"/>
      <w:caps/>
      <w:smallCaps w:val="0"/>
      <w:sz w:val="24"/>
    </w:rPr>
  </w:style>
  <w:style w:type="paragraph" w:customStyle="1" w:styleId="43F03CE17BCE465C8D23560F3BEDB24F2">
    <w:name w:val="43F03CE17BCE465C8D23560F3BEDB24F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6">
    <w:name w:val="2A411658652544769C0ACA453E444414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6">
    <w:name w:val="BE81F8ADFDA14D99B7A822C220400041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6">
    <w:name w:val="169EC95A183A443F8881CF13BEA6783E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6">
    <w:name w:val="8942FB5125BD46C2B6322FE6229AF085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6">
    <w:name w:val="4B0F50AECC7847D29180543E2CD9D068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0B38A9AF4A97A0FF640E488A54EB">
    <w:name w:val="BA860B38A9AF4A97A0FF640E488A54EB"/>
    <w:rsid w:val="00B96473"/>
  </w:style>
  <w:style w:type="paragraph" w:customStyle="1" w:styleId="721633AB713D43D5B8BE9885F6A2FAEC6">
    <w:name w:val="721633AB713D43D5B8BE9885F6A2FAEC6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6">
    <w:name w:val="31DC9217EEBC42ACAB0838660EFDE08A6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6">
    <w:name w:val="413AB45712714FE39ED2486C818E0E19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">
    <w:name w:val="43F03CE17BCE465C8D23560F3BEDB24F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7">
    <w:name w:val="2A411658652544769C0ACA453E444414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7">
    <w:name w:val="BE81F8ADFDA14D99B7A822C220400041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7">
    <w:name w:val="169EC95A183A443F8881CF13BEA6783E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0B38A9AF4A97A0FF640E488A54EB1">
    <w:name w:val="BA860B38A9AF4A97A0FF640E488A54EB1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7">
    <w:name w:val="4B0F50AECC7847D29180543E2CD9D068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7">
    <w:name w:val="721633AB713D43D5B8BE9885F6A2FAEC7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7">
    <w:name w:val="31DC9217EEBC42ACAB0838660EFDE08A7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7">
    <w:name w:val="413AB45712714FE39ED2486C818E0E19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4">
    <w:name w:val="43F03CE17BCE465C8D23560F3BEDB24F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8">
    <w:name w:val="2A411658652544769C0ACA453E444414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8">
    <w:name w:val="BE81F8ADFDA14D99B7A822C220400041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8">
    <w:name w:val="169EC95A183A443F8881CF13BEA6783E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">
    <w:name w:val="812BF74DE1FB4F2EBD2F62072CFC25EA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8">
    <w:name w:val="4B0F50AECC7847D29180543E2CD9D068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8">
    <w:name w:val="721633AB713D43D5B8BE9885F6A2FAEC8"/>
    <w:rsid w:val="003B2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8">
    <w:name w:val="31DC9217EEBC42ACAB0838660EFDE08A8"/>
    <w:rsid w:val="003B2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8">
    <w:name w:val="413AB45712714FE39ED2486C818E0E198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5">
    <w:name w:val="43F03CE17BCE465C8D23560F3BEDB24F5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9">
    <w:name w:val="2A411658652544769C0ACA453E444414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9">
    <w:name w:val="BE81F8ADFDA14D99B7A822C220400041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9">
    <w:name w:val="169EC95A183A443F8881CF13BEA6783E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">
    <w:name w:val="812BF74DE1FB4F2EBD2F62072CFC25EA1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9">
    <w:name w:val="4B0F50AECC7847D29180543E2CD9D068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EABD1AF87489F93529B9B574156E6">
    <w:name w:val="BE4EABD1AF87489F93529B9B574156E6"/>
    <w:rsid w:val="00110C5C"/>
  </w:style>
  <w:style w:type="paragraph" w:customStyle="1" w:styleId="721633AB713D43D5B8BE9885F6A2FAEC9">
    <w:name w:val="721633AB713D43D5B8BE9885F6A2FAEC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9">
    <w:name w:val="31DC9217EEBC42ACAB0838660EFDE08A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9">
    <w:name w:val="413AB45712714FE39ED2486C818E0E19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6">
    <w:name w:val="43F03CE17BCE465C8D23560F3BEDB24F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0">
    <w:name w:val="2A411658652544769C0ACA453E444414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0">
    <w:name w:val="BE81F8ADFDA14D99B7A822C220400041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0">
    <w:name w:val="169EC95A183A443F8881CF13BEA6783E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2">
    <w:name w:val="812BF74DE1FB4F2EBD2F62072CFC25EA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0">
    <w:name w:val="4B0F50AECC7847D29180543E2CD9D068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0">
    <w:name w:val="721633AB713D43D5B8BE9885F6A2FAEC10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0">
    <w:name w:val="31DC9217EEBC42ACAB0838660EFDE08A10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0">
    <w:name w:val="413AB45712714FE39ED2486C818E0E19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7">
    <w:name w:val="43F03CE17BCE465C8D23560F3BEDB24F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1">
    <w:name w:val="2A411658652544769C0ACA453E444414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1">
    <w:name w:val="BE81F8ADFDA14D99B7A822C220400041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1">
    <w:name w:val="169EC95A183A443F8881CF13BEA6783E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3">
    <w:name w:val="812BF74DE1FB4F2EBD2F62072CFC25EA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1">
    <w:name w:val="4B0F50AECC7847D29180543E2CD9D068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">
    <w:name w:val="CD8893DB152645538927B4A694E5E649"/>
    <w:rsid w:val="00110C5C"/>
  </w:style>
  <w:style w:type="paragraph" w:customStyle="1" w:styleId="721633AB713D43D5B8BE9885F6A2FAEC11">
    <w:name w:val="721633AB713D43D5B8BE9885F6A2FAEC11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1">
    <w:name w:val="31DC9217EEBC42ACAB0838660EFDE08A11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1">
    <w:name w:val="413AB45712714FE39ED2486C818E0E19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8">
    <w:name w:val="43F03CE17BCE465C8D23560F3BEDB24F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2">
    <w:name w:val="2A411658652544769C0ACA453E444414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2">
    <w:name w:val="BE81F8ADFDA14D99B7A822C220400041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2">
    <w:name w:val="169EC95A183A443F8881CF13BEA6783E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">
    <w:name w:val="CD8893DB152645538927B4A694E5E649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4">
    <w:name w:val="812BF74DE1FB4F2EBD2F62072CFC25EA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2">
    <w:name w:val="4B0F50AECC7847D29180543E2CD9D068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2">
    <w:name w:val="721633AB713D43D5B8BE9885F6A2FAEC12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2">
    <w:name w:val="31DC9217EEBC42ACAB0838660EFDE08A12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2">
    <w:name w:val="413AB45712714FE39ED2486C818E0E19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9">
    <w:name w:val="43F03CE17BCE465C8D23560F3BEDB24F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3">
    <w:name w:val="2A411658652544769C0ACA453E444414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3">
    <w:name w:val="BE81F8ADFDA14D99B7A822C220400041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3">
    <w:name w:val="169EC95A183A443F8881CF13BEA6783E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">
    <w:name w:val="CD8893DB152645538927B4A694E5E649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5">
    <w:name w:val="812BF74DE1FB4F2EBD2F62072CFC25EA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3">
    <w:name w:val="4B0F50AECC7847D29180543E2CD9D068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3">
    <w:name w:val="721633AB713D43D5B8BE9885F6A2FAEC13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3">
    <w:name w:val="31DC9217EEBC42ACAB0838660EFDE08A13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3">
    <w:name w:val="413AB45712714FE39ED2486C818E0E19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0">
    <w:name w:val="43F03CE17BCE465C8D23560F3BEDB24F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4">
    <w:name w:val="2A411658652544769C0ACA453E444414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4">
    <w:name w:val="BE81F8ADFDA14D99B7A822C220400041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4">
    <w:name w:val="169EC95A183A443F8881CF13BEA6783E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3">
    <w:name w:val="CD8893DB152645538927B4A694E5E649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6">
    <w:name w:val="812BF74DE1FB4F2EBD2F62072CFC25EA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4">
    <w:name w:val="4B0F50AECC7847D29180543E2CD9D068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4">
    <w:name w:val="721633AB713D43D5B8BE9885F6A2FAEC14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4">
    <w:name w:val="31DC9217EEBC42ACAB0838660EFDE08A14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4">
    <w:name w:val="413AB45712714FE39ED2486C818E0E19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1">
    <w:name w:val="43F03CE17BCE465C8D23560F3BEDB24F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5">
    <w:name w:val="2A411658652544769C0ACA453E444414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5">
    <w:name w:val="BE81F8ADFDA14D99B7A822C220400041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5">
    <w:name w:val="169EC95A183A443F8881CF13BEA6783E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4">
    <w:name w:val="CD8893DB152645538927B4A694E5E649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7">
    <w:name w:val="812BF74DE1FB4F2EBD2F62072CFC25EA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5">
    <w:name w:val="4B0F50AECC7847D29180543E2CD9D068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5">
    <w:name w:val="721633AB713D43D5B8BE9885F6A2FAEC15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5">
    <w:name w:val="31DC9217EEBC42ACAB0838660EFDE08A15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5">
    <w:name w:val="413AB45712714FE39ED2486C818E0E19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2">
    <w:name w:val="43F03CE17BCE465C8D23560F3BEDB24F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6">
    <w:name w:val="2A411658652544769C0ACA453E444414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6">
    <w:name w:val="BE81F8ADFDA14D99B7A822C220400041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6">
    <w:name w:val="169EC95A183A443F8881CF13BEA6783E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5">
    <w:name w:val="CD8893DB152645538927B4A694E5E649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8">
    <w:name w:val="812BF74DE1FB4F2EBD2F62072CFC25EA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6">
    <w:name w:val="4B0F50AECC7847D29180543E2CD9D068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6">
    <w:name w:val="721633AB713D43D5B8BE9885F6A2FAEC16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6">
    <w:name w:val="31DC9217EEBC42ACAB0838660EFDE08A16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6">
    <w:name w:val="413AB45712714FE39ED2486C818E0E19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3">
    <w:name w:val="43F03CE17BCE465C8D23560F3BEDB24F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7">
    <w:name w:val="2A411658652544769C0ACA453E444414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7">
    <w:name w:val="BE81F8ADFDA14D99B7A822C220400041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7">
    <w:name w:val="169EC95A183A443F8881CF13BEA6783E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">
    <w:name w:val="E53AC751D2204503A3BEC9244A9B13EF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6">
    <w:name w:val="CD8893DB152645538927B4A694E5E649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9">
    <w:name w:val="812BF74DE1FB4F2EBD2F62072CFC25EA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7">
    <w:name w:val="4B0F50AECC7847D29180543E2CD9D068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7">
    <w:name w:val="721633AB713D43D5B8BE9885F6A2FAEC17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7">
    <w:name w:val="31DC9217EEBC42ACAB0838660EFDE08A17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7">
    <w:name w:val="413AB45712714FE39ED2486C818E0E19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4">
    <w:name w:val="43F03CE17BCE465C8D23560F3BEDB24F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8">
    <w:name w:val="2A411658652544769C0ACA453E444414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8">
    <w:name w:val="BE81F8ADFDA14D99B7A822C220400041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8">
    <w:name w:val="169EC95A183A443F8881CF13BEA6783E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">
    <w:name w:val="E53AC751D2204503A3BEC9244A9B13EF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7">
    <w:name w:val="CD8893DB152645538927B4A694E5E649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0">
    <w:name w:val="812BF74DE1FB4F2EBD2F62072CFC25EA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8">
    <w:name w:val="4B0F50AECC7847D29180543E2CD9D068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8">
    <w:name w:val="721633AB713D43D5B8BE9885F6A2FAEC18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8">
    <w:name w:val="31DC9217EEBC42ACAB0838660EFDE08A18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8">
    <w:name w:val="413AB45712714FE39ED2486C818E0E19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5">
    <w:name w:val="43F03CE17BCE465C8D23560F3BEDB24F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9">
    <w:name w:val="2A411658652544769C0ACA453E444414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9">
    <w:name w:val="BE81F8ADFDA14D99B7A822C220400041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9">
    <w:name w:val="169EC95A183A443F8881CF13BEA6783E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">
    <w:name w:val="E53AC751D2204503A3BEC9244A9B13EF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8">
    <w:name w:val="CD8893DB152645538927B4A694E5E649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1">
    <w:name w:val="812BF74DE1FB4F2EBD2F62072CFC25EA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9">
    <w:name w:val="4B0F50AECC7847D29180543E2CD9D068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9">
    <w:name w:val="721633AB713D43D5B8BE9885F6A2FAEC1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9">
    <w:name w:val="31DC9217EEBC42ACAB0838660EFDE08A1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9">
    <w:name w:val="413AB45712714FE39ED2486C818E0E19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6">
    <w:name w:val="43F03CE17BCE465C8D23560F3BEDB24F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0">
    <w:name w:val="2A411658652544769C0ACA453E444414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0">
    <w:name w:val="BE81F8ADFDA14D99B7A822C220400041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0">
    <w:name w:val="169EC95A183A443F8881CF13BEA6783E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3">
    <w:name w:val="E53AC751D2204503A3BEC9244A9B13EF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9">
    <w:name w:val="CD8893DB152645538927B4A694E5E649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2">
    <w:name w:val="812BF74DE1FB4F2EBD2F62072CFC25EA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0">
    <w:name w:val="4B0F50AECC7847D29180543E2CD9D068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0">
    <w:name w:val="721633AB713D43D5B8BE9885F6A2FAEC20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0">
    <w:name w:val="31DC9217EEBC42ACAB0838660EFDE08A20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0">
    <w:name w:val="413AB45712714FE39ED2486C818E0E192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7">
    <w:name w:val="43F03CE17BCE465C8D23560F3BEDB24F1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1">
    <w:name w:val="2A411658652544769C0ACA453E444414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1">
    <w:name w:val="BE81F8ADFDA14D99B7A822C220400041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1">
    <w:name w:val="169EC95A183A443F8881CF13BEA6783E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4">
    <w:name w:val="E53AC751D2204503A3BEC9244A9B13EF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0">
    <w:name w:val="CD8893DB152645538927B4A694E5E6491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3">
    <w:name w:val="812BF74DE1FB4F2EBD2F62072CFC25EA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1">
    <w:name w:val="4B0F50AECC7847D29180543E2CD9D068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1">
    <w:name w:val="721633AB713D43D5B8BE9885F6A2FAEC2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1">
    <w:name w:val="31DC9217EEBC42ACAB0838660EFDE08A2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1">
    <w:name w:val="413AB45712714FE39ED2486C818E0E19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8">
    <w:name w:val="43F03CE17BCE465C8D23560F3BEDB24F1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2">
    <w:name w:val="2A411658652544769C0ACA453E444414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2">
    <w:name w:val="BE81F8ADFDA14D99B7A822C220400041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2">
    <w:name w:val="169EC95A183A443F8881CF13BEA6783E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5">
    <w:name w:val="E53AC751D2204503A3BEC9244A9B13EF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1">
    <w:name w:val="CD8893DB152645538927B4A694E5E6491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4">
    <w:name w:val="812BF74DE1FB4F2EBD2F62072CFC25EA1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2">
    <w:name w:val="4B0F50AECC7847D29180543E2CD9D068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">
    <w:name w:val="E3193A373526469AA968F2AB4AD73E04"/>
    <w:rsid w:val="0020766D"/>
  </w:style>
  <w:style w:type="paragraph" w:customStyle="1" w:styleId="721633AB713D43D5B8BE9885F6A2FAEC22">
    <w:name w:val="721633AB713D43D5B8BE9885F6A2FAEC2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2">
    <w:name w:val="31DC9217EEBC42ACAB0838660EFDE08A2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2">
    <w:name w:val="413AB45712714FE39ED2486C818E0E19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9">
    <w:name w:val="43F03CE17BCE465C8D23560F3BEDB24F1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3">
    <w:name w:val="2A411658652544769C0ACA453E444414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3">
    <w:name w:val="BE81F8ADFDA14D99B7A822C220400041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3">
    <w:name w:val="169EC95A183A443F8881CF13BEA6783E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6">
    <w:name w:val="E53AC751D2204503A3BEC9244A9B13EF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2">
    <w:name w:val="CD8893DB152645538927B4A694E5E6491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1">
    <w:name w:val="E3193A373526469AA968F2AB4AD73E04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3">
    <w:name w:val="4B0F50AECC7847D29180543E2CD9D068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3">
    <w:name w:val="721633AB713D43D5B8BE9885F6A2FAEC2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3">
    <w:name w:val="31DC9217EEBC42ACAB0838660EFDE08A2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3">
    <w:name w:val="413AB45712714FE39ED2486C818E0E19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0">
    <w:name w:val="43F03CE17BCE465C8D23560F3BEDB24F2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4">
    <w:name w:val="2A411658652544769C0ACA453E444414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4">
    <w:name w:val="BE81F8ADFDA14D99B7A822C220400041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4">
    <w:name w:val="169EC95A183A443F8881CF13BEA6783E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7">
    <w:name w:val="E53AC751D2204503A3BEC9244A9B13EF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3">
    <w:name w:val="CD8893DB152645538927B4A694E5E649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2">
    <w:name w:val="E3193A373526469AA968F2AB4AD73E04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4">
    <w:name w:val="4B0F50AECC7847D29180543E2CD9D068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06690BA9442F193F92DD33136ECE7">
    <w:name w:val="E1006690BA9442F193F92DD33136ECE7"/>
    <w:rsid w:val="0020766D"/>
  </w:style>
  <w:style w:type="paragraph" w:customStyle="1" w:styleId="721633AB713D43D5B8BE9885F6A2FAEC24">
    <w:name w:val="721633AB713D43D5B8BE9885F6A2FAEC24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4">
    <w:name w:val="31DC9217EEBC42ACAB0838660EFDE08A24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4">
    <w:name w:val="413AB45712714FE39ED2486C818E0E19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1">
    <w:name w:val="43F03CE17BCE465C8D23560F3BEDB24F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5">
    <w:name w:val="2A411658652544769C0ACA453E444414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5">
    <w:name w:val="BE81F8ADFDA14D99B7A822C220400041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5">
    <w:name w:val="169EC95A183A443F8881CF13BEA6783E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8">
    <w:name w:val="E53AC751D2204503A3BEC9244A9B13EF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4">
    <w:name w:val="CD8893DB152645538927B4A694E5E6491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06690BA9442F193F92DD33136ECE71">
    <w:name w:val="E1006690BA9442F193F92DD33136ECE7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5">
    <w:name w:val="4B0F50AECC7847D29180543E2CD9D068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5E02E9FBA49EAB5B6863712186B2D">
    <w:name w:val="F135E02E9FBA49EAB5B6863712186B2D"/>
    <w:rsid w:val="0020766D"/>
  </w:style>
  <w:style w:type="paragraph" w:customStyle="1" w:styleId="BFAB261BDA2C44A69A6CE027DEF791D3">
    <w:name w:val="BFAB261BDA2C44A69A6CE027DEF791D3"/>
    <w:rsid w:val="0020766D"/>
  </w:style>
  <w:style w:type="paragraph" w:customStyle="1" w:styleId="721633AB713D43D5B8BE9885F6A2FAEC25">
    <w:name w:val="721633AB713D43D5B8BE9885F6A2FAEC25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5">
    <w:name w:val="31DC9217EEBC42ACAB0838660EFDE08A25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5">
    <w:name w:val="413AB45712714FE39ED2486C818E0E19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2">
    <w:name w:val="43F03CE17BCE465C8D23560F3BEDB24F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6">
    <w:name w:val="2A411658652544769C0ACA453E444414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6">
    <w:name w:val="BE81F8ADFDA14D99B7A822C220400041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6">
    <w:name w:val="169EC95A183A443F8881CF13BEA6783E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9">
    <w:name w:val="E53AC751D2204503A3BEC9244A9B13EF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5">
    <w:name w:val="CD8893DB152645538927B4A694E5E6491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261BDA2C44A69A6CE027DEF791D31">
    <w:name w:val="BFAB261BDA2C44A69A6CE027DEF791D3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6">
    <w:name w:val="4B0F50AECC7847D29180543E2CD9D068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6">
    <w:name w:val="721633AB713D43D5B8BE9885F6A2FAEC26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6">
    <w:name w:val="31DC9217EEBC42ACAB0838660EFDE08A26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6">
    <w:name w:val="413AB45712714FE39ED2486C818E0E19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3">
    <w:name w:val="43F03CE17BCE465C8D23560F3BEDB24F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7">
    <w:name w:val="2A411658652544769C0ACA453E444414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7">
    <w:name w:val="BE81F8ADFDA14D99B7A822C220400041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7">
    <w:name w:val="169EC95A183A443F8881CF13BEA6783E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0">
    <w:name w:val="E53AC751D2204503A3BEC9244A9B13EF1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6">
    <w:name w:val="CD8893DB152645538927B4A694E5E6491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261BDA2C44A69A6CE027DEF791D32">
    <w:name w:val="BFAB261BDA2C44A69A6CE027DEF791D3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7">
    <w:name w:val="4B0F50AECC7847D29180543E2CD9D068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7D375720B409581C5F7A3E2248E2D">
    <w:name w:val="3C57D375720B409581C5F7A3E2248E2D"/>
    <w:rsid w:val="0020766D"/>
  </w:style>
  <w:style w:type="paragraph" w:customStyle="1" w:styleId="7C99C7493C534F9DAFF1FC60EB7C9543">
    <w:name w:val="7C99C7493C534F9DAFF1FC60EB7C9543"/>
    <w:rsid w:val="0020766D"/>
  </w:style>
  <w:style w:type="paragraph" w:customStyle="1" w:styleId="201E1EB66BE14DCDAB93649EA4D89E0E">
    <w:name w:val="201E1EB66BE14DCDAB93649EA4D89E0E"/>
    <w:rsid w:val="0020766D"/>
  </w:style>
  <w:style w:type="paragraph" w:customStyle="1" w:styleId="0CE41AD9FF52460EA54956E616C12AFD">
    <w:name w:val="0CE41AD9FF52460EA54956E616C12AFD"/>
    <w:rsid w:val="0020766D"/>
  </w:style>
  <w:style w:type="paragraph" w:customStyle="1" w:styleId="6A30CEC702E1417C9B5B2CE0FDC45E98">
    <w:name w:val="6A30CEC702E1417C9B5B2CE0FDC45E98"/>
    <w:rsid w:val="0020766D"/>
  </w:style>
  <w:style w:type="paragraph" w:customStyle="1" w:styleId="2C0F13E5ADC643DEA427418DA4A075D4">
    <w:name w:val="2C0F13E5ADC643DEA427418DA4A075D4"/>
    <w:rsid w:val="0020766D"/>
  </w:style>
  <w:style w:type="paragraph" w:customStyle="1" w:styleId="0CE41AD9FF52460EA54956E616C12AFD1">
    <w:name w:val="0CE41AD9FF52460EA54956E616C12AFD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1">
    <w:name w:val="6A30CEC702E1417C9B5B2CE0FDC45E98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7">
    <w:name w:val="413AB45712714FE39ED2486C818E0E19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4">
    <w:name w:val="43F03CE17BCE465C8D23560F3BEDB24F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8">
    <w:name w:val="2A411658652544769C0ACA453E444414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8">
    <w:name w:val="BE81F8ADFDA14D99B7A822C220400041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8">
    <w:name w:val="169EC95A183A443F8881CF13BEA6783E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1">
    <w:name w:val="E53AC751D2204503A3BEC9244A9B13EF1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7">
    <w:name w:val="CD8893DB152645538927B4A694E5E6491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1">
    <w:name w:val="2C0F13E5ADC643DEA427418DA4A075D4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8">
    <w:name w:val="4B0F50AECC7847D29180543E2CD9D068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2">
    <w:name w:val="0CE41AD9FF52460EA54956E616C12AFD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2">
    <w:name w:val="6A30CEC702E1417C9B5B2CE0FDC45E98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8">
    <w:name w:val="413AB45712714FE39ED2486C818E0E19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5">
    <w:name w:val="43F03CE17BCE465C8D23560F3BEDB24F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9">
    <w:name w:val="2A411658652544769C0ACA453E444414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9">
    <w:name w:val="BE81F8ADFDA14D99B7A822C220400041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9">
    <w:name w:val="169EC95A183A443F8881CF13BEA6783E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2">
    <w:name w:val="E53AC751D2204503A3BEC9244A9B13EF1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8">
    <w:name w:val="CD8893DB152645538927B4A694E5E6491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2">
    <w:name w:val="2C0F13E5ADC643DEA427418DA4A075D4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9">
    <w:name w:val="4B0F50AECC7847D29180543E2CD9D068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3">
    <w:name w:val="0CE41AD9FF52460EA54956E616C12AFD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3">
    <w:name w:val="6A30CEC702E1417C9B5B2CE0FDC45E98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9">
    <w:name w:val="413AB45712714FE39ED2486C818E0E19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6">
    <w:name w:val="43F03CE17BCE465C8D23560F3BEDB24F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0">
    <w:name w:val="2A411658652544769C0ACA453E444414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0">
    <w:name w:val="BE81F8ADFDA14D99B7A822C220400041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0">
    <w:name w:val="169EC95A183A443F8881CF13BEA6783E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3">
    <w:name w:val="E53AC751D2204503A3BEC9244A9B13EF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9">
    <w:name w:val="CD8893DB152645538927B4A694E5E6491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3">
    <w:name w:val="2C0F13E5ADC643DEA427418DA4A075D4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0">
    <w:name w:val="4B0F50AECC7847D29180543E2CD9D068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">
    <w:name w:val="2A7F0366787343DA9CB0F6044B956DEA"/>
    <w:rsid w:val="003642E5"/>
  </w:style>
  <w:style w:type="paragraph" w:customStyle="1" w:styleId="70901B1B56F44D4FBF970CB9119E55D3">
    <w:name w:val="70901B1B56F44D4FBF970CB9119E55D3"/>
    <w:rsid w:val="003642E5"/>
  </w:style>
  <w:style w:type="paragraph" w:customStyle="1" w:styleId="2F36BC13160B40C69BA0A50336C95CE7">
    <w:name w:val="2F36BC13160B40C69BA0A50336C95CE7"/>
    <w:rsid w:val="003642E5"/>
  </w:style>
  <w:style w:type="paragraph" w:customStyle="1" w:styleId="95B23013D0DC42FC92B6518869F0C963">
    <w:name w:val="95B23013D0DC42FC92B6518869F0C963"/>
    <w:rsid w:val="003642E5"/>
  </w:style>
  <w:style w:type="paragraph" w:customStyle="1" w:styleId="0CE41AD9FF52460EA54956E616C12AFD4">
    <w:name w:val="0CE41AD9FF52460EA54956E616C12AFD4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4">
    <w:name w:val="6A30CEC702E1417C9B5B2CE0FDC45E98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0">
    <w:name w:val="413AB45712714FE39ED2486C818E0E193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7">
    <w:name w:val="43F03CE17BCE465C8D23560F3BEDB24F2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1">
    <w:name w:val="2A411658652544769C0ACA453E444414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1">
    <w:name w:val="BE81F8ADFDA14D99B7A822C220400041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1">
    <w:name w:val="169EC95A183A443F8881CF13BEA6783E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4">
    <w:name w:val="E53AC751D2204503A3BEC9244A9B13EF1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0">
    <w:name w:val="CD8893DB152645538927B4A694E5E6492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4">
    <w:name w:val="2C0F13E5ADC643DEA427418DA4A075D4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1">
    <w:name w:val="4B0F50AECC7847D29180543E2CD9D068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1">
    <w:name w:val="2A7F0366787343DA9CB0F6044B956DEA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1">
    <w:name w:val="70901B1B56F44D4FBF970CB9119E55D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BC13160B40C69BA0A50336C95CE71">
    <w:name w:val="2F36BC13160B40C69BA0A50336C95CE7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">
    <w:name w:val="4890FB9F76E94854AF45F85B4DF2B83B"/>
    <w:rsid w:val="003642E5"/>
  </w:style>
  <w:style w:type="paragraph" w:customStyle="1" w:styleId="94BE2A4AAFA947CE95881D568620513E">
    <w:name w:val="94BE2A4AAFA947CE95881D568620513E"/>
    <w:rsid w:val="003642E5"/>
  </w:style>
  <w:style w:type="paragraph" w:customStyle="1" w:styleId="7A47595DF23D4BC1A6CF515DBD6D8CCC">
    <w:name w:val="7A47595DF23D4BC1A6CF515DBD6D8CCC"/>
    <w:rsid w:val="003642E5"/>
  </w:style>
  <w:style w:type="paragraph" w:customStyle="1" w:styleId="0CE41AD9FF52460EA54956E616C12AFD5">
    <w:name w:val="0CE41AD9FF52460EA54956E616C12AFD5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5">
    <w:name w:val="6A30CEC702E1417C9B5B2CE0FDC45E98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1">
    <w:name w:val="413AB45712714FE39ED2486C818E0E19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8">
    <w:name w:val="43F03CE17BCE465C8D23560F3BEDB24F28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2">
    <w:name w:val="2A411658652544769C0ACA453E444414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2">
    <w:name w:val="BE81F8ADFDA14D99B7A822C220400041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2">
    <w:name w:val="169EC95A183A443F8881CF13BEA6783E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5">
    <w:name w:val="E53AC751D2204503A3BEC9244A9B13EF1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1">
    <w:name w:val="CD8893DB152645538927B4A694E5E6492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5">
    <w:name w:val="2C0F13E5ADC643DEA427418DA4A075D4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2">
    <w:name w:val="4B0F50AECC7847D29180543E2CD9D068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2">
    <w:name w:val="2A7F0366787343DA9CB0F6044B956DEA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2">
    <w:name w:val="70901B1B56F44D4FBF970CB9119E55D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1">
    <w:name w:val="4890FB9F76E94854AF45F85B4DF2B83B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1">
    <w:name w:val="94BE2A4AAFA947CE95881D568620513E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6">
    <w:name w:val="0CE41AD9FF52460EA54956E616C12AFD6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6">
    <w:name w:val="6A30CEC702E1417C9B5B2CE0FDC45E98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2">
    <w:name w:val="413AB45712714FE39ED2486C818E0E19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9">
    <w:name w:val="43F03CE17BCE465C8D23560F3BEDB24F29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3">
    <w:name w:val="2A411658652544769C0ACA453E444414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3">
    <w:name w:val="BE81F8ADFDA14D99B7A822C220400041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3">
    <w:name w:val="169EC95A183A443F8881CF13BEA6783E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6">
    <w:name w:val="E53AC751D2204503A3BEC9244A9B13EF1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2">
    <w:name w:val="CD8893DB152645538927B4A694E5E6492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6">
    <w:name w:val="2C0F13E5ADC643DEA427418DA4A075D4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3">
    <w:name w:val="4B0F50AECC7847D29180543E2CD9D068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3">
    <w:name w:val="2A7F0366787343DA9CB0F6044B956DEA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3">
    <w:name w:val="70901B1B56F44D4FBF970CB9119E55D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2">
    <w:name w:val="4890FB9F76E94854AF45F85B4DF2B83B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2">
    <w:name w:val="94BE2A4AAFA947CE95881D568620513E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7">
    <w:name w:val="0CE41AD9FF52460EA54956E616C12AFD7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7">
    <w:name w:val="6A30CEC702E1417C9B5B2CE0FDC45E98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3">
    <w:name w:val="413AB45712714FE39ED2486C818E0E19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0">
    <w:name w:val="43F03CE17BCE465C8D23560F3BEDB24F3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4">
    <w:name w:val="2A411658652544769C0ACA453E444414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4">
    <w:name w:val="BE81F8ADFDA14D99B7A822C220400041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4">
    <w:name w:val="169EC95A183A443F8881CF13BEA6783E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7">
    <w:name w:val="E53AC751D2204503A3BEC9244A9B13EF1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3">
    <w:name w:val="CD8893DB152645538927B4A694E5E6492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7">
    <w:name w:val="2C0F13E5ADC643DEA427418DA4A075D4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4">
    <w:name w:val="4B0F50AECC7847D29180543E2CD9D068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4">
    <w:name w:val="2A7F0366787343DA9CB0F6044B956DEA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4">
    <w:name w:val="70901B1B56F44D4FBF970CB9119E55D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3">
    <w:name w:val="4890FB9F76E94854AF45F85B4DF2B83B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3">
    <w:name w:val="94BE2A4AAFA947CE95881D568620513E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E4CDE16345A98B414739C523691F">
    <w:name w:val="C1BDE4CDE16345A98B414739C523691F"/>
    <w:rsid w:val="0062761B"/>
  </w:style>
  <w:style w:type="paragraph" w:customStyle="1" w:styleId="AF9E0DC18FBF447684FF23DB13211A7C">
    <w:name w:val="AF9E0DC18FBF447684FF23DB13211A7C"/>
    <w:rsid w:val="0062761B"/>
  </w:style>
  <w:style w:type="paragraph" w:customStyle="1" w:styleId="AAC3558CB97F48DB807E78278390F15D">
    <w:name w:val="AAC3558CB97F48DB807E78278390F15D"/>
    <w:rsid w:val="0062761B"/>
  </w:style>
  <w:style w:type="paragraph" w:customStyle="1" w:styleId="413AB45712714FE39ED2486C818E0E1934">
    <w:name w:val="413AB45712714FE39ED2486C818E0E193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1">
    <w:name w:val="43F03CE17BCE465C8D23560F3BEDB24F3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5">
    <w:name w:val="2A411658652544769C0ACA453E444414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5">
    <w:name w:val="BE81F8ADFDA14D99B7A822C220400041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5">
    <w:name w:val="169EC95A183A443F8881CF13BEA6783E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8">
    <w:name w:val="E53AC751D2204503A3BEC9244A9B13EF1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4">
    <w:name w:val="CD8893DB152645538927B4A694E5E6492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8">
    <w:name w:val="2C0F13E5ADC643DEA427418DA4A075D4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5">
    <w:name w:val="4B0F50AECC7847D29180543E2CD9D068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5">
    <w:name w:val="2A7F0366787343DA9CB0F6044B956DEA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5">
    <w:name w:val="70901B1B56F44D4FBF970CB9119E55D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4">
    <w:name w:val="4890FB9F76E94854AF45F85B4DF2B83B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4">
    <w:name w:val="94BE2A4AAFA947CE95881D568620513E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1">
    <w:name w:val="AF9E0DC18FBF447684FF23DB13211A7C1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1">
    <w:name w:val="AAC3558CB97F48DB807E78278390F15D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">
    <w:name w:val="8589AEB807E046E6B1449E7FFB5C0BAF"/>
    <w:rsid w:val="0062761B"/>
  </w:style>
  <w:style w:type="paragraph" w:customStyle="1" w:styleId="6E161DBA802A4184A2A774DD5A432DE8">
    <w:name w:val="6E161DBA802A4184A2A774DD5A432DE8"/>
    <w:rsid w:val="0062761B"/>
  </w:style>
  <w:style w:type="paragraph" w:customStyle="1" w:styleId="8589AEB807E046E6B1449E7FFB5C0BAF1">
    <w:name w:val="8589AEB807E046E6B1449E7FFB5C0BAF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5">
    <w:name w:val="413AB45712714FE39ED2486C818E0E19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2">
    <w:name w:val="43F03CE17BCE465C8D23560F3BEDB24F3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6">
    <w:name w:val="2A411658652544769C0ACA453E444414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6">
    <w:name w:val="BE81F8ADFDA14D99B7A822C220400041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6">
    <w:name w:val="169EC95A183A443F8881CF13BEA6783E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9">
    <w:name w:val="E53AC751D2204503A3BEC9244A9B13EF19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5">
    <w:name w:val="CD8893DB152645538927B4A694E5E6492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1">
    <w:name w:val="6E161DBA802A4184A2A774DD5A432DE8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6">
    <w:name w:val="4B0F50AECC7847D29180543E2CD9D068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6">
    <w:name w:val="2A7F0366787343DA9CB0F6044B956DEA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6">
    <w:name w:val="70901B1B56F44D4FBF970CB9119E55D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5">
    <w:name w:val="4890FB9F76E94854AF45F85B4DF2B83B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5">
    <w:name w:val="94BE2A4AAFA947CE95881D568620513E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2">
    <w:name w:val="AF9E0DC18FBF447684FF23DB13211A7C2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2">
    <w:name w:val="AAC3558CB97F48DB807E78278390F15D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2">
    <w:name w:val="8589AEB807E046E6B1449E7FFB5C0BAF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6">
    <w:name w:val="413AB45712714FE39ED2486C818E0E19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3">
    <w:name w:val="43F03CE17BCE465C8D23560F3BEDB24F3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7">
    <w:name w:val="2A411658652544769C0ACA453E444414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7">
    <w:name w:val="BE81F8ADFDA14D99B7A822C220400041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7">
    <w:name w:val="169EC95A183A443F8881CF13BEA6783E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0">
    <w:name w:val="E53AC751D2204503A3BEC9244A9B13EF20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6">
    <w:name w:val="CD8893DB152645538927B4A694E5E6492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2">
    <w:name w:val="6E161DBA802A4184A2A774DD5A432DE8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7">
    <w:name w:val="4B0F50AECC7847D29180543E2CD9D068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7">
    <w:name w:val="2A7F0366787343DA9CB0F6044B956DEA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7">
    <w:name w:val="70901B1B56F44D4FBF970CB9119E55D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6">
    <w:name w:val="4890FB9F76E94854AF45F85B4DF2B83B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6">
    <w:name w:val="94BE2A4AAFA947CE95881D568620513E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3">
    <w:name w:val="AF9E0DC18FBF447684FF23DB13211A7C3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3">
    <w:name w:val="AAC3558CB97F48DB807E78278390F15D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3">
    <w:name w:val="8589AEB807E046E6B1449E7FFB5C0BAF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7">
    <w:name w:val="413AB45712714FE39ED2486C818E0E19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4">
    <w:name w:val="43F03CE17BCE465C8D23560F3BEDB24F3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8">
    <w:name w:val="2A411658652544769C0ACA453E444414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8">
    <w:name w:val="BE81F8ADFDA14D99B7A822C220400041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8">
    <w:name w:val="169EC95A183A443F8881CF13BEA6783E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1">
    <w:name w:val="E53AC751D2204503A3BEC9244A9B13EF2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7">
    <w:name w:val="CD8893DB152645538927B4A694E5E6492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4A3B37"/>
    <w:rPr>
      <w:rFonts w:ascii="Trebuchet MS" w:hAnsi="Trebuchet MS"/>
      <w:sz w:val="22"/>
    </w:rPr>
  </w:style>
  <w:style w:type="paragraph" w:customStyle="1" w:styleId="6E161DBA802A4184A2A774DD5A432DE83">
    <w:name w:val="6E161DBA802A4184A2A774DD5A432DE8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8">
    <w:name w:val="4B0F50AECC7847D29180543E2CD9D068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8">
    <w:name w:val="2A7F0366787343DA9CB0F6044B956DEA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8">
    <w:name w:val="70901B1B56F44D4FBF970CB9119E55D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7">
    <w:name w:val="4890FB9F76E94854AF45F85B4DF2B83B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7">
    <w:name w:val="94BE2A4AAFA947CE95881D568620513E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4">
    <w:name w:val="AF9E0DC18FBF447684FF23DB13211A7C4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4">
    <w:name w:val="AAC3558CB97F48DB807E78278390F15D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4">
    <w:name w:val="8589AEB807E046E6B1449E7FFB5C0BAF4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8">
    <w:name w:val="413AB45712714FE39ED2486C818E0E193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5">
    <w:name w:val="43F03CE17BCE465C8D23560F3BEDB24F35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9">
    <w:name w:val="2A411658652544769C0ACA453E444414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9">
    <w:name w:val="BE81F8ADFDA14D99B7A822C220400041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9">
    <w:name w:val="169EC95A183A443F8881CF13BEA6783E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2">
    <w:name w:val="E53AC751D2204503A3BEC9244A9B13EF22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8">
    <w:name w:val="CD8893DB152645538927B4A694E5E6492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4">
    <w:name w:val="6E161DBA802A4184A2A774DD5A432DE84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9">
    <w:name w:val="4B0F50AECC7847D29180543E2CD9D068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9">
    <w:name w:val="2A7F0366787343DA9CB0F6044B956DEA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9">
    <w:name w:val="70901B1B56F44D4FBF970CB9119E55D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8">
    <w:name w:val="4890FB9F76E94854AF45F85B4DF2B83B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8">
    <w:name w:val="94BE2A4AAFA947CE95881D568620513E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5">
    <w:name w:val="AF9E0DC18FBF447684FF23DB13211A7C5"/>
    <w:rsid w:val="00CB03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5">
    <w:name w:val="AAC3558CB97F48DB807E78278390F15D5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5">
    <w:name w:val="8589AEB807E046E6B1449E7FFB5C0BAF5"/>
    <w:rsid w:val="004A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9">
    <w:name w:val="413AB45712714FE39ED2486C818E0E1939"/>
    <w:rsid w:val="004A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6">
    <w:name w:val="43F03CE17BCE465C8D23560F3BEDB24F36"/>
    <w:rsid w:val="004A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40">
    <w:name w:val="BE81F8ADFDA14D99B7A822C22040004140"/>
    <w:rsid w:val="004A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40">
    <w:name w:val="169EC95A183A443F8881CF13BEA6783E40"/>
    <w:rsid w:val="004A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3">
    <w:name w:val="E53AC751D2204503A3BEC9244A9B13EF23"/>
    <w:rsid w:val="004A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9">
    <w:name w:val="CD8893DB152645538927B4A694E5E64929"/>
    <w:rsid w:val="004A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5">
    <w:name w:val="6E161DBA802A4184A2A774DD5A432DE85"/>
    <w:rsid w:val="004A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40">
    <w:name w:val="4B0F50AECC7847D29180543E2CD9D06840"/>
    <w:rsid w:val="004A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6">
    <w:name w:val="AF9E0DC18FBF447684FF23DB13211A7C6"/>
    <w:rsid w:val="004A3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6">
    <w:name w:val="AAC3558CB97F48DB807E78278390F15D6"/>
    <w:rsid w:val="004A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8FF64DFAD440D9DEAD4E746F8E9AF">
    <w:name w:val="BA08FF64DFAD440D9DEAD4E746F8E9AF"/>
    <w:rsid w:val="005D6B2E"/>
    <w:pPr>
      <w:spacing w:after="160" w:line="259" w:lineRule="auto"/>
    </w:pPr>
  </w:style>
  <w:style w:type="paragraph" w:customStyle="1" w:styleId="B6C87E5C26364532A7E133837C0475D7">
    <w:name w:val="B6C87E5C26364532A7E133837C0475D7"/>
    <w:rsid w:val="005D6B2E"/>
    <w:pPr>
      <w:spacing w:after="160" w:line="259" w:lineRule="auto"/>
    </w:pPr>
  </w:style>
  <w:style w:type="paragraph" w:customStyle="1" w:styleId="728CAAD7593A4395A20F2A18A7A9D643">
    <w:name w:val="728CAAD7593A4395A20F2A18A7A9D643"/>
    <w:rsid w:val="005D6B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8C51-AE57-4865-9567-A76F677E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Nalog za isplatu2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NOVOM SADU</vt:lpstr>
    </vt:vector>
  </TitlesOfParts>
  <Company>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</dc:title>
  <dc:creator>Malbasa AIO</dc:creator>
  <cp:lastModifiedBy>ana</cp:lastModifiedBy>
  <cp:revision>9</cp:revision>
  <cp:lastPrinted>2011-03-02T08:19:00Z</cp:lastPrinted>
  <dcterms:created xsi:type="dcterms:W3CDTF">2017-09-12T07:01:00Z</dcterms:created>
  <dcterms:modified xsi:type="dcterms:W3CDTF">2019-12-13T08:34:00Z</dcterms:modified>
</cp:coreProperties>
</file>