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2D" w:rsidRDefault="00C4402D" w:rsidP="00C4402D">
      <w:pPr>
        <w:jc w:val="both"/>
        <w:rPr>
          <w:rFonts w:ascii="Times New Roman" w:hAnsi="Times New Roman"/>
        </w:rPr>
      </w:pP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Број:</w:t>
      </w:r>
    </w:p>
    <w:p w:rsidR="00C4402D" w:rsidRPr="00C4402D" w:rsidRDefault="00C4402D" w:rsidP="00C4402D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Датум:</w:t>
      </w:r>
    </w:p>
    <w:p w:rsidR="00C4402D" w:rsidRPr="00C4402D" w:rsidRDefault="00C4402D" w:rsidP="00C4402D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C4402D" w:rsidRPr="00C4402D" w:rsidRDefault="00C4402D" w:rsidP="00C4402D">
      <w:pPr>
        <w:jc w:val="center"/>
        <w:rPr>
          <w:rFonts w:ascii="Times New Roman" w:hAnsi="Times New Roman"/>
          <w:b/>
          <w:lang w:val="sr-Cyrl-CS"/>
        </w:rPr>
      </w:pPr>
      <w:r w:rsidRPr="00C4402D">
        <w:rPr>
          <w:rFonts w:ascii="Times New Roman" w:hAnsi="Times New Roman"/>
          <w:b/>
          <w:lang w:val="sr-Cyrl-CS"/>
        </w:rPr>
        <w:t>ЗАХТЕВ ЗА ПРОШИРЕЊЕ ТИМА ЗА МЕЂУНАРОДНИ ПРОЈЕКАТ</w:t>
      </w:r>
    </w:p>
    <w:p w:rsid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назив пројекта</w:t>
      </w:r>
    </w:p>
    <w:p w:rsidR="00C4402D" w:rsidRPr="00C4402D" w:rsidRDefault="00C4402D" w:rsidP="00C4402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унети број пројекта</w:t>
      </w:r>
    </w:p>
    <w:p w:rsidR="00C4402D" w:rsidRPr="00C4402D" w:rsidRDefault="00C4402D" w:rsidP="00C4402D">
      <w:pPr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За реализацију пројекта ________________________ (назив пројекта), број: ______________________ молим Вас да нам одобрите проширење тима следећим члановима који ће радити на пројекту у периоду трајања пројекта: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1.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P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2.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272592" w:rsidRPr="00C4402D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p w:rsidR="00C4402D" w:rsidRDefault="00C4402D" w:rsidP="00272592">
      <w:pPr>
        <w:spacing w:after="120" w:line="240" w:lineRule="auto"/>
        <w:jc w:val="both"/>
        <w:rPr>
          <w:rFonts w:ascii="Times New Roman" w:hAnsi="Times New Roman"/>
        </w:rPr>
      </w:pPr>
      <w:r w:rsidRPr="00C4402D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272592" w:rsidRPr="00272592" w:rsidRDefault="00272592" w:rsidP="0027259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4711"/>
        <w:gridCol w:w="4531"/>
      </w:tblGrid>
      <w:tr w:rsidR="00C4402D" w:rsidRPr="00C4402D" w:rsidTr="00272592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402D" w:rsidRPr="00C4402D" w:rsidTr="00C4402D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>_______________________________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 w:rsidRPr="00C4402D">
              <w:rPr>
                <w:color w:val="FF0000"/>
                <w:sz w:val="22"/>
                <w:szCs w:val="22"/>
              </w:rPr>
              <w:t>Унети име и презиме</w:t>
            </w:r>
          </w:p>
          <w:p w:rsidR="00C4402D" w:rsidRPr="00C4402D" w:rsidRDefault="00C4402D" w:rsidP="00272592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C4402D" w:rsidRPr="00C4402D" w:rsidRDefault="00C4402D" w:rsidP="0002316E">
            <w:pPr>
              <w:pStyle w:val="BodyTextIndent2"/>
              <w:ind w:firstLine="0"/>
              <w:jc w:val="right"/>
              <w:rPr>
                <w:sz w:val="22"/>
                <w:szCs w:val="22"/>
              </w:rPr>
            </w:pPr>
            <w:r w:rsidRPr="00C4402D">
              <w:rPr>
                <w:sz w:val="22"/>
                <w:szCs w:val="22"/>
              </w:rPr>
              <w:t xml:space="preserve">     </w:t>
            </w:r>
          </w:p>
          <w:p w:rsidR="00C4402D" w:rsidRPr="00C4402D" w:rsidRDefault="00C4402D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4402D" w:rsidRPr="00C4402D" w:rsidRDefault="00C4402D" w:rsidP="00C4402D">
      <w:pPr>
        <w:spacing w:line="360" w:lineRule="auto"/>
        <w:rPr>
          <w:rFonts w:cs="Calibri"/>
          <w:lang w:val="uz-Cyrl-UZ"/>
        </w:rPr>
      </w:pPr>
    </w:p>
    <w:sectPr w:rsidR="00C4402D" w:rsidRPr="00C4402D" w:rsidSect="00FB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5" w:rsidRDefault="004868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48" w:rsidRDefault="00B32148" w:rsidP="00B32148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B32148" w:rsidRPr="00E05D89" w:rsidRDefault="009614B3" w:rsidP="00B32148">
    <w:pPr>
      <w:pStyle w:val="Footer"/>
      <w:jc w:val="center"/>
      <w:rPr>
        <w:rFonts w:ascii="Times New Roman" w:hAnsi="Times New Roman"/>
        <w:sz w:val="20"/>
        <w:szCs w:val="20"/>
      </w:rPr>
    </w:pPr>
    <w:r w:rsidRPr="009614B3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B32148">
      <w:rPr>
        <w:rFonts w:ascii="Times New Roman" w:hAnsi="Times New Roman"/>
        <w:i/>
        <w:sz w:val="20"/>
        <w:szCs w:val="20"/>
      </w:rPr>
      <w:t xml:space="preserve">Erasmus+ </w:t>
    </w:r>
    <w:r w:rsidR="00B32148" w:rsidRPr="00E05D89">
      <w:rPr>
        <w:rFonts w:ascii="Times New Roman" w:hAnsi="Times New Roman"/>
        <w:sz w:val="20"/>
        <w:szCs w:val="20"/>
        <w:lang w:val="sr-Cyrl-CS"/>
      </w:rPr>
      <w:t>пројекат</w:t>
    </w:r>
    <w:r w:rsidR="00B32148"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1BD3F7F49C124ABD9CDECFFA9F458FAB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B32148"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="00B32148"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="00B32148"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="00B32148"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B32148" w:rsidP="00B32148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5" w:rsidRDefault="00486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5" w:rsidRDefault="004868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Look w:val="04A0"/>
    </w:tblPr>
    <w:tblGrid>
      <w:gridCol w:w="1809"/>
      <w:gridCol w:w="4962"/>
      <w:gridCol w:w="2700"/>
    </w:tblGrid>
    <w:tr w:rsidR="00B32148" w:rsidTr="00F14C23">
      <w:tc>
        <w:tcPr>
          <w:tcW w:w="1809" w:type="dxa"/>
          <w:vAlign w:val="center"/>
        </w:tcPr>
        <w:p w:rsidR="00B32148" w:rsidRDefault="00B32148" w:rsidP="00F14C2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B32148" w:rsidRPr="00152C37" w:rsidRDefault="00B32148" w:rsidP="00F14C23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E911A0C0B03E47E5B319C2222AAE7A46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B32148" w:rsidRPr="00152C37" w:rsidRDefault="00B32148" w:rsidP="00F14C23">
          <w:pPr>
            <w:jc w:val="center"/>
            <w:rPr>
              <w:rFonts w:ascii="Times New Roman" w:hAnsi="Times New Roman"/>
            </w:rPr>
          </w:pPr>
        </w:p>
        <w:p w:rsidR="00B32148" w:rsidRPr="00927ED3" w:rsidRDefault="00B32148" w:rsidP="00F14C23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9C77B320745C496AB37E969724616238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B32148" w:rsidRDefault="004868C5" w:rsidP="00F14C23">
          <w:pPr>
            <w:pStyle w:val="Header"/>
            <w:jc w:val="right"/>
          </w:pPr>
          <w:r w:rsidRPr="004868C5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260144</wp:posOffset>
                </wp:positionH>
                <wp:positionV relativeFrom="paragraph">
                  <wp:posOffset>-4288</wp:posOffset>
                </wp:positionV>
                <wp:extent cx="1334737" cy="855023"/>
                <wp:effectExtent l="19050" t="0" r="0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854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45C3" w:rsidRDefault="00094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C5" w:rsidRDefault="00486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6402"/>
    <w:rsid w:val="000B33DA"/>
    <w:rsid w:val="000D0AD3"/>
    <w:rsid w:val="0010068A"/>
    <w:rsid w:val="00175BEF"/>
    <w:rsid w:val="001A5A3F"/>
    <w:rsid w:val="00272592"/>
    <w:rsid w:val="002C34F5"/>
    <w:rsid w:val="002E167B"/>
    <w:rsid w:val="00400B0C"/>
    <w:rsid w:val="00473B5E"/>
    <w:rsid w:val="004868C5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9614B3"/>
    <w:rsid w:val="00A96974"/>
    <w:rsid w:val="00B32148"/>
    <w:rsid w:val="00B821A4"/>
    <w:rsid w:val="00BB0E94"/>
    <w:rsid w:val="00C40851"/>
    <w:rsid w:val="00C4402D"/>
    <w:rsid w:val="00C51296"/>
    <w:rsid w:val="00C71921"/>
    <w:rsid w:val="00CC5C7E"/>
    <w:rsid w:val="00D22FC1"/>
    <w:rsid w:val="00D87FC9"/>
    <w:rsid w:val="00DD2836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C440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4402D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B32148"/>
    <w:rPr>
      <w:color w:val="808080"/>
    </w:rPr>
  </w:style>
  <w:style w:type="character" w:customStyle="1" w:styleId="Style3">
    <w:name w:val="Style3"/>
    <w:basedOn w:val="DefaultParagraphFont"/>
    <w:uiPriority w:val="1"/>
    <w:rsid w:val="00B32148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11A0C0B03E47E5B319C2222AAE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CB8E-9395-4DF0-9CCF-F8E7B2CAF151}"/>
      </w:docPartPr>
      <w:docPartBody>
        <w:p w:rsidR="00270932" w:rsidRDefault="00CE08D3" w:rsidP="00CE08D3">
          <w:pPr>
            <w:pStyle w:val="E911A0C0B03E47E5B319C2222AAE7A46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9C77B320745C496AB37E96972461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426D-4DA4-434E-90C5-8E74C16CA805}"/>
      </w:docPartPr>
      <w:docPartBody>
        <w:p w:rsidR="00270932" w:rsidRDefault="00CE08D3" w:rsidP="00CE08D3">
          <w:pPr>
            <w:pStyle w:val="9C77B320745C496AB37E969724616238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1BD3F7F49C124ABD9CDECFFA9F45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3426-4F8A-488B-AA6A-7A6FF226C14D}"/>
      </w:docPartPr>
      <w:docPartBody>
        <w:p w:rsidR="00270932" w:rsidRDefault="00CE08D3" w:rsidP="00CE08D3">
          <w:pPr>
            <w:pStyle w:val="1BD3F7F49C124ABD9CDECFFA9F458FAB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08D3"/>
    <w:rsid w:val="00270932"/>
    <w:rsid w:val="00C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8D3"/>
    <w:rPr>
      <w:color w:val="808080"/>
    </w:rPr>
  </w:style>
  <w:style w:type="paragraph" w:customStyle="1" w:styleId="E911A0C0B03E47E5B319C2222AAE7A46">
    <w:name w:val="E911A0C0B03E47E5B319C2222AAE7A46"/>
    <w:rsid w:val="00CE08D3"/>
  </w:style>
  <w:style w:type="paragraph" w:customStyle="1" w:styleId="9C77B320745C496AB37E969724616238">
    <w:name w:val="9C77B320745C496AB37E969724616238"/>
    <w:rsid w:val="00CE08D3"/>
  </w:style>
  <w:style w:type="paragraph" w:customStyle="1" w:styleId="1BD3F7F49C124ABD9CDECFFA9F458FAB">
    <w:name w:val="1BD3F7F49C124ABD9CDECFFA9F458FAB"/>
    <w:rsid w:val="00CE0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5</cp:revision>
  <cp:lastPrinted>2016-12-18T19:14:00Z</cp:lastPrinted>
  <dcterms:created xsi:type="dcterms:W3CDTF">2017-07-04T11:07:00Z</dcterms:created>
  <dcterms:modified xsi:type="dcterms:W3CDTF">2018-10-04T10:55:00Z</dcterms:modified>
</cp:coreProperties>
</file>