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D" w:rsidRPr="00123CBD" w:rsidRDefault="00EA2D5B" w:rsidP="00196F30">
      <w:pPr>
        <w:pStyle w:val="Heading1"/>
        <w:ind w:left="-360"/>
        <w:jc w:val="both"/>
        <w:rPr>
          <w:b w:val="0"/>
        </w:rPr>
      </w:pPr>
      <w:r>
        <w:rPr>
          <w:lang w:val="sr-Latn-CS"/>
        </w:rPr>
        <w:t xml:space="preserve">            </w:t>
      </w:r>
    </w:p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r w:rsidRPr="00A15B23">
        <w:t>на терет средстава пројекта</w:t>
      </w:r>
    </w:p>
    <w:p w:rsidR="00CF0CE4" w:rsidRPr="00AF515C" w:rsidRDefault="0002503C" w:rsidP="00430238">
      <w:pPr>
        <w:ind w:left="-360"/>
        <w:jc w:val="center"/>
        <w:rPr>
          <w:b/>
        </w:rPr>
      </w:pPr>
      <w:sdt>
        <w:sdtPr>
          <w:rPr>
            <w:rStyle w:val="Style1"/>
            <w:rFonts w:ascii="Times New Roman" w:hAnsi="Times New Roman"/>
            <w:b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AF515C">
            <w:rPr>
              <w:rStyle w:val="PlaceholderText"/>
              <w:b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Pr="00A255BF" w:rsidRDefault="00237314" w:rsidP="00430238">
      <w:pPr>
        <w:spacing w:line="360" w:lineRule="auto"/>
        <w:ind w:left="-360"/>
        <w:jc w:val="both"/>
        <w:rPr>
          <w:b/>
          <w:lang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A93DB3" w:rsidRPr="00A15B23">
            <w:rPr>
              <w:rStyle w:val="Style2"/>
              <w:rFonts w:ascii="Times New Roman" w:hAnsi="Times New Roman"/>
            </w:rPr>
            <w:t>ЕУР</w:t>
          </w:r>
        </w:sdtContent>
      </w:sdt>
      <w:r w:rsidRPr="00A15B23">
        <w:rPr>
          <w:b/>
        </w:rPr>
        <w:t>, НА ТЕРЕТ СРЕДСТАВА ПРОЈЕКТА, ЗА НАМЕНУ:</w:t>
      </w:r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</w:t>
      </w:r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717158470"/>
          <w:lock w:val="sdtLocked"/>
          <w:placeholder>
            <w:docPart w:val="2A411658652544769C0ACA453E444414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НАЗИВ ПРОЈЕКТА</w:t>
          </w:r>
        </w:sdtContent>
      </w:sdt>
      <w:r w:rsidRPr="00A15B23">
        <w:rPr>
          <w:b/>
        </w:rPr>
        <w:t>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СРЕДСТВА ЗА ОВУ НАМЕНУ ПРЕДВИЂЕНА СУ У ОКВИРУ БУЏЕТСКЕ СТАВКЕ</w:t>
      </w:r>
      <w:r w:rsidR="0019476B" w:rsidRPr="00A15B23">
        <w:rPr>
          <w:b/>
        </w:rPr>
        <w:t xml:space="preserve"> </w:t>
      </w:r>
      <w:sdt>
        <w:sdtPr>
          <w:rPr>
            <w:b/>
          </w:rPr>
          <w:id w:val="22472356"/>
          <w:placeholder>
            <w:docPart w:val="E53AC751D2204503A3BEC9244A9B13EF"/>
          </w:placeholder>
          <w:showingPlcHdr/>
          <w:dropDownList>
            <w:listItem w:value="Choose an item."/>
            <w:listItem w:displayText="STAFF COSTS" w:value="STAFF COSTS"/>
            <w:listItem w:displayText="TRAVEL AND STAY COSTS" w:value="TRAVEL AND STAY COSTS"/>
            <w:listItem w:displayText="EQUIPMENT" w:value="EQUIPMENT"/>
            <w:listItem w:displayText="SUBCONTRACTING COSTS" w:value="SUBCONTRACTING COSTS"/>
          </w:dropDownList>
        </w:sdtPr>
        <w:sdtContent>
          <w:r w:rsidR="0019476B" w:rsidRPr="00237314">
            <w:rPr>
              <w:rStyle w:val="PlaceholderText"/>
              <w:color w:val="FF0000"/>
            </w:rPr>
            <w:t>УНЕТИ БУЏЕТСКУ СТАВКУ</w:t>
          </w:r>
        </w:sdtContent>
      </w:sdt>
      <w:r w:rsidR="000D76EE" w:rsidRPr="00A15B23">
        <w:rPr>
          <w:b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677960" w:rsidRPr="00A15B23">
            <w:rPr>
              <w:rStyle w:val="Style2"/>
              <w:rFonts w:ascii="Times New Roman" w:hAnsi="Times New Roman"/>
            </w:rPr>
            <w:t>ЕУР.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02503C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EF3232" w:rsidRPr="00A15B23" w:rsidRDefault="00430238" w:rsidP="00430238">
      <w:pPr>
        <w:ind w:left="5760"/>
        <w:rPr>
          <w:b/>
          <w:bCs/>
          <w:iCs/>
        </w:rPr>
      </w:pPr>
      <w:r w:rsidRPr="00A15B23">
        <w:rPr>
          <w:b/>
          <w:bCs/>
          <w:iCs/>
        </w:rPr>
        <w:t xml:space="preserve">        </w:t>
      </w:r>
    </w:p>
    <w:p w:rsidR="002C092C" w:rsidRPr="00A15B23" w:rsidRDefault="00A93DB3" w:rsidP="00430238">
      <w:pPr>
        <w:ind w:left="-360"/>
        <w:rPr>
          <w:b/>
          <w:bCs/>
        </w:rPr>
      </w:pPr>
      <w:r w:rsidRPr="00A15B23">
        <w:rPr>
          <w:b/>
          <w:bCs/>
        </w:rPr>
        <w:t xml:space="preserve">         </w:t>
      </w:r>
      <w:r w:rsidR="00E265CB" w:rsidRPr="00A15B23">
        <w:rPr>
          <w:b/>
          <w:bCs/>
        </w:rPr>
        <w:tab/>
      </w:r>
      <w:r w:rsidR="00E265CB" w:rsidRPr="00A15B23">
        <w:rPr>
          <w:b/>
          <w:bCs/>
        </w:rPr>
        <w:tab/>
        <w:t xml:space="preserve">        </w:t>
      </w:r>
    </w:p>
    <w:p w:rsidR="00EA2D5B" w:rsidRPr="00A15B23" w:rsidRDefault="00EF3232" w:rsidP="00430238">
      <w:pPr>
        <w:ind w:left="-360"/>
        <w:rPr>
          <w:b/>
          <w:bCs/>
        </w:rPr>
      </w:pP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="00E265CB" w:rsidRPr="00A15B23">
        <w:rPr>
          <w:b/>
          <w:bCs/>
        </w:rPr>
        <w:t xml:space="preserve">                  </w:t>
      </w:r>
      <w:r w:rsidR="00430238" w:rsidRPr="00A15B23">
        <w:rPr>
          <w:b/>
          <w:bCs/>
        </w:rPr>
        <w:t xml:space="preserve">        </w:t>
      </w: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              </w:t>
      </w:r>
    </w:p>
    <w:p w:rsidR="00EF3232" w:rsidRPr="00001D5E" w:rsidRDefault="00EF3232" w:rsidP="00430238">
      <w:pPr>
        <w:ind w:left="-360"/>
        <w:rPr>
          <w:rFonts w:ascii="Trebuchet MS" w:hAnsi="Trebuchet MS"/>
          <w:b/>
          <w:bCs/>
          <w:lang w:val="sr-Latn-CS"/>
        </w:rPr>
      </w:pPr>
    </w:p>
    <w:p w:rsidR="000520D0" w:rsidRPr="000520D0" w:rsidRDefault="000520D0" w:rsidP="00430238">
      <w:pPr>
        <w:pBdr>
          <w:bottom w:val="single" w:sz="6" w:space="1" w:color="auto"/>
        </w:pBdr>
        <w:ind w:left="-360"/>
        <w:rPr>
          <w:b/>
          <w:bCs/>
          <w:sz w:val="28"/>
        </w:rPr>
      </w:pPr>
    </w:p>
    <w:p w:rsidR="00EF3232" w:rsidRDefault="00EF3232" w:rsidP="00430238">
      <w:pPr>
        <w:pStyle w:val="Heading1"/>
        <w:ind w:left="-360"/>
        <w:jc w:val="both"/>
        <w:rPr>
          <w:lang w:val="sr-Latn-CS"/>
        </w:rPr>
      </w:pPr>
    </w:p>
    <w:p w:rsidR="003E0080" w:rsidRDefault="00EF3232" w:rsidP="00430238">
      <w:pPr>
        <w:ind w:left="-360"/>
        <w:rPr>
          <w:lang w:val="sr-Latn-CS"/>
        </w:rPr>
        <w:sectPr w:rsidR="003E0080" w:rsidSect="00430238">
          <w:headerReference w:type="default" r:id="rId8"/>
          <w:pgSz w:w="12240" w:h="15840"/>
          <w:pgMar w:top="360" w:right="720" w:bottom="360" w:left="1417" w:header="720" w:footer="720" w:gutter="0"/>
          <w:cols w:space="720"/>
          <w:docGrid w:linePitch="360"/>
        </w:sectPr>
      </w:pPr>
      <w:r>
        <w:rPr>
          <w:lang w:val="sr-Latn-CS"/>
        </w:rPr>
        <w:t xml:space="preserve">                    </w:t>
      </w: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sz w:val="22"/>
          <w:szCs w:val="22"/>
        </w:rPr>
        <w:lastRenderedPageBreak/>
        <w:t xml:space="preserve">Назив пројекта: </w:t>
      </w:r>
      <w:r w:rsidRPr="00E05150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8752015"/>
          <w:placeholder>
            <w:docPart w:val="2A7F0366787343DA9CB0F6044B956DEA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  <w:r w:rsidRPr="00E05150">
        <w:rPr>
          <w:sz w:val="22"/>
          <w:szCs w:val="22"/>
        </w:rPr>
        <w:t xml:space="preserve"> </w:t>
      </w:r>
    </w:p>
    <w:p w:rsidR="003E0080" w:rsidRPr="00E05150" w:rsidRDefault="003E0080" w:rsidP="003E0080">
      <w:pPr>
        <w:jc w:val="center"/>
        <w:rPr>
          <w:b/>
          <w:sz w:val="22"/>
          <w:szCs w:val="22"/>
        </w:rPr>
      </w:pP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noProof/>
          <w:sz w:val="22"/>
          <w:szCs w:val="22"/>
          <w:lang w:val="sr-Cyrl-CS"/>
        </w:rPr>
        <w:t>ФИНАНСИЈСКО СТАЊЕ ПРОЈЕКТА дана</w:t>
      </w:r>
      <w:r w:rsidRPr="00E05150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  <w:sz w:val="22"/>
            <w:szCs w:val="22"/>
          </w:rPr>
          <w:id w:val="8752016"/>
          <w:placeholder>
            <w:docPart w:val="70901B1B56F44D4FBF970CB9119E55D3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sdtContent>
      </w:sdt>
    </w:p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4580" w:type="dxa"/>
        <w:jc w:val="center"/>
        <w:tblInd w:w="-792" w:type="dxa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3287"/>
      </w:tblGrid>
      <w:tr w:rsidR="004B0A68" w:rsidRPr="00E05150" w:rsidTr="00BB1D0B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(1)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редност пројекта у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ЕУР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(2)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Износ намењен за УНС по уговору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(3)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</w:t>
            </w:r>
            <w:r w:rsidRPr="00103415">
              <w:rPr>
                <w:b/>
                <w:noProof/>
                <w:sz w:val="20"/>
                <w:szCs w:val="20"/>
              </w:rPr>
              <w:t xml:space="preserve">за индиректне трошкове 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103415">
              <w:rPr>
                <w:b/>
                <w:i/>
                <w:noProof/>
                <w:sz w:val="20"/>
                <w:szCs w:val="20"/>
              </w:rPr>
              <w:t>overheads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 намењен за УНС по уговору (</w:t>
            </w:r>
            <w:r w:rsidRPr="00103415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)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(4)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који је уплаћен УНС-у на посебан рачун на име </w:t>
            </w:r>
            <w:r w:rsidR="004B0A68" w:rsidRPr="00103415">
              <w:rPr>
                <w:b/>
                <w:noProof/>
                <w:sz w:val="20"/>
                <w:szCs w:val="20"/>
              </w:rPr>
              <w:t>индиректних трошков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а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(5)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Салдо рачуна пројекта (ЕУР и РСД)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(6)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Напомена: нпр. </w:t>
            </w:r>
            <w:r w:rsidR="004B0A68" w:rsidRPr="00646A70">
              <w:rPr>
                <w:b/>
                <w:noProof/>
                <w:sz w:val="20"/>
                <w:szCs w:val="20"/>
              </w:rPr>
              <w:t>индиректни трошков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се према 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партнерском уговору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уплаћује после завршетка пројект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(7)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>Остале напомене: Приликом пријаве пројек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>т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потписан је Уговор о реализацији пројекта који регулише расподелу средстава намењених за УНС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(прилог: уговор)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4B0A68" w:rsidRPr="00E05150" w:rsidTr="00237610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  <w:rPr>
                <w:i/>
                <w:sz w:val="20"/>
                <w:szCs w:val="20"/>
              </w:rPr>
            </w:pPr>
            <w:r w:rsidRPr="00103415">
              <w:rPr>
                <w:sz w:val="20"/>
                <w:szCs w:val="20"/>
              </w:rPr>
              <w:t>Категорија</w:t>
            </w:r>
            <w:r>
              <w:rPr>
                <w:sz w:val="20"/>
                <w:szCs w:val="20"/>
              </w:rPr>
              <w:t xml:space="preserve"> индиректних трошкова није предвиђена програмом </w:t>
            </w:r>
            <w:r>
              <w:rPr>
                <w:i/>
                <w:sz w:val="20"/>
                <w:szCs w:val="20"/>
              </w:rPr>
              <w:t>ERASMUS+</w:t>
            </w: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3" w:type="dxa"/>
            <w:vAlign w:val="center"/>
          </w:tcPr>
          <w:p w:rsidR="003E0080" w:rsidRPr="00646A70" w:rsidRDefault="00646A70" w:rsidP="00237610">
            <w:pPr>
              <w:jc w:val="center"/>
            </w:pPr>
            <w:r>
              <w:t>-</w:t>
            </w:r>
          </w:p>
        </w:tc>
        <w:tc>
          <w:tcPr>
            <w:tcW w:w="3287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</w:tr>
    </w:tbl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670"/>
        <w:gridCol w:w="4590"/>
      </w:tblGrid>
      <w:tr w:rsidR="004B0A68" w:rsidRPr="00E05150" w:rsidTr="00E05150">
        <w:trPr>
          <w:trHeight w:val="288"/>
        </w:trPr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Руководилац пројекта:</w:t>
            </w:r>
            <w:r w:rsidRPr="00E05150">
              <w:rPr>
                <w:noProof/>
                <w:sz w:val="22"/>
                <w:szCs w:val="22"/>
                <w:lang w:val="sr-Cyrl-CS"/>
              </w:rPr>
              <w:tab/>
            </w:r>
          </w:p>
        </w:tc>
        <w:tc>
          <w:tcPr>
            <w:tcW w:w="5670" w:type="dxa"/>
          </w:tcPr>
          <w:p w:rsidR="004B0A68" w:rsidRPr="00E05150" w:rsidRDefault="004B0A68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Предмет припремио:</w:t>
            </w:r>
          </w:p>
        </w:tc>
        <w:tc>
          <w:tcPr>
            <w:tcW w:w="4590" w:type="dxa"/>
          </w:tcPr>
          <w:p w:rsidR="004B0A68" w:rsidRPr="00575BD3" w:rsidRDefault="004B0A68" w:rsidP="00BB1D0B">
            <w:pPr>
              <w:jc w:val="right"/>
              <w:rPr>
                <w:noProof/>
                <w:sz w:val="22"/>
                <w:szCs w:val="22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Потврђује тачност износа (колоне 4 и 5)</w:t>
            </w:r>
            <w:r w:rsidR="00575BD3">
              <w:rPr>
                <w:noProof/>
                <w:sz w:val="22"/>
                <w:szCs w:val="22"/>
              </w:rPr>
              <w:t>:</w:t>
            </w:r>
          </w:p>
        </w:tc>
      </w:tr>
      <w:tr w:rsidR="004B0A68" w:rsidRPr="00E05150" w:rsidTr="004A28A1"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</w:p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.................................</w:t>
            </w:r>
          </w:p>
        </w:tc>
        <w:tc>
          <w:tcPr>
            <w:tcW w:w="567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  <w:tc>
          <w:tcPr>
            <w:tcW w:w="459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</w:tr>
      <w:tr w:rsidR="004B0A68" w:rsidRPr="00E05150" w:rsidTr="004A28A1">
        <w:trPr>
          <w:trHeight w:val="242"/>
        </w:trPr>
        <w:tc>
          <w:tcPr>
            <w:tcW w:w="4770" w:type="dxa"/>
          </w:tcPr>
          <w:p w:rsidR="004B0A68" w:rsidRPr="00E05150" w:rsidRDefault="0002503C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4"/>
                <w:placeholder>
                  <w:docPart w:val="4890FB9F76E94854AF45F85B4DF2B83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и презиме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руководиоца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пројекта</w:t>
                </w:r>
              </w:sdtContent>
            </w:sdt>
          </w:p>
        </w:tc>
        <w:tc>
          <w:tcPr>
            <w:tcW w:w="5670" w:type="dxa"/>
          </w:tcPr>
          <w:p w:rsidR="004B0A68" w:rsidRPr="00E05150" w:rsidRDefault="0002503C" w:rsidP="004A28A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5"/>
                <w:placeholder>
                  <w:docPart w:val="94BE2A4AAFA947CE95881D568620513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1D67E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 и презиме администратора пројекта</w:t>
                </w:r>
              </w:sdtContent>
            </w:sdt>
          </w:p>
        </w:tc>
        <w:tc>
          <w:tcPr>
            <w:tcW w:w="4590" w:type="dxa"/>
            <w:vAlign w:val="center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Милена Рацић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 xml:space="preserve">, служба за 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економско-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финансиј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с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ке послове</w:t>
            </w:r>
          </w:p>
        </w:tc>
      </w:tr>
    </w:tbl>
    <w:p w:rsidR="004B0A68" w:rsidRDefault="004B0A68">
      <w:pPr>
        <w:rPr>
          <w:rFonts w:ascii="Trebuchet MS" w:hAnsi="Trebuchet MS"/>
          <w:noProof/>
          <w:lang w:val="sr-Cyrl-CS"/>
        </w:rPr>
      </w:pPr>
    </w:p>
    <w:p w:rsidR="003E0080" w:rsidRPr="00302AB3" w:rsidRDefault="003E0080">
      <w:pPr>
        <w:rPr>
          <w:rFonts w:ascii="Trebuchet MS" w:hAnsi="Trebuchet MS"/>
          <w:noProof/>
        </w:rPr>
      </w:pP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</w:p>
    <w:p w:rsidR="0027492D" w:rsidRDefault="003E0080" w:rsidP="002B293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</w:p>
    <w:p w:rsidR="003E0080" w:rsidRPr="00033ABF" w:rsidRDefault="003E0080" w:rsidP="0027492D">
      <w:pPr>
        <w:ind w:left="-810"/>
        <w:rPr>
          <w:sz w:val="22"/>
          <w:szCs w:val="22"/>
        </w:rPr>
      </w:pPr>
      <w:r w:rsidRPr="00033ABF">
        <w:rPr>
          <w:noProof/>
          <w:sz w:val="22"/>
          <w:szCs w:val="22"/>
          <w:lang w:val="sr-Cyrl-CS"/>
        </w:rPr>
        <w:t>Предмет контролисао</w:t>
      </w:r>
    </w:p>
    <w:p w:rsidR="003E0080" w:rsidRPr="00033ABF" w:rsidRDefault="00BB1D0B" w:rsidP="0027492D">
      <w:pPr>
        <w:ind w:left="-810"/>
        <w:rPr>
          <w:noProof/>
          <w:sz w:val="22"/>
          <w:szCs w:val="22"/>
          <w:lang w:val="sr-Cyrl-CS"/>
        </w:rPr>
      </w:pPr>
      <w:r w:rsidRPr="00033ABF">
        <w:rPr>
          <w:noProof/>
          <w:sz w:val="22"/>
          <w:szCs w:val="22"/>
          <w:lang w:val="sr-Cyrl-CS"/>
        </w:rPr>
        <w:t>(</w:t>
      </w:r>
      <w:r w:rsidR="003E0080" w:rsidRPr="00033ABF">
        <w:rPr>
          <w:noProof/>
          <w:sz w:val="22"/>
          <w:szCs w:val="22"/>
          <w:lang w:val="sr-Cyrl-CS"/>
        </w:rPr>
        <w:t>Канцеларија за</w:t>
      </w:r>
      <w:r w:rsidR="00A255BF">
        <w:rPr>
          <w:noProof/>
          <w:sz w:val="22"/>
          <w:szCs w:val="22"/>
          <w:lang w:val="sr-Cyrl-CS"/>
        </w:rPr>
        <w:t xml:space="preserve"> науку и </w:t>
      </w:r>
      <w:r w:rsidR="003E0080" w:rsidRPr="00033ABF">
        <w:rPr>
          <w:noProof/>
          <w:sz w:val="22"/>
          <w:szCs w:val="22"/>
          <w:lang w:val="sr-Cyrl-CS"/>
        </w:rPr>
        <w:t>пројекте</w:t>
      </w:r>
      <w:r w:rsidRPr="00033ABF">
        <w:rPr>
          <w:noProof/>
          <w:sz w:val="22"/>
          <w:szCs w:val="22"/>
          <w:lang w:val="sr-Cyrl-CS"/>
        </w:rPr>
        <w:t>):</w:t>
      </w:r>
    </w:p>
    <w:p w:rsidR="003E0080" w:rsidRPr="00BB1D0B" w:rsidRDefault="003E0080" w:rsidP="0027492D">
      <w:pPr>
        <w:ind w:left="-810"/>
        <w:rPr>
          <w:rFonts w:ascii="Trebuchet MS" w:hAnsi="Trebuchet MS"/>
          <w:noProof/>
          <w:sz w:val="22"/>
          <w:szCs w:val="22"/>
          <w:lang w:val="sr-Cyrl-CS"/>
        </w:rPr>
      </w:pPr>
    </w:p>
    <w:p w:rsidR="00BB1D0B" w:rsidRPr="00BB1D0B" w:rsidRDefault="00BB1D0B" w:rsidP="00237314">
      <w:pPr>
        <w:ind w:left="-810"/>
        <w:rPr>
          <w:b/>
          <w:bCs/>
        </w:rPr>
      </w:pPr>
      <w:r>
        <w:rPr>
          <w:rFonts w:ascii="Trebuchet MS" w:hAnsi="Trebuchet MS"/>
        </w:rPr>
        <w:t>.............................</w:t>
      </w:r>
    </w:p>
    <w:sectPr w:rsidR="00BB1D0B" w:rsidRPr="00BB1D0B" w:rsidSect="00BB1D0B">
      <w:pgSz w:w="15840" w:h="12240" w:orient="landscape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23" w:rsidRDefault="00A15B23">
    <w:pPr>
      <w:pStyle w:val="Header"/>
    </w:pPr>
  </w:p>
  <w:tbl>
    <w:tblPr>
      <w:tblStyle w:val="TableGrid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36"/>
      <w:gridCol w:w="5112"/>
      <w:gridCol w:w="3762"/>
    </w:tblGrid>
    <w:tr w:rsidR="00A15B23" w:rsidTr="00237314">
      <w:tc>
        <w:tcPr>
          <w:tcW w:w="1836" w:type="dxa"/>
        </w:tcPr>
        <w:p w:rsidR="00A15B23" w:rsidRDefault="00A15B23" w:rsidP="002E6133">
          <w:pPr>
            <w:jc w:val="center"/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center"/>
        </w:tcPr>
        <w:p w:rsidR="00A15B23" w:rsidRPr="00CE2E35" w:rsidRDefault="00A15B23" w:rsidP="00A15B23">
          <w:pPr>
            <w:pStyle w:val="Header"/>
            <w:spacing w:after="120"/>
            <w:jc w:val="center"/>
            <w:rPr>
              <w:b/>
              <w:sz w:val="22"/>
              <w:szCs w:val="22"/>
            </w:rPr>
          </w:pPr>
          <w:r w:rsidRPr="00CE2E35">
            <w:rPr>
              <w:b/>
              <w:sz w:val="22"/>
              <w:szCs w:val="22"/>
            </w:rPr>
            <w:t xml:space="preserve">Шифра пројекта: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3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CE2E35">
            <w:rPr>
              <w:b/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4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762" w:type="dxa"/>
          <w:vAlign w:val="center"/>
        </w:tcPr>
        <w:p w:rsidR="00A15B23" w:rsidRDefault="009627EB" w:rsidP="002E6133">
          <w:pPr>
            <w:jc w:val="center"/>
            <w:rPr>
              <w:rFonts w:ascii="Trebuchet MS" w:hAnsi="Trebuchet MS"/>
              <w:b/>
              <w:bCs/>
            </w:rPr>
          </w:pPr>
          <w:r w:rsidRPr="009627EB">
            <w:rPr>
              <w:rFonts w:ascii="Trebuchet MS" w:hAnsi="Trebuchet MS"/>
              <w:b/>
              <w:bCs/>
              <w:noProof/>
            </w:rPr>
            <w:drawing>
              <wp:inline distT="0" distB="0" distL="0" distR="0">
                <wp:extent cx="1685924" cy="457200"/>
                <wp:effectExtent l="19050" t="0" r="0" b="0"/>
                <wp:docPr id="3" name="Picture 1" descr="\\NETAPP\Kancelarija za projekte\dokumenti\Tempus_dokumenti\Erasmus+ dokumenti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\\NETAPP\Kancelarija za projekte\dokumenti\Tempus_dokumenti\Erasmus+ dokumenti\erasmu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309" cy="45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B23" w:rsidRDefault="00A15B23" w:rsidP="00A15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21D87"/>
    <w:rsid w:val="00001D5E"/>
    <w:rsid w:val="00015932"/>
    <w:rsid w:val="0002503C"/>
    <w:rsid w:val="00025ACD"/>
    <w:rsid w:val="00033ABF"/>
    <w:rsid w:val="00036A91"/>
    <w:rsid w:val="000520D0"/>
    <w:rsid w:val="000C2988"/>
    <w:rsid w:val="000D459E"/>
    <w:rsid w:val="000D76EE"/>
    <w:rsid w:val="00103415"/>
    <w:rsid w:val="00105014"/>
    <w:rsid w:val="00123CBD"/>
    <w:rsid w:val="00156FCE"/>
    <w:rsid w:val="00162EF6"/>
    <w:rsid w:val="0019476B"/>
    <w:rsid w:val="00196F30"/>
    <w:rsid w:val="001C3794"/>
    <w:rsid w:val="001D67E1"/>
    <w:rsid w:val="0020440E"/>
    <w:rsid w:val="00204DED"/>
    <w:rsid w:val="00237314"/>
    <w:rsid w:val="00237610"/>
    <w:rsid w:val="0027492D"/>
    <w:rsid w:val="00280A46"/>
    <w:rsid w:val="002B6A20"/>
    <w:rsid w:val="002C092C"/>
    <w:rsid w:val="002C65BB"/>
    <w:rsid w:val="002D0302"/>
    <w:rsid w:val="003118B7"/>
    <w:rsid w:val="0034024B"/>
    <w:rsid w:val="00381C9B"/>
    <w:rsid w:val="00385006"/>
    <w:rsid w:val="003C22CF"/>
    <w:rsid w:val="003E0080"/>
    <w:rsid w:val="003E3D9E"/>
    <w:rsid w:val="003F7C9A"/>
    <w:rsid w:val="00430238"/>
    <w:rsid w:val="00450678"/>
    <w:rsid w:val="004A28A1"/>
    <w:rsid w:val="004B0A68"/>
    <w:rsid w:val="004F5D40"/>
    <w:rsid w:val="00532689"/>
    <w:rsid w:val="00575BD3"/>
    <w:rsid w:val="005B01A3"/>
    <w:rsid w:val="00623A19"/>
    <w:rsid w:val="006256FE"/>
    <w:rsid w:val="00646A70"/>
    <w:rsid w:val="006728F1"/>
    <w:rsid w:val="00677960"/>
    <w:rsid w:val="006808C3"/>
    <w:rsid w:val="0069637D"/>
    <w:rsid w:val="006A0436"/>
    <w:rsid w:val="006A51C9"/>
    <w:rsid w:val="006E53ED"/>
    <w:rsid w:val="006E6B83"/>
    <w:rsid w:val="006F1652"/>
    <w:rsid w:val="007029B0"/>
    <w:rsid w:val="007134E0"/>
    <w:rsid w:val="00741A0E"/>
    <w:rsid w:val="00763D81"/>
    <w:rsid w:val="00763DAB"/>
    <w:rsid w:val="00776CC9"/>
    <w:rsid w:val="007C29FA"/>
    <w:rsid w:val="0086771F"/>
    <w:rsid w:val="008A5C09"/>
    <w:rsid w:val="008F37A6"/>
    <w:rsid w:val="00912D78"/>
    <w:rsid w:val="00926354"/>
    <w:rsid w:val="00950D4F"/>
    <w:rsid w:val="009627EB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255BF"/>
    <w:rsid w:val="00A93DB3"/>
    <w:rsid w:val="00AB6338"/>
    <w:rsid w:val="00AD45C0"/>
    <w:rsid w:val="00AF515C"/>
    <w:rsid w:val="00AF6DA3"/>
    <w:rsid w:val="00B10856"/>
    <w:rsid w:val="00B27219"/>
    <w:rsid w:val="00B43D85"/>
    <w:rsid w:val="00B72641"/>
    <w:rsid w:val="00BB1D0B"/>
    <w:rsid w:val="00C01C9D"/>
    <w:rsid w:val="00C03187"/>
    <w:rsid w:val="00C21D87"/>
    <w:rsid w:val="00C35CE3"/>
    <w:rsid w:val="00CC11CA"/>
    <w:rsid w:val="00CE2E35"/>
    <w:rsid w:val="00CF0CE4"/>
    <w:rsid w:val="00D26081"/>
    <w:rsid w:val="00D422AA"/>
    <w:rsid w:val="00D47C2B"/>
    <w:rsid w:val="00D72ED1"/>
    <w:rsid w:val="00D86604"/>
    <w:rsid w:val="00DA3AFB"/>
    <w:rsid w:val="00DF6348"/>
    <w:rsid w:val="00E04E68"/>
    <w:rsid w:val="00E05150"/>
    <w:rsid w:val="00E265CB"/>
    <w:rsid w:val="00E5041F"/>
    <w:rsid w:val="00EA2D5B"/>
    <w:rsid w:val="00EA3F12"/>
    <w:rsid w:val="00EA4DA8"/>
    <w:rsid w:val="00EC5454"/>
    <w:rsid w:val="00EC556A"/>
    <w:rsid w:val="00ED64DE"/>
    <w:rsid w:val="00EF3232"/>
    <w:rsid w:val="00F01134"/>
    <w:rsid w:val="00F37C36"/>
    <w:rsid w:val="00F767C0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CB0382" w:rsidP="00CB0382">
          <w:pPr>
            <w:pStyle w:val="413AB45712714FE39ED2486C818E0E193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CB0382" w:rsidP="00CB0382">
          <w:pPr>
            <w:pStyle w:val="43F03CE17BCE465C8D23560F3BEDB24F35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2A411658652544769C0ACA453E44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8DE-7ACC-42BD-80C9-91FD6AD853E6}"/>
      </w:docPartPr>
      <w:docPartBody>
        <w:p w:rsidR="00550CAF" w:rsidRDefault="00CB0382" w:rsidP="00CB0382">
          <w:pPr>
            <w:pStyle w:val="2A411658652544769C0ACA453E44441439"/>
          </w:pPr>
          <w:r w:rsidRPr="00237314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CB0382" w:rsidP="00CB0382">
          <w:pPr>
            <w:pStyle w:val="BE81F8ADFDA14D99B7A822C22040004139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CB0382" w:rsidP="00CB0382">
          <w:pPr>
            <w:pStyle w:val="169EC95A183A443F8881CF13BEA6783E39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CB0382" w:rsidP="00CB0382">
          <w:pPr>
            <w:pStyle w:val="4B0F50AECC7847D29180543E2CD9D06839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CB0382" w:rsidP="00CB0382">
          <w:pPr>
            <w:pStyle w:val="CD8893DB152645538927B4A694E5E6492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E53AC751D2204503A3BEC9244A9B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8C64-0D66-44E1-806A-2948CE4B385D}"/>
      </w:docPartPr>
      <w:docPartBody>
        <w:p w:rsidR="00110C5C" w:rsidRDefault="00CB0382" w:rsidP="00CB0382">
          <w:pPr>
            <w:pStyle w:val="E53AC751D2204503A3BEC9244A9B13EF22"/>
          </w:pPr>
          <w:r w:rsidRPr="00237314">
            <w:rPr>
              <w:rStyle w:val="PlaceholderText"/>
              <w:color w:val="FF0000"/>
            </w:rPr>
            <w:t>УНЕТИ БУЏЕТСКУ СТАВКУ</w:t>
          </w:r>
        </w:p>
      </w:docPartBody>
    </w:docPart>
    <w:docPart>
      <w:docPartPr>
        <w:name w:val="2A7F0366787343DA9CB0F6044B9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3AEA-8D52-48A1-BBB5-8F919A4AD7DF}"/>
      </w:docPartPr>
      <w:docPartBody>
        <w:p w:rsidR="0062761B" w:rsidRDefault="00CB0382" w:rsidP="00CB0382">
          <w:pPr>
            <w:pStyle w:val="2A7F0366787343DA9CB0F6044B956DEA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p>
      </w:docPartBody>
    </w:docPart>
    <w:docPart>
      <w:docPartPr>
        <w:name w:val="70901B1B56F44D4FBF970CB9119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B905-459C-42ED-B836-BC64E9CB862A}"/>
      </w:docPartPr>
      <w:docPartBody>
        <w:p w:rsidR="0062761B" w:rsidRDefault="00CB0382" w:rsidP="00CB0382">
          <w:pPr>
            <w:pStyle w:val="70901B1B56F44D4FBF970CB9119E55D3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4890FB9F76E94854AF45F85B4DF2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06C-6D70-41C7-8F2C-9C3BCE50B2D8}"/>
      </w:docPartPr>
      <w:docPartBody>
        <w:p w:rsidR="0062761B" w:rsidRDefault="00CB0382" w:rsidP="00CB0382">
          <w:pPr>
            <w:pStyle w:val="4890FB9F76E94854AF45F85B4DF2B83B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руководиоца пројекта</w:t>
          </w:r>
        </w:p>
      </w:docPartBody>
    </w:docPart>
    <w:docPart>
      <w:docPartPr>
        <w:name w:val="94BE2A4AAFA947CE95881D568620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4B0-9477-4765-8CB8-22BDC4143697}"/>
      </w:docPartPr>
      <w:docPartBody>
        <w:p w:rsidR="0062761B" w:rsidRDefault="00CB0382" w:rsidP="00CB0382">
          <w:pPr>
            <w:pStyle w:val="94BE2A4AAFA947CE95881D568620513E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администратора пројекта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CB0382" w:rsidP="00CB0382">
          <w:pPr>
            <w:pStyle w:val="AF9E0DC18FBF447684FF23DB13211A7C5"/>
          </w:pPr>
          <w:r w:rsidRPr="00CE2E35">
            <w:rPr>
              <w:rStyle w:val="PlaceholderText"/>
              <w:b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CB0382" w:rsidP="00CB0382">
          <w:pPr>
            <w:pStyle w:val="AAC3558CB97F48DB807E78278390F15D5"/>
          </w:pPr>
          <w:r w:rsidRPr="00CE2E35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CB0382" w:rsidP="00CB0382">
          <w:pPr>
            <w:pStyle w:val="8589AEB807E046E6B1449E7FFB5C0BAF4"/>
          </w:pPr>
          <w:r w:rsidRPr="00AF515C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CB0382" w:rsidP="00CB0382">
          <w:pPr>
            <w:pStyle w:val="6E161DBA802A4184A2A774DD5A432DE84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BDE"/>
    <w:rsid w:val="00110C5C"/>
    <w:rsid w:val="001C35D5"/>
    <w:rsid w:val="0020766D"/>
    <w:rsid w:val="00225F9F"/>
    <w:rsid w:val="003642E5"/>
    <w:rsid w:val="003B248D"/>
    <w:rsid w:val="00525BDE"/>
    <w:rsid w:val="00550CAF"/>
    <w:rsid w:val="0058524B"/>
    <w:rsid w:val="005F1F7C"/>
    <w:rsid w:val="0062761B"/>
    <w:rsid w:val="00816A95"/>
    <w:rsid w:val="0089739B"/>
    <w:rsid w:val="00B96473"/>
    <w:rsid w:val="00CB0382"/>
    <w:rsid w:val="00CB335F"/>
    <w:rsid w:val="00DF0196"/>
    <w:rsid w:val="00EF5270"/>
    <w:rsid w:val="00F22A0E"/>
    <w:rsid w:val="00F6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382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CB0382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B0382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9">
    <w:name w:val="2A411658652544769C0ACA453E444414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9">
    <w:name w:val="2A7F0366787343DA9CB0F6044B956DEA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CB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BD4A-7DBD-441B-8AAC-536A96DD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isplatu2.dotx</Template>
  <TotalTime>163</TotalTime>
  <Pages>2</Pages>
  <Words>251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66</cp:revision>
  <cp:lastPrinted>2011-03-02T08:19:00Z</cp:lastPrinted>
  <dcterms:created xsi:type="dcterms:W3CDTF">2014-05-03T17:59:00Z</dcterms:created>
  <dcterms:modified xsi:type="dcterms:W3CDTF">2017-08-01T10:45:00Z</dcterms:modified>
</cp:coreProperties>
</file>