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comments.xml" ContentType="application/vnd.openxmlformats-officedocument.wordprocessingml.comment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4E" w:rsidRDefault="0014274E" w:rsidP="0014274E">
      <w:pPr>
        <w:jc w:val="center"/>
        <w:rPr>
          <w:rFonts w:ascii="Times New Roman" w:hAnsi="Times New Roman"/>
          <w:b/>
          <w:bCs/>
          <w:sz w:val="24"/>
        </w:rPr>
      </w:pPr>
    </w:p>
    <w:p w:rsidR="0014274E" w:rsidRDefault="0014274E" w:rsidP="0014274E">
      <w:pPr>
        <w:jc w:val="center"/>
        <w:rPr>
          <w:rFonts w:ascii="Times New Roman" w:hAnsi="Times New Roman"/>
          <w:b/>
          <w:bCs/>
          <w:sz w:val="24"/>
        </w:rPr>
      </w:pPr>
    </w:p>
    <w:p w:rsidR="0014274E" w:rsidRDefault="0014274E" w:rsidP="0014274E">
      <w:pPr>
        <w:jc w:val="center"/>
        <w:rPr>
          <w:rFonts w:ascii="Times New Roman" w:hAnsi="Times New Roman"/>
          <w:b/>
          <w:bCs/>
          <w:sz w:val="24"/>
        </w:rPr>
      </w:pPr>
    </w:p>
    <w:p w:rsidR="000659B2" w:rsidRDefault="000659B2" w:rsidP="0014274E">
      <w:pPr>
        <w:pStyle w:val="Heading1"/>
        <w:spacing w:line="360" w:lineRule="auto"/>
        <w:jc w:val="center"/>
        <w:rPr>
          <w:sz w:val="22"/>
          <w:szCs w:val="22"/>
        </w:rPr>
      </w:pPr>
    </w:p>
    <w:p w:rsidR="0014274E" w:rsidRPr="00404077" w:rsidRDefault="0014274E" w:rsidP="0014274E">
      <w:pPr>
        <w:pStyle w:val="Heading1"/>
        <w:spacing w:line="360" w:lineRule="auto"/>
        <w:jc w:val="center"/>
        <w:rPr>
          <w:sz w:val="22"/>
          <w:szCs w:val="22"/>
        </w:rPr>
      </w:pPr>
      <w:r w:rsidRPr="00404077">
        <w:rPr>
          <w:sz w:val="22"/>
          <w:szCs w:val="22"/>
        </w:rPr>
        <w:t>ОБРАЧУН ТРОШКОВА ЗА СЛУЖБЕНО ПУТОВАЊЕ</w:t>
      </w:r>
    </w:p>
    <w:p w:rsidR="0014274E" w:rsidRPr="00404077" w:rsidRDefault="0014274E" w:rsidP="0014274E">
      <w:pPr>
        <w:pStyle w:val="Heading1"/>
        <w:spacing w:line="360" w:lineRule="auto"/>
        <w:jc w:val="center"/>
        <w:rPr>
          <w:sz w:val="22"/>
          <w:szCs w:val="22"/>
        </w:rPr>
      </w:pPr>
      <w:r w:rsidRPr="00404077">
        <w:rPr>
          <w:sz w:val="22"/>
          <w:szCs w:val="22"/>
        </w:rPr>
        <w:t>У ИНОСТРАНСТВО</w:t>
      </w:r>
    </w:p>
    <w:p w:rsidR="0014274E" w:rsidRPr="00404077" w:rsidRDefault="0014274E" w:rsidP="000659B2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14274E" w:rsidRPr="00404077" w:rsidRDefault="0014274E" w:rsidP="00404077">
      <w:pPr>
        <w:spacing w:after="0" w:line="360" w:lineRule="auto"/>
        <w:rPr>
          <w:rFonts w:ascii="Times New Roman" w:hAnsi="Times New Roman"/>
        </w:rPr>
      </w:pPr>
      <w:r w:rsidRPr="00404077">
        <w:rPr>
          <w:rFonts w:ascii="Times New Roman" w:hAnsi="Times New Roman"/>
          <w:lang w:val="sr-Cyrl-CS"/>
        </w:rPr>
        <w:t>За</w:t>
      </w:r>
      <w:r w:rsidRPr="00404077">
        <w:rPr>
          <w:rFonts w:ascii="Times New Roman" w:hAnsi="Times New Roman"/>
        </w:rPr>
        <w:t xml:space="preserve"> </w:t>
      </w:r>
      <w:sdt>
        <w:sdtPr>
          <w:rPr>
            <w:rStyle w:val="Style1"/>
            <w:sz w:val="22"/>
          </w:rPr>
          <w:id w:val="8651629"/>
          <w:placeholder>
            <w:docPart w:val="EA79D409C8F74E1788941C6C3BA2C147"/>
          </w:placeholder>
          <w:showingPlcHdr/>
          <w:text/>
        </w:sdtPr>
        <w:sdtEndPr>
          <w:rPr>
            <w:rStyle w:val="DefaultParagraphFont"/>
            <w:rFonts w:ascii="Calibri" w:hAnsi="Calibri"/>
          </w:rPr>
        </w:sdtEndPr>
        <w:sdtContent>
          <w:r w:rsidRPr="00404077">
            <w:rPr>
              <w:rStyle w:val="SubtleEmphasis"/>
              <w:sz w:val="22"/>
            </w:rPr>
            <w:t>Унети име особе</w:t>
          </w:r>
        </w:sdtContent>
      </w:sdt>
    </w:p>
    <w:p w:rsidR="00404077" w:rsidRPr="00404077" w:rsidRDefault="00404077" w:rsidP="00404077">
      <w:pPr>
        <w:spacing w:after="0" w:line="360" w:lineRule="auto"/>
        <w:jc w:val="both"/>
        <w:rPr>
          <w:rFonts w:ascii="Times New Roman" w:hAnsi="Times New Roman"/>
        </w:rPr>
      </w:pPr>
    </w:p>
    <w:p w:rsidR="0014274E" w:rsidRPr="00404077" w:rsidRDefault="0014274E" w:rsidP="00404077">
      <w:pPr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На основу Одлуке Ректора Универзитета у Новом Саду од </w:t>
      </w:r>
      <w:sdt>
        <w:sdtPr>
          <w:rPr>
            <w:rStyle w:val="Style1"/>
            <w:sz w:val="22"/>
          </w:rPr>
          <w:id w:val="8651632"/>
          <w:placeholder>
            <w:docPart w:val="0D3CD9236F68467E83C6E960579961F2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Унети број одлуке</w:t>
          </w:r>
        </w:sdtContent>
      </w:sdt>
      <w:r w:rsidRPr="00404077">
        <w:rPr>
          <w:rFonts w:ascii="Times New Roman" w:hAnsi="Times New Roman"/>
          <w:lang w:val="sr-Cyrl-CS"/>
        </w:rPr>
        <w:t xml:space="preserve"> године </w:t>
      </w:r>
      <w:r w:rsidRPr="00404077">
        <w:rPr>
          <w:rFonts w:ascii="Times New Roman" w:hAnsi="Times New Roman"/>
        </w:rPr>
        <w:t xml:space="preserve">одређен сам да службено путујем у </w:t>
      </w:r>
      <w:sdt>
        <w:sdtPr>
          <w:rPr>
            <w:rStyle w:val="Style1"/>
            <w:sz w:val="22"/>
          </w:rPr>
          <w:id w:val="8651636"/>
          <w:placeholder>
            <w:docPart w:val="3C54FEC89CA343DDA29C74353BFBA7DC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Унети земљу и град</w:t>
          </w:r>
        </w:sdtContent>
      </w:sdt>
      <w:r w:rsidRPr="00404077">
        <w:rPr>
          <w:rFonts w:ascii="Times New Roman" w:hAnsi="Times New Roman"/>
        </w:rPr>
        <w:t xml:space="preserve"> </w:t>
      </w:r>
      <w:r w:rsidRPr="00404077">
        <w:rPr>
          <w:rFonts w:ascii="Times New Roman" w:hAnsi="Times New Roman"/>
          <w:lang w:val="sr-Cyrl-CS"/>
        </w:rPr>
        <w:t>те на основу тога подносим путни обрачун.</w:t>
      </w:r>
    </w:p>
    <w:p w:rsidR="00404077" w:rsidRDefault="00404077" w:rsidP="00404077">
      <w:pPr>
        <w:spacing w:after="0" w:line="360" w:lineRule="auto"/>
        <w:rPr>
          <w:rFonts w:ascii="Times New Roman" w:hAnsi="Times New Roman"/>
          <w:b/>
          <w:bCs/>
        </w:rPr>
      </w:pPr>
    </w:p>
    <w:p w:rsidR="0014274E" w:rsidRPr="00404077" w:rsidRDefault="0014274E" w:rsidP="00404077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bCs/>
          <w:lang w:val="sr-Cyrl-CS"/>
        </w:rPr>
        <w:t>Одлазак:</w:t>
      </w:r>
      <w:r w:rsidRPr="00404077">
        <w:rPr>
          <w:rFonts w:ascii="Times New Roman" w:hAnsi="Times New Roman"/>
          <w:lang w:val="sr-Cyrl-CS"/>
        </w:rPr>
        <w:t xml:space="preserve"> из места </w:t>
      </w:r>
      <w:sdt>
        <w:sdtPr>
          <w:rPr>
            <w:rStyle w:val="Style1"/>
            <w:sz w:val="22"/>
          </w:rPr>
          <w:id w:val="8651640"/>
          <w:placeholder>
            <w:docPart w:val="7071A65E56F24F61BEC86EB6E895E78E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Место поласка</w:t>
          </w:r>
        </w:sdtContent>
      </w:sdt>
      <w:r w:rsidRPr="00404077">
        <w:rPr>
          <w:rFonts w:ascii="Times New Roman" w:hAnsi="Times New Roman"/>
          <w:lang w:val="sr-Cyrl-CS"/>
        </w:rPr>
        <w:t xml:space="preserve"> у </w:t>
      </w:r>
      <w:sdt>
        <w:sdtPr>
          <w:rPr>
            <w:rStyle w:val="Style1"/>
            <w:sz w:val="22"/>
          </w:rPr>
          <w:id w:val="8651641"/>
          <w:placeholder>
            <w:docPart w:val="148E9DB4FB474190964434ECFFD508AF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Време поласка</w:t>
          </w:r>
        </w:sdtContent>
      </w:sdt>
      <w:r w:rsidRPr="00404077">
        <w:rPr>
          <w:rFonts w:ascii="Times New Roman" w:hAnsi="Times New Roman"/>
          <w:lang w:val="sr-Cyrl-CS"/>
        </w:rPr>
        <w:t xml:space="preserve"> часова</w:t>
      </w:r>
    </w:p>
    <w:p w:rsidR="0014274E" w:rsidRPr="00404077" w:rsidRDefault="002071DA" w:rsidP="0040407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прешао границу</w:t>
      </w:r>
      <w:r w:rsidR="0014274E" w:rsidRPr="00404077">
        <w:rPr>
          <w:rFonts w:ascii="Times New Roman" w:hAnsi="Times New Roman"/>
          <w:lang w:val="sr-Cyrl-CS"/>
        </w:rPr>
        <w:t xml:space="preserve"> </w:t>
      </w:r>
      <w:sdt>
        <w:sdtPr>
          <w:rPr>
            <w:rStyle w:val="Style1"/>
            <w:sz w:val="22"/>
          </w:rPr>
          <w:id w:val="8651643"/>
          <w:placeholder>
            <w:docPart w:val="BFA866039C974276A4766D96F9F0DB94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="0014274E" w:rsidRPr="00404077">
            <w:rPr>
              <w:rStyle w:val="SubtleEmphasis"/>
              <w:sz w:val="22"/>
            </w:rPr>
            <w:t>Унети име земље</w:t>
          </w:r>
        </w:sdtContent>
      </w:sdt>
      <w:r w:rsidR="0014274E" w:rsidRPr="00404077">
        <w:rPr>
          <w:rFonts w:ascii="Times New Roman" w:hAnsi="Times New Roman"/>
          <w:lang w:val="sr-Cyrl-CS"/>
        </w:rPr>
        <w:t xml:space="preserve"> у </w:t>
      </w:r>
      <w:sdt>
        <w:sdtPr>
          <w:rPr>
            <w:rStyle w:val="Style1"/>
            <w:sz w:val="22"/>
          </w:rPr>
          <w:id w:val="8651645"/>
          <w:placeholder>
            <w:docPart w:val="15CE2FE67F074068BCA0B522103D41E2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="0014274E" w:rsidRPr="00404077">
            <w:rPr>
              <w:rStyle w:val="SubtleEmphasis"/>
              <w:sz w:val="22"/>
            </w:rPr>
            <w:t>Време преласка</w:t>
          </w:r>
        </w:sdtContent>
      </w:sdt>
      <w:r w:rsidR="0014274E" w:rsidRPr="00404077">
        <w:rPr>
          <w:rFonts w:ascii="Times New Roman" w:hAnsi="Times New Roman"/>
          <w:lang w:val="sr-Cyrl-CS"/>
        </w:rPr>
        <w:t xml:space="preserve"> часова</w:t>
      </w:r>
      <w:r w:rsidR="0014274E" w:rsidRPr="00404077">
        <w:rPr>
          <w:rFonts w:ascii="Times New Roman" w:hAnsi="Times New Roman"/>
        </w:rPr>
        <w:t>.</w:t>
      </w:r>
    </w:p>
    <w:p w:rsidR="00404077" w:rsidRDefault="00404077" w:rsidP="00404077">
      <w:pPr>
        <w:spacing w:after="0" w:line="360" w:lineRule="auto"/>
        <w:rPr>
          <w:rFonts w:ascii="Times New Roman" w:hAnsi="Times New Roman"/>
          <w:b/>
          <w:bCs/>
        </w:rPr>
      </w:pPr>
    </w:p>
    <w:p w:rsidR="0014274E" w:rsidRPr="00404077" w:rsidRDefault="0014274E" w:rsidP="00404077">
      <w:pPr>
        <w:spacing w:after="0" w:line="360" w:lineRule="auto"/>
        <w:rPr>
          <w:rFonts w:ascii="Times New Roman" w:hAnsi="Times New Roman"/>
          <w:b/>
          <w:bCs/>
          <w:lang w:val="sr-Cyrl-CS"/>
        </w:rPr>
      </w:pPr>
      <w:r w:rsidRPr="00404077">
        <w:rPr>
          <w:rFonts w:ascii="Times New Roman" w:hAnsi="Times New Roman"/>
          <w:b/>
          <w:bCs/>
          <w:lang w:val="sr-Cyrl-CS"/>
        </w:rPr>
        <w:t xml:space="preserve">Повратак: </w:t>
      </w:r>
      <w:r w:rsidRPr="00404077">
        <w:rPr>
          <w:rFonts w:ascii="Times New Roman" w:hAnsi="Times New Roman"/>
          <w:lang w:val="sr-Cyrl-CS"/>
        </w:rPr>
        <w:t xml:space="preserve">прешао границу </w:t>
      </w:r>
      <w:sdt>
        <w:sdtPr>
          <w:rPr>
            <w:rStyle w:val="Style1"/>
            <w:sz w:val="22"/>
          </w:rPr>
          <w:id w:val="8651650"/>
          <w:placeholder>
            <w:docPart w:val="623E5B943E054149ACB4596BE29F6FA4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Унети име земље</w:t>
          </w:r>
        </w:sdtContent>
      </w:sdt>
      <w:r w:rsidRPr="00404077">
        <w:rPr>
          <w:rFonts w:ascii="Times New Roman" w:hAnsi="Times New Roman"/>
          <w:lang w:val="sr-Cyrl-CS"/>
        </w:rPr>
        <w:t xml:space="preserve"> у </w:t>
      </w:r>
      <w:sdt>
        <w:sdtPr>
          <w:rPr>
            <w:rStyle w:val="Style1"/>
            <w:sz w:val="22"/>
          </w:rPr>
          <w:id w:val="8651652"/>
          <w:placeholder>
            <w:docPart w:val="B417835FEB0747EAB96DD506D9E57330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Време преласка</w:t>
          </w:r>
        </w:sdtContent>
      </w:sdt>
      <w:r w:rsidRPr="00404077">
        <w:rPr>
          <w:rFonts w:ascii="Times New Roman" w:hAnsi="Times New Roman"/>
          <w:lang w:val="sr-Cyrl-CS"/>
        </w:rPr>
        <w:t xml:space="preserve"> часова</w:t>
      </w:r>
      <w:r w:rsidRPr="00404077">
        <w:rPr>
          <w:rFonts w:ascii="Times New Roman" w:hAnsi="Times New Roman"/>
          <w:b/>
          <w:bCs/>
          <w:lang w:val="sr-Cyrl-CS"/>
        </w:rPr>
        <w:t xml:space="preserve"> </w:t>
      </w:r>
    </w:p>
    <w:p w:rsidR="0014274E" w:rsidRPr="00404077" w:rsidRDefault="0014274E" w:rsidP="00404077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                дошао у место </w:t>
      </w:r>
      <w:sdt>
        <w:sdtPr>
          <w:rPr>
            <w:rStyle w:val="Style1"/>
            <w:sz w:val="22"/>
          </w:rPr>
          <w:id w:val="8651654"/>
          <w:placeholder>
            <w:docPart w:val="570C4C2789B542CBA8E8DF523239E310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Место доласка</w:t>
          </w:r>
        </w:sdtContent>
      </w:sdt>
      <w:r w:rsidR="00FD091C">
        <w:rPr>
          <w:rFonts w:ascii="Times New Roman" w:hAnsi="Times New Roman"/>
          <w:lang w:val="sr-Cyrl-CS"/>
        </w:rPr>
        <w:t xml:space="preserve"> </w:t>
      </w:r>
      <w:r w:rsidRPr="00404077">
        <w:rPr>
          <w:rFonts w:ascii="Times New Roman" w:hAnsi="Times New Roman"/>
          <w:lang w:val="sr-Cyrl-CS"/>
        </w:rPr>
        <w:t xml:space="preserve">у </w:t>
      </w:r>
      <w:sdt>
        <w:sdtPr>
          <w:rPr>
            <w:rStyle w:val="Style1"/>
            <w:sz w:val="22"/>
          </w:rPr>
          <w:id w:val="8651655"/>
          <w:placeholder>
            <w:docPart w:val="60B7C9B4FBCF4C988BD41DA4D16002E6"/>
          </w:placeholder>
          <w:showingPlcHdr/>
          <w:text/>
        </w:sdtPr>
        <w:sdtEndPr>
          <w:rPr>
            <w:rStyle w:val="SubtleEmphasis"/>
            <w:iCs/>
            <w:color w:val="FF0000"/>
          </w:rPr>
        </w:sdtEndPr>
        <w:sdtContent>
          <w:r w:rsidRPr="00404077">
            <w:rPr>
              <w:rStyle w:val="SubtleEmphasis"/>
              <w:sz w:val="22"/>
            </w:rPr>
            <w:t>Време доласка</w:t>
          </w:r>
        </w:sdtContent>
      </w:sdt>
      <w:r w:rsidRPr="00404077">
        <w:rPr>
          <w:rFonts w:ascii="Times New Roman" w:hAnsi="Times New Roman"/>
          <w:lang w:val="sr-Cyrl-CS"/>
        </w:rPr>
        <w:t xml:space="preserve"> часова</w:t>
      </w:r>
      <w:r w:rsidRPr="00404077">
        <w:rPr>
          <w:rFonts w:ascii="Times New Roman" w:hAnsi="Times New Roman"/>
        </w:rPr>
        <w:t>.</w:t>
      </w:r>
      <w:r w:rsidRPr="00404077">
        <w:rPr>
          <w:rFonts w:ascii="Times New Roman" w:hAnsi="Times New Roman"/>
          <w:lang w:val="sr-Cyrl-CS"/>
        </w:rPr>
        <w:t xml:space="preserve">   </w:t>
      </w:r>
    </w:p>
    <w:p w:rsidR="00C66246" w:rsidRDefault="00C66246" w:rsidP="00A7413B">
      <w:pPr>
        <w:spacing w:after="0" w:line="360" w:lineRule="auto"/>
        <w:rPr>
          <w:rFonts w:ascii="Times New Roman" w:hAnsi="Times New Roman"/>
          <w:lang w:val="sr-Cyrl-CS"/>
        </w:rPr>
      </w:pPr>
    </w:p>
    <w:p w:rsidR="0014274E" w:rsidRPr="00404077" w:rsidRDefault="0014274E" w:rsidP="00C66246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Укупно сам се задржао у иностранству___</w:t>
      </w:r>
      <w:r w:rsidRPr="00404077">
        <w:rPr>
          <w:rFonts w:ascii="Times New Roman" w:hAnsi="Times New Roman"/>
        </w:rPr>
        <w:t>_____</w:t>
      </w:r>
      <w:r w:rsidRPr="00404077">
        <w:rPr>
          <w:rFonts w:ascii="Times New Roman" w:hAnsi="Times New Roman"/>
          <w:lang w:val="sr-Cyrl-CS"/>
        </w:rPr>
        <w:t>________дана____________часова.</w:t>
      </w:r>
    </w:p>
    <w:p w:rsidR="0014274E" w:rsidRPr="00404077" w:rsidRDefault="0014274E" w:rsidP="0014274E">
      <w:pPr>
        <w:spacing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Обрачун се врши у складу са Уредбом о накнади трошкова и отпремнина државн</w:t>
      </w:r>
      <w:r w:rsidR="00E73847">
        <w:rPr>
          <w:rFonts w:ascii="Times New Roman" w:hAnsi="Times New Roman"/>
          <w:lang w:val="sr-Cyrl-CS"/>
        </w:rPr>
        <w:t xml:space="preserve">их службеника и намештеника (Службени </w:t>
      </w:r>
      <w:r w:rsidRPr="00404077">
        <w:rPr>
          <w:rFonts w:ascii="Times New Roman" w:hAnsi="Times New Roman"/>
          <w:lang w:val="sr-Cyrl-CS"/>
        </w:rPr>
        <w:t>гласник Р</w:t>
      </w:r>
      <w:r w:rsidR="00E73847">
        <w:rPr>
          <w:rFonts w:ascii="Times New Roman" w:hAnsi="Times New Roman"/>
          <w:lang w:val="sr-Cyrl-CS"/>
        </w:rPr>
        <w:t xml:space="preserve">епублике </w:t>
      </w:r>
      <w:r w:rsidRPr="00404077">
        <w:rPr>
          <w:rFonts w:ascii="Times New Roman" w:hAnsi="Times New Roman"/>
          <w:lang w:val="sr-Cyrl-CS"/>
        </w:rPr>
        <w:t>С</w:t>
      </w:r>
      <w:r w:rsidR="00E73847">
        <w:rPr>
          <w:rFonts w:ascii="Times New Roman" w:hAnsi="Times New Roman"/>
          <w:lang w:val="sr-Cyrl-CS"/>
        </w:rPr>
        <w:t>рбије</w:t>
      </w:r>
      <w:r w:rsidRPr="00404077">
        <w:rPr>
          <w:rFonts w:ascii="Times New Roman" w:hAnsi="Times New Roman"/>
          <w:lang w:val="sr-Cyrl-CS"/>
        </w:rPr>
        <w:t xml:space="preserve"> бр.86/07 и 98/07).</w:t>
      </w:r>
    </w:p>
    <w:p w:rsidR="0014274E" w:rsidRPr="00404077" w:rsidRDefault="0014274E" w:rsidP="0014274E">
      <w:pPr>
        <w:spacing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Cs/>
          <w:lang w:val="hr-HR"/>
        </w:rPr>
        <w:t xml:space="preserve">I </w:t>
      </w:r>
      <w:r w:rsidRPr="00404077">
        <w:rPr>
          <w:rFonts w:ascii="Times New Roman" w:hAnsi="Times New Roman"/>
          <w:bCs/>
          <w:lang w:val="sr-Cyrl-CS"/>
        </w:rPr>
        <w:t xml:space="preserve"> </w:t>
      </w:r>
      <w:r w:rsidRPr="00404077">
        <w:rPr>
          <w:rFonts w:ascii="Times New Roman" w:hAnsi="Times New Roman"/>
          <w:lang w:val="sr-Cyrl-CS"/>
        </w:rPr>
        <w:t xml:space="preserve">Д Н Е В Н И Ц Е  </w:t>
      </w:r>
    </w:p>
    <w:p w:rsidR="0014274E" w:rsidRPr="00404077" w:rsidRDefault="0014274E" w:rsidP="0014274E">
      <w:pPr>
        <w:spacing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На службеном путу су били обезбеђени:</w:t>
      </w:r>
    </w:p>
    <w:p w:rsidR="0014274E" w:rsidRPr="00404077" w:rsidRDefault="0014274E" w:rsidP="00BA5EBE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1. Бесплатан смештај                                            </w:t>
      </w:r>
      <w:r w:rsidRPr="00404077">
        <w:rPr>
          <w:rFonts w:ascii="Times New Roman" w:hAnsi="Times New Roman"/>
          <w:lang w:val="sr-Cyrl-CS"/>
        </w:rPr>
        <w:tab/>
      </w:r>
      <w:r w:rsidRPr="00404077">
        <w:rPr>
          <w:rFonts w:ascii="Times New Roman" w:hAnsi="Times New Roman"/>
          <w:lang w:val="sr-Cyrl-CS"/>
        </w:rPr>
        <w:tab/>
      </w:r>
      <w:r w:rsidR="00D91D27" w:rsidRPr="00404077">
        <w:rPr>
          <w:rFonts w:ascii="Times New Roman" w:eastAsia="MS Mincho" w:hAnsi="Times New Roman"/>
          <w:lang w:val="sr-Cyrl-CS" w:eastAsia="ja-J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25pt;height:17.25pt" o:ole="">
            <v:imagedata r:id="rId8" o:title=""/>
          </v:shape>
          <w:control r:id="rId9" w:name="CheckBox11" w:shapeid="_x0000_i1035"/>
        </w:object>
      </w:r>
      <w:r w:rsidRPr="00404077">
        <w:rPr>
          <w:rFonts w:ascii="Times New Roman" w:hAnsi="Times New Roman"/>
          <w:lang w:val="sr-Cyrl-CS"/>
        </w:rPr>
        <w:t xml:space="preserve">       </w:t>
      </w:r>
    </w:p>
    <w:p w:rsidR="0014274E" w:rsidRPr="00404077" w:rsidRDefault="0014274E" w:rsidP="00BA5EBE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2. Бесплатна исхрана – 60% умањење дневница           </w:t>
      </w:r>
      <w:r w:rsidRPr="00404077">
        <w:rPr>
          <w:rFonts w:ascii="Times New Roman" w:hAnsi="Times New Roman"/>
          <w:lang w:val="sr-Cyrl-CS"/>
        </w:rPr>
        <w:tab/>
      </w:r>
      <w:r w:rsidR="00D91D27" w:rsidRPr="00404077">
        <w:rPr>
          <w:rFonts w:ascii="Times New Roman" w:eastAsia="MS Mincho" w:hAnsi="Times New Roman"/>
          <w:lang w:val="sr-Cyrl-CS" w:eastAsia="ja-JP"/>
        </w:rPr>
        <w:object w:dxaOrig="225" w:dyaOrig="225">
          <v:shape id="_x0000_i1037" type="#_x0000_t75" style="width:11.25pt;height:17.25pt" o:ole="">
            <v:imagedata r:id="rId8" o:title=""/>
          </v:shape>
          <w:control r:id="rId10" w:name="CheckBox111" w:shapeid="_x0000_i1037"/>
        </w:object>
      </w:r>
    </w:p>
    <w:p w:rsidR="0014274E" w:rsidRPr="00404077" w:rsidRDefault="0014274E" w:rsidP="00BA5EBE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3. Бесплатан доручак – 10% умањење дневница           </w:t>
      </w:r>
      <w:r w:rsidRPr="00404077">
        <w:rPr>
          <w:rFonts w:ascii="Times New Roman" w:hAnsi="Times New Roman"/>
          <w:lang w:val="sr-Cyrl-CS"/>
        </w:rPr>
        <w:tab/>
      </w:r>
      <w:r w:rsidR="00D91D27" w:rsidRPr="00404077">
        <w:rPr>
          <w:rFonts w:ascii="Times New Roman" w:eastAsia="MS Mincho" w:hAnsi="Times New Roman"/>
          <w:lang w:val="sr-Cyrl-CS" w:eastAsia="ja-JP"/>
        </w:rPr>
        <w:object w:dxaOrig="225" w:dyaOrig="225">
          <v:shape id="_x0000_i1039" type="#_x0000_t75" style="width:11.25pt;height:17.25pt" o:ole="">
            <v:imagedata r:id="rId8" o:title=""/>
          </v:shape>
          <w:control r:id="rId11" w:name="CheckBox112" w:shapeid="_x0000_i1039"/>
        </w:object>
      </w:r>
    </w:p>
    <w:p w:rsidR="0014274E" w:rsidRPr="00404077" w:rsidRDefault="0014274E" w:rsidP="00BA5EBE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4. Бесплатан ручак     -  30% умањење дневница        </w:t>
      </w:r>
      <w:r w:rsidRPr="00404077">
        <w:rPr>
          <w:rFonts w:ascii="Times New Roman" w:hAnsi="Times New Roman"/>
          <w:lang w:val="sr-Cyrl-CS"/>
        </w:rPr>
        <w:tab/>
      </w:r>
      <w:r w:rsidR="00D91D27" w:rsidRPr="00404077">
        <w:rPr>
          <w:rFonts w:ascii="Times New Roman" w:eastAsia="MS Mincho" w:hAnsi="Times New Roman"/>
          <w:lang w:val="sr-Cyrl-CS" w:eastAsia="ja-JP"/>
        </w:rPr>
        <w:object w:dxaOrig="225" w:dyaOrig="225">
          <v:shape id="_x0000_i1041" type="#_x0000_t75" style="width:11.25pt;height:17.25pt" o:ole="">
            <v:imagedata r:id="rId8" o:title=""/>
          </v:shape>
          <w:control r:id="rId12" w:name="CheckBox113" w:shapeid="_x0000_i1041"/>
        </w:object>
      </w:r>
    </w:p>
    <w:p w:rsidR="0014274E" w:rsidRPr="00404077" w:rsidRDefault="0014274E" w:rsidP="00BA5EBE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5. Бесплатна вечера   -  20% умањење дневница            </w:t>
      </w:r>
      <w:r w:rsidRPr="00404077">
        <w:rPr>
          <w:rFonts w:ascii="Times New Roman" w:hAnsi="Times New Roman"/>
          <w:lang w:val="sr-Cyrl-CS"/>
        </w:rPr>
        <w:tab/>
      </w:r>
      <w:r w:rsidR="00D91D27" w:rsidRPr="00404077">
        <w:rPr>
          <w:rFonts w:ascii="Times New Roman" w:eastAsia="MS Mincho" w:hAnsi="Times New Roman"/>
          <w:lang w:val="sr-Cyrl-CS" w:eastAsia="ja-JP"/>
        </w:rPr>
        <w:object w:dxaOrig="225" w:dyaOrig="225">
          <v:shape id="_x0000_i1043" type="#_x0000_t75" style="width:11.25pt;height:17.25pt" o:ole="">
            <v:imagedata r:id="rId8" o:title=""/>
          </v:shape>
          <w:control r:id="rId13" w:name="CheckBox114" w:shapeid="_x0000_i1043"/>
        </w:object>
      </w:r>
    </w:p>
    <w:p w:rsidR="00C66246" w:rsidRDefault="00C66246" w:rsidP="00A7413B">
      <w:pPr>
        <w:spacing w:after="0" w:line="360" w:lineRule="auto"/>
        <w:contextualSpacing/>
        <w:rPr>
          <w:rFonts w:ascii="Times New Roman" w:hAnsi="Times New Roman"/>
          <w:lang w:val="sr-Cyrl-CS"/>
        </w:rPr>
      </w:pPr>
    </w:p>
    <w:p w:rsidR="00CC2BAF" w:rsidRDefault="0014274E" w:rsidP="00D62E05">
      <w:pPr>
        <w:spacing w:after="0" w:line="24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Висина дневнице________  ;</w:t>
      </w:r>
      <w:r w:rsidR="00DB16C4">
        <w:rPr>
          <w:rFonts w:ascii="Times New Roman" w:hAnsi="Times New Roman"/>
          <w:lang w:val="sr-Cyrl-CS"/>
        </w:rPr>
        <w:t xml:space="preserve"> </w:t>
      </w:r>
      <w:r w:rsidRPr="00404077">
        <w:rPr>
          <w:rFonts w:ascii="Times New Roman" w:hAnsi="Times New Roman"/>
          <w:lang w:val="sr-Cyrl-CS"/>
        </w:rPr>
        <w:t>_______% умањења дневнице;</w:t>
      </w:r>
      <w:r w:rsidR="00DE423F">
        <w:rPr>
          <w:rFonts w:ascii="Times New Roman" w:hAnsi="Times New Roman"/>
          <w:lang w:val="sr-Cyrl-CS"/>
        </w:rPr>
        <w:t xml:space="preserve"> </w:t>
      </w:r>
      <w:r w:rsidRPr="00404077">
        <w:rPr>
          <w:rFonts w:ascii="Times New Roman" w:hAnsi="Times New Roman"/>
          <w:lang w:val="sr-Cyrl-CS"/>
        </w:rPr>
        <w:t>________________</w:t>
      </w:r>
    </w:p>
    <w:p w:rsidR="00D62E05" w:rsidRDefault="00D62E05" w:rsidP="00D62E05">
      <w:pPr>
        <w:spacing w:after="0" w:line="240" w:lineRule="auto"/>
        <w:rPr>
          <w:rFonts w:ascii="Times New Roman" w:hAnsi="Times New Roman"/>
        </w:rPr>
      </w:pPr>
    </w:p>
    <w:p w:rsidR="0014274E" w:rsidRPr="00404077" w:rsidRDefault="0014274E" w:rsidP="0014274E">
      <w:pPr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Број дневница по обрачуну:                                                </w:t>
      </w:r>
      <w:r w:rsidR="007F6C93">
        <w:rPr>
          <w:rFonts w:ascii="Times New Roman" w:hAnsi="Times New Roman"/>
          <w:lang w:val="sr-Cyrl-CS"/>
        </w:rPr>
        <w:t xml:space="preserve">        ________________</w:t>
      </w:r>
    </w:p>
    <w:p w:rsidR="0014274E" w:rsidRPr="00404077" w:rsidRDefault="0014274E" w:rsidP="0014274E">
      <w:pPr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Укупан износ дневница по обрачуну :                                </w:t>
      </w:r>
      <w:r w:rsidR="007F6C93">
        <w:rPr>
          <w:rFonts w:ascii="Times New Roman" w:hAnsi="Times New Roman"/>
          <w:lang w:val="sr-Cyrl-CS"/>
        </w:rPr>
        <w:t xml:space="preserve">      ________________ </w:t>
      </w:r>
    </w:p>
    <w:p w:rsidR="0014274E" w:rsidRPr="00404077" w:rsidRDefault="0014274E" w:rsidP="00C6690B">
      <w:pPr>
        <w:spacing w:after="0" w:line="360" w:lineRule="auto"/>
        <w:rPr>
          <w:rFonts w:ascii="Times New Roman" w:hAnsi="Times New Roman"/>
          <w:b/>
          <w:bCs/>
        </w:rPr>
      </w:pPr>
    </w:p>
    <w:p w:rsidR="0024300F" w:rsidRDefault="0024300F" w:rsidP="00A7413B">
      <w:pPr>
        <w:spacing w:after="0" w:line="360" w:lineRule="auto"/>
        <w:rPr>
          <w:rFonts w:ascii="Times New Roman" w:hAnsi="Times New Roman"/>
          <w:b/>
          <w:bCs/>
        </w:rPr>
      </w:pPr>
    </w:p>
    <w:p w:rsidR="0024300F" w:rsidRDefault="0024300F" w:rsidP="00A7413B">
      <w:pPr>
        <w:spacing w:after="0" w:line="360" w:lineRule="auto"/>
        <w:rPr>
          <w:rFonts w:ascii="Times New Roman" w:hAnsi="Times New Roman"/>
          <w:b/>
          <w:bCs/>
        </w:rPr>
      </w:pPr>
    </w:p>
    <w:p w:rsidR="0024300F" w:rsidRDefault="0024300F" w:rsidP="00A7413B">
      <w:pPr>
        <w:spacing w:after="0" w:line="360" w:lineRule="auto"/>
        <w:rPr>
          <w:rFonts w:ascii="Times New Roman" w:hAnsi="Times New Roman"/>
          <w:b/>
          <w:bCs/>
        </w:rPr>
      </w:pPr>
    </w:p>
    <w:p w:rsidR="0014274E" w:rsidRPr="00404077" w:rsidRDefault="0014274E" w:rsidP="00A7413B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bCs/>
          <w:lang w:val="hr-HR"/>
        </w:rPr>
        <w:t xml:space="preserve">II </w:t>
      </w:r>
      <w:r w:rsidRPr="00404077">
        <w:rPr>
          <w:rFonts w:ascii="Times New Roman" w:hAnsi="Times New Roman"/>
          <w:b/>
          <w:bCs/>
          <w:lang w:val="sr-Cyrl-CS"/>
        </w:rPr>
        <w:t xml:space="preserve">  </w:t>
      </w:r>
      <w:r w:rsidRPr="00404077">
        <w:rPr>
          <w:rFonts w:ascii="Times New Roman" w:hAnsi="Times New Roman"/>
          <w:lang w:val="sr-Cyrl-CS"/>
        </w:rPr>
        <w:t>Т Р О Ш К О В И  П Р Е Н О Ћ И Ш Т А:</w:t>
      </w:r>
    </w:p>
    <w:p w:rsidR="0014274E" w:rsidRPr="00404077" w:rsidRDefault="00D91D27" w:rsidP="00517E8A">
      <w:pPr>
        <w:jc w:val="both"/>
        <w:rPr>
          <w:rFonts w:ascii="Times New Roman" w:hAnsi="Times New Roman"/>
          <w:lang w:val="hr-HR"/>
        </w:rPr>
      </w:pPr>
      <w:sdt>
        <w:sdtPr>
          <w:rPr>
            <w:rStyle w:val="Style1"/>
            <w:sz w:val="22"/>
          </w:rPr>
          <w:id w:val="10676023"/>
          <w:placeholder>
            <w:docPart w:val="D795EA0CB56842DE800617455B8A6823"/>
          </w:placeholder>
          <w:showingPlcHdr/>
          <w:text w:multiLine="1"/>
        </w:sdtPr>
        <w:sdtEndPr>
          <w:rPr>
            <w:rStyle w:val="Strong"/>
            <w:bCs/>
            <w:color w:val="FF0000"/>
          </w:rPr>
        </w:sdtEndPr>
        <w:sdtContent>
          <w:r w:rsidR="0014274E" w:rsidRPr="00404077">
            <w:rPr>
              <w:rStyle w:val="Strong"/>
              <w:sz w:val="22"/>
            </w:rPr>
            <w:t>Навести трошкове преноћишта.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sdtContent>
      </w:sdt>
    </w:p>
    <w:p w:rsidR="0014274E" w:rsidRPr="00404077" w:rsidRDefault="0014274E" w:rsidP="00517E8A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bCs/>
          <w:lang w:val="hr-HR"/>
        </w:rPr>
        <w:t xml:space="preserve">III </w:t>
      </w:r>
      <w:r w:rsidRPr="00404077">
        <w:rPr>
          <w:rFonts w:ascii="Times New Roman" w:hAnsi="Times New Roman"/>
          <w:lang w:val="sr-Cyrl-CS"/>
        </w:rPr>
        <w:t>ТРОШКОВИ ПРЕВОЗА У ИНОСТРАНСТВУ ПРИПАДАЈУ ПРЕМА ПРИЛОЖЕНОЈ ДОКУМЕНТАЦИЈИ:</w:t>
      </w:r>
    </w:p>
    <w:p w:rsidR="0014274E" w:rsidRPr="00404077" w:rsidRDefault="00D91D27" w:rsidP="00517E8A">
      <w:pPr>
        <w:jc w:val="both"/>
        <w:rPr>
          <w:rStyle w:val="Strong"/>
          <w:sz w:val="22"/>
        </w:rPr>
      </w:pPr>
      <w:sdt>
        <w:sdtPr>
          <w:rPr>
            <w:rStyle w:val="Style1"/>
            <w:sz w:val="22"/>
          </w:rPr>
          <w:id w:val="8651657"/>
          <w:placeholder>
            <w:docPart w:val="97EABFC1C185460B92F887D4DDD199E4"/>
          </w:placeholder>
          <w:showingPlcHdr/>
          <w:text w:multiLine="1"/>
        </w:sdtPr>
        <w:sdtEndPr>
          <w:rPr>
            <w:rStyle w:val="Strong"/>
            <w:bCs/>
            <w:color w:val="FF0000"/>
          </w:rPr>
        </w:sdtEndPr>
        <w:sdtContent>
          <w:r w:rsidR="0014274E" w:rsidRPr="00404077">
            <w:rPr>
              <w:rStyle w:val="Strong"/>
              <w:sz w:val="22"/>
            </w:rPr>
            <w:t>Навести трошкове превоза.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sdtContent>
      </w:sdt>
    </w:p>
    <w:p w:rsidR="0014274E" w:rsidRPr="00404077" w:rsidRDefault="0014274E" w:rsidP="00517E8A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bCs/>
          <w:lang w:val="hr-HR"/>
        </w:rPr>
        <w:t xml:space="preserve">IV  </w:t>
      </w:r>
      <w:r w:rsidRPr="00404077">
        <w:rPr>
          <w:rFonts w:ascii="Times New Roman" w:hAnsi="Times New Roman"/>
          <w:lang w:val="sr-Cyrl-CS"/>
        </w:rPr>
        <w:t>О С Т А Л И  Т Р О Ш К О В И</w:t>
      </w:r>
    </w:p>
    <w:p w:rsidR="0014274E" w:rsidRPr="00404077" w:rsidRDefault="00D91D27" w:rsidP="00517E8A">
      <w:pPr>
        <w:jc w:val="both"/>
        <w:rPr>
          <w:rFonts w:ascii="Times New Roman" w:hAnsi="Times New Roman"/>
          <w:lang w:val="sr-Cyrl-CS"/>
        </w:rPr>
      </w:pPr>
      <w:sdt>
        <w:sdtPr>
          <w:rPr>
            <w:rStyle w:val="Style1"/>
            <w:sz w:val="22"/>
          </w:rPr>
          <w:id w:val="8651659"/>
          <w:placeholder>
            <w:docPart w:val="EB6D8862F9E541C5B1D4F0FFDDDEA592"/>
          </w:placeholder>
          <w:showingPlcHdr/>
          <w:text w:multiLine="1"/>
        </w:sdtPr>
        <w:sdtEndPr>
          <w:rPr>
            <w:rStyle w:val="Strong"/>
            <w:bCs/>
            <w:color w:val="FF0000"/>
          </w:rPr>
        </w:sdtEndPr>
        <w:sdtContent>
          <w:r w:rsidR="0014274E" w:rsidRPr="00404077">
            <w:rPr>
              <w:rStyle w:val="Strong"/>
              <w:sz w:val="22"/>
            </w:rPr>
            <w:t>Навести остале трошкове.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sdtContent>
      </w:sdt>
    </w:p>
    <w:p w:rsidR="0014274E" w:rsidRPr="00404077" w:rsidRDefault="0014274E" w:rsidP="00517E8A">
      <w:pPr>
        <w:jc w:val="both"/>
        <w:rPr>
          <w:rFonts w:ascii="Times New Roman" w:hAnsi="Times New Roman"/>
          <w:b/>
          <w:bCs/>
          <w:lang w:val="sr-Cyrl-CS"/>
        </w:rPr>
      </w:pPr>
      <w:r w:rsidRPr="00404077">
        <w:rPr>
          <w:rFonts w:ascii="Times New Roman" w:hAnsi="Times New Roman"/>
          <w:b/>
          <w:bCs/>
          <w:lang w:val="hr-HR"/>
        </w:rPr>
        <w:t xml:space="preserve">V </w:t>
      </w:r>
      <w:r w:rsidRPr="00404077">
        <w:rPr>
          <w:rFonts w:ascii="Times New Roman" w:hAnsi="Times New Roman"/>
          <w:b/>
          <w:bCs/>
          <w:lang w:val="sr-Cyrl-CS"/>
        </w:rPr>
        <w:t xml:space="preserve">  </w:t>
      </w:r>
      <w:r w:rsidRPr="00404077">
        <w:rPr>
          <w:rFonts w:ascii="Times New Roman" w:hAnsi="Times New Roman"/>
          <w:lang w:val="sr-Cyrl-CS"/>
        </w:rPr>
        <w:t>У К У П Н И  Т Р О Ш К О В И    У  ВАЛУТИ:         ________________________</w:t>
      </w:r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bCs/>
          <w:lang w:val="hr-HR"/>
        </w:rPr>
        <w:t xml:space="preserve">V I  </w:t>
      </w:r>
      <w:r w:rsidRPr="00404077">
        <w:rPr>
          <w:rFonts w:ascii="Times New Roman" w:hAnsi="Times New Roman"/>
          <w:lang w:val="sr-Cyrl-CS"/>
        </w:rPr>
        <w:t xml:space="preserve">П Р И М Љ Е Н А  А К О Н Т А Ц И Ј А  :              </w:t>
      </w:r>
      <w:r w:rsidR="008B1999">
        <w:rPr>
          <w:rFonts w:ascii="Times New Roman" w:hAnsi="Times New Roman"/>
          <w:lang w:val="sr-Cyrl-CS"/>
        </w:rPr>
        <w:t xml:space="preserve">  </w:t>
      </w:r>
      <w:r w:rsidRPr="00404077">
        <w:rPr>
          <w:rFonts w:ascii="Times New Roman" w:hAnsi="Times New Roman"/>
          <w:lang w:val="sr-Cyrl-CS"/>
        </w:rPr>
        <w:t>________________________</w:t>
      </w:r>
      <w:r w:rsidRPr="00404077">
        <w:rPr>
          <w:rFonts w:ascii="Times New Roman" w:hAnsi="Times New Roman"/>
          <w:b/>
          <w:bCs/>
          <w:lang w:val="sr-Cyrl-CS"/>
        </w:rPr>
        <w:t xml:space="preserve"> </w:t>
      </w:r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bCs/>
          <w:lang w:val="hr-HR"/>
        </w:rPr>
        <w:t xml:space="preserve">V I I </w:t>
      </w:r>
      <w:r w:rsidRPr="00404077">
        <w:rPr>
          <w:rFonts w:ascii="Times New Roman" w:hAnsi="Times New Roman"/>
          <w:lang w:val="sr-Cyrl-CS"/>
        </w:rPr>
        <w:t>Р А З Л И К А  З А  О Б Р А Ч У Н, В Р А Т И О:   ________________________</w:t>
      </w:r>
    </w:p>
    <w:p w:rsidR="0014274E" w:rsidRPr="00404077" w:rsidRDefault="0014274E" w:rsidP="00A741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7413B" w:rsidRDefault="00A7413B" w:rsidP="00517E8A">
      <w:pPr>
        <w:jc w:val="both"/>
        <w:rPr>
          <w:rFonts w:ascii="Times New Roman" w:hAnsi="Times New Roman"/>
          <w:b/>
        </w:rPr>
      </w:pPr>
    </w:p>
    <w:p w:rsidR="0014274E" w:rsidRPr="00404077" w:rsidRDefault="0014274E" w:rsidP="00A7413B">
      <w:pPr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</w:rPr>
        <w:t>V</w:t>
      </w:r>
      <w:r w:rsidRPr="00404077">
        <w:rPr>
          <w:rFonts w:ascii="Times New Roman" w:hAnsi="Times New Roman"/>
          <w:b/>
          <w:lang w:val="sr-Cyrl-CS"/>
        </w:rPr>
        <w:t xml:space="preserve"> </w:t>
      </w:r>
      <w:r w:rsidRPr="00404077">
        <w:rPr>
          <w:rFonts w:ascii="Times New Roman" w:hAnsi="Times New Roman"/>
          <w:b/>
        </w:rPr>
        <w:t>I</w:t>
      </w:r>
      <w:r w:rsidRPr="00404077">
        <w:rPr>
          <w:rFonts w:ascii="Times New Roman" w:hAnsi="Times New Roman"/>
          <w:b/>
          <w:lang w:val="sr-Cyrl-CS"/>
        </w:rPr>
        <w:t xml:space="preserve"> </w:t>
      </w:r>
      <w:r w:rsidRPr="00404077">
        <w:rPr>
          <w:rFonts w:ascii="Times New Roman" w:hAnsi="Times New Roman"/>
          <w:b/>
        </w:rPr>
        <w:t>I</w:t>
      </w:r>
      <w:r w:rsidRPr="00404077">
        <w:rPr>
          <w:rFonts w:ascii="Times New Roman" w:hAnsi="Times New Roman"/>
          <w:b/>
          <w:lang w:val="sr-Cyrl-CS"/>
        </w:rPr>
        <w:t xml:space="preserve"> </w:t>
      </w:r>
      <w:r w:rsidRPr="00404077">
        <w:rPr>
          <w:rFonts w:ascii="Times New Roman" w:hAnsi="Times New Roman"/>
          <w:b/>
        </w:rPr>
        <w:t>I</w:t>
      </w:r>
      <w:r w:rsidRPr="00404077">
        <w:rPr>
          <w:rFonts w:ascii="Times New Roman" w:hAnsi="Times New Roman"/>
          <w:b/>
          <w:lang w:val="sr-Cyrl-CS"/>
        </w:rPr>
        <w:t xml:space="preserve">  </w:t>
      </w:r>
      <w:r w:rsidRPr="00404077">
        <w:rPr>
          <w:rFonts w:ascii="Times New Roman" w:hAnsi="Times New Roman"/>
          <w:lang w:val="sr-Cyrl-CS"/>
        </w:rPr>
        <w:t xml:space="preserve"> ОБРАЧУН ТРОШКОВА СЛУЖБЕНОГ ПУТА У ИНОСТРАНСТВО – ТРОШКОВИ НАСТАЛИ У ЗЕМЉИ</w:t>
      </w:r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1.  Трошкови превоза :</w:t>
      </w:r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  </w:t>
      </w:r>
      <w:sdt>
        <w:sdtPr>
          <w:rPr>
            <w:rStyle w:val="Style1"/>
            <w:sz w:val="22"/>
          </w:rPr>
          <w:id w:val="8651660"/>
          <w:placeholder>
            <w:docPart w:val="3C27587AFD3B4F0A9DDB776BD6DFD724"/>
          </w:placeholder>
          <w:showingPlcHdr/>
          <w:text w:multiLine="1"/>
        </w:sdtPr>
        <w:sdtEndPr>
          <w:rPr>
            <w:rStyle w:val="Strong"/>
            <w:bCs/>
            <w:color w:val="FF0000"/>
          </w:rPr>
        </w:sdtEndPr>
        <w:sdtContent>
          <w:r w:rsidRPr="00404077">
            <w:rPr>
              <w:rStyle w:val="Strong"/>
              <w:sz w:val="22"/>
            </w:rPr>
            <w:t>Навести трошкове превоза.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sdtContent>
      </w:sdt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2. Остали трошкови (путарине,</w:t>
      </w:r>
      <w:r w:rsidR="002E261E">
        <w:rPr>
          <w:rFonts w:ascii="Times New Roman" w:hAnsi="Times New Roman"/>
        </w:rPr>
        <w:t xml:space="preserve"> </w:t>
      </w:r>
      <w:r w:rsidRPr="00404077">
        <w:rPr>
          <w:rFonts w:ascii="Times New Roman" w:hAnsi="Times New Roman"/>
          <w:lang w:val="sr-Cyrl-CS"/>
        </w:rPr>
        <w:t xml:space="preserve">визе, осигурање и </w:t>
      </w:r>
      <w:r w:rsidR="00A84273">
        <w:rPr>
          <w:rFonts w:ascii="Times New Roman" w:hAnsi="Times New Roman"/>
        </w:rPr>
        <w:t>др.</w:t>
      </w:r>
      <w:r w:rsidRPr="00404077">
        <w:rPr>
          <w:rFonts w:ascii="Times New Roman" w:hAnsi="Times New Roman"/>
          <w:lang w:val="sr-Cyrl-CS"/>
        </w:rPr>
        <w:t>):</w:t>
      </w:r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    </w:t>
      </w:r>
      <w:sdt>
        <w:sdtPr>
          <w:rPr>
            <w:rStyle w:val="Style1"/>
            <w:sz w:val="22"/>
          </w:rPr>
          <w:id w:val="8651661"/>
          <w:placeholder>
            <w:docPart w:val="7CD5178B66EE4E1B8ED8BB051DF8C67A"/>
          </w:placeholder>
          <w:showingPlcHdr/>
          <w:text w:multiLine="1"/>
        </w:sdtPr>
        <w:sdtEndPr>
          <w:rPr>
            <w:rStyle w:val="Strong"/>
            <w:bCs/>
            <w:color w:val="FF0000"/>
          </w:rPr>
        </w:sdtEndPr>
        <w:sdtContent>
          <w:r w:rsidRPr="00404077">
            <w:rPr>
              <w:rStyle w:val="Strong"/>
              <w:sz w:val="22"/>
            </w:rPr>
            <w:t>Навести остале трошкове.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sdtContent>
      </w:sdt>
    </w:p>
    <w:p w:rsidR="0014274E" w:rsidRPr="00404077" w:rsidRDefault="0014274E" w:rsidP="00517E8A">
      <w:pPr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 УКУПНИ  ТРОШКОВИ У ДИНАРИМА: ____________________</w:t>
      </w:r>
    </w:p>
    <w:p w:rsidR="0014274E" w:rsidRPr="00404077" w:rsidRDefault="0014274E" w:rsidP="0014274E">
      <w:pPr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У Новом Саду, </w:t>
      </w:r>
      <w:sdt>
        <w:sdtPr>
          <w:rPr>
            <w:rFonts w:ascii="Times New Roman" w:hAnsi="Times New Roman"/>
            <w:lang w:val="sr-Cyrl-CS"/>
          </w:rPr>
          <w:id w:val="8651711"/>
          <w:placeholder>
            <w:docPart w:val="15E49A24448B4880A7EE98B1610EEF05"/>
          </w:placeholder>
          <w:showingPlcHdr/>
          <w:date w:fullDate="2014-05-15T00:00:00Z">
            <w:dateFormat w:val="d.M.yyyy"/>
            <w:lid w:val="en-US"/>
            <w:storeMappedDataAs w:val="dateTime"/>
            <w:calendar w:val="gregorian"/>
          </w:date>
        </w:sdtPr>
        <w:sdtContent>
          <w:r w:rsidRPr="00404077">
            <w:rPr>
              <w:rStyle w:val="Strong"/>
              <w:sz w:val="22"/>
            </w:rPr>
            <w:t>Унети датум</w:t>
          </w:r>
        </w:sdtContent>
      </w:sdt>
    </w:p>
    <w:p w:rsidR="0014274E" w:rsidRPr="00404077" w:rsidRDefault="0014274E" w:rsidP="0014274E">
      <w:pPr>
        <w:tabs>
          <w:tab w:val="left" w:pos="4545"/>
          <w:tab w:val="left" w:pos="6135"/>
        </w:tabs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САГЛАСАН СА ОБРАЧУНОМ</w:t>
      </w:r>
      <w:r w:rsidRPr="00404077">
        <w:rPr>
          <w:rFonts w:ascii="Times New Roman" w:hAnsi="Times New Roman"/>
          <w:lang w:val="sr-Cyrl-CS"/>
        </w:rPr>
        <w:tab/>
        <w:t xml:space="preserve">          </w:t>
      </w:r>
      <w:r w:rsidRPr="00404077">
        <w:rPr>
          <w:rFonts w:ascii="Times New Roman" w:hAnsi="Times New Roman"/>
        </w:rPr>
        <w:t xml:space="preserve">                    </w:t>
      </w:r>
      <w:r w:rsidRPr="00404077">
        <w:rPr>
          <w:rFonts w:ascii="Times New Roman" w:hAnsi="Times New Roman"/>
          <w:lang w:val="sr-Cyrl-CS"/>
        </w:rPr>
        <w:t xml:space="preserve"> ПОДНОСИЛАЦ </w:t>
      </w:r>
      <w:commentRangeStart w:id="0"/>
      <w:r w:rsidRPr="00404077">
        <w:rPr>
          <w:rFonts w:ascii="Times New Roman" w:hAnsi="Times New Roman"/>
          <w:lang w:val="sr-Cyrl-CS"/>
        </w:rPr>
        <w:t>ОБРАЧУНА</w:t>
      </w:r>
      <w:commentRangeEnd w:id="0"/>
      <w:r w:rsidRPr="00404077">
        <w:rPr>
          <w:rStyle w:val="CommentReference"/>
          <w:rFonts w:ascii="Times New Roman" w:hAnsi="Times New Roman"/>
          <w:sz w:val="22"/>
          <w:szCs w:val="22"/>
        </w:rPr>
        <w:commentReference w:id="0"/>
      </w:r>
      <w:r w:rsidRPr="00404077">
        <w:rPr>
          <w:rFonts w:ascii="Times New Roman" w:hAnsi="Times New Roman"/>
          <w:lang w:val="sr-Cyrl-CS"/>
        </w:rPr>
        <w:tab/>
      </w:r>
    </w:p>
    <w:p w:rsidR="00317C38" w:rsidRPr="00404077" w:rsidRDefault="0014274E" w:rsidP="00317C38">
      <w:pPr>
        <w:tabs>
          <w:tab w:val="left" w:pos="5130"/>
        </w:tabs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_________________________</w:t>
      </w:r>
      <w:r w:rsidRPr="00404077">
        <w:rPr>
          <w:rFonts w:ascii="Times New Roman" w:hAnsi="Times New Roman"/>
          <w:lang w:val="sr-Cyrl-CS"/>
        </w:rPr>
        <w:tab/>
      </w:r>
      <w:r w:rsidR="00317C38">
        <w:rPr>
          <w:rFonts w:ascii="Times New Roman" w:hAnsi="Times New Roman"/>
        </w:rPr>
        <w:t xml:space="preserve">                   </w:t>
      </w:r>
      <w:r w:rsidR="00317C38" w:rsidRPr="00404077">
        <w:rPr>
          <w:rFonts w:ascii="Times New Roman" w:hAnsi="Times New Roman"/>
          <w:lang w:val="sr-Cyrl-CS"/>
        </w:rPr>
        <w:t>___________________________</w:t>
      </w:r>
    </w:p>
    <w:p w:rsidR="0014274E" w:rsidRPr="00404077" w:rsidRDefault="0014274E" w:rsidP="0014274E">
      <w:pPr>
        <w:tabs>
          <w:tab w:val="left" w:pos="5130"/>
        </w:tabs>
        <w:rPr>
          <w:rFonts w:ascii="Times New Roman" w:hAnsi="Times New Roman"/>
          <w:lang w:val="sr-Cyrl-CS"/>
        </w:rPr>
      </w:pPr>
    </w:p>
    <w:p w:rsidR="0014274E" w:rsidRPr="00404077" w:rsidRDefault="0014274E" w:rsidP="0014274E">
      <w:pPr>
        <w:tabs>
          <w:tab w:val="left" w:pos="5130"/>
        </w:tabs>
        <w:rPr>
          <w:rFonts w:ascii="Times New Roman" w:hAnsi="Times New Roman"/>
          <w:lang w:val="sr-Cyrl-CS"/>
        </w:rPr>
      </w:pPr>
    </w:p>
    <w:p w:rsidR="0014274E" w:rsidRPr="00404077" w:rsidRDefault="0014274E" w:rsidP="0014274E">
      <w:pPr>
        <w:tabs>
          <w:tab w:val="left" w:pos="5130"/>
        </w:tabs>
        <w:rPr>
          <w:rFonts w:ascii="Times New Roman" w:hAnsi="Times New Roman"/>
          <w:lang w:val="sr-Cyrl-CS"/>
        </w:rPr>
      </w:pP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88"/>
        <w:gridCol w:w="2628"/>
      </w:tblGrid>
      <w:tr w:rsidR="0014274E" w:rsidRPr="00404077" w:rsidTr="00317C38">
        <w:trPr>
          <w:trHeight w:val="1602"/>
        </w:trPr>
        <w:tc>
          <w:tcPr>
            <w:tcW w:w="7488" w:type="dxa"/>
            <w:vAlign w:val="center"/>
          </w:tcPr>
          <w:p w:rsidR="0014274E" w:rsidRPr="00404077" w:rsidRDefault="0014274E" w:rsidP="00BA5EBE">
            <w:pPr>
              <w:jc w:val="center"/>
              <w:rPr>
                <w:lang w:val="sr-Cyrl-CS"/>
              </w:rPr>
            </w:pPr>
            <w:r w:rsidRPr="00404077">
              <w:rPr>
                <w:lang w:val="sr-Cyrl-CS"/>
              </w:rPr>
              <w:br w:type="page"/>
            </w:r>
          </w:p>
          <w:p w:rsidR="0014274E" w:rsidRPr="00404077" w:rsidRDefault="0014274E" w:rsidP="005D0F3F">
            <w:pPr>
              <w:tabs>
                <w:tab w:val="left" w:pos="300"/>
                <w:tab w:val="center" w:pos="4320"/>
                <w:tab w:val="left" w:pos="5130"/>
              </w:tabs>
              <w:jc w:val="center"/>
              <w:rPr>
                <w:lang w:val="sr-Cyrl-CS"/>
              </w:rPr>
            </w:pPr>
            <w:r w:rsidRPr="00404077">
              <w:rPr>
                <w:b/>
                <w:lang w:val="sr-Cyrl-CS"/>
              </w:rPr>
              <w:t>ОБРАЧУН НАКНАДЕ ЗА СЛУЖБЕНО</w:t>
            </w:r>
            <w:r w:rsidRPr="00404077">
              <w:rPr>
                <w:b/>
              </w:rPr>
              <w:t xml:space="preserve"> </w:t>
            </w:r>
            <w:r w:rsidRPr="00404077">
              <w:rPr>
                <w:b/>
                <w:lang w:val="sr-Cyrl-CS"/>
              </w:rPr>
              <w:t>ПУТОВАЊЕ</w:t>
            </w:r>
            <w:r w:rsidRPr="00404077">
              <w:rPr>
                <w:b/>
              </w:rPr>
              <w:t xml:space="preserve"> </w:t>
            </w:r>
            <w:r w:rsidRPr="00404077">
              <w:rPr>
                <w:b/>
                <w:lang w:val="sr-Cyrl-CS"/>
              </w:rPr>
              <w:t xml:space="preserve">У СКЛАДУ СА ЕРАСМУС+ ПРАВИЛИМА </w:t>
            </w:r>
          </w:p>
        </w:tc>
        <w:tc>
          <w:tcPr>
            <w:tcW w:w="2628" w:type="dxa"/>
            <w:vAlign w:val="center"/>
          </w:tcPr>
          <w:p w:rsidR="0014274E" w:rsidRPr="00404077" w:rsidRDefault="0014274E" w:rsidP="00BA5EBE">
            <w:pPr>
              <w:tabs>
                <w:tab w:val="left" w:pos="5130"/>
              </w:tabs>
              <w:jc w:val="center"/>
              <w:rPr>
                <w:lang w:val="sr-Cyrl-CS"/>
              </w:rPr>
            </w:pPr>
          </w:p>
          <w:p w:rsidR="0014274E" w:rsidRPr="00404077" w:rsidRDefault="0014274E" w:rsidP="00BA5EBE">
            <w:pPr>
              <w:jc w:val="center"/>
              <w:rPr>
                <w:lang w:val="sr-Cyrl-CS"/>
              </w:rPr>
            </w:pPr>
            <w:r w:rsidRPr="00404077">
              <w:rPr>
                <w:noProof/>
              </w:rPr>
              <w:drawing>
                <wp:inline distT="0" distB="0" distL="0" distR="0">
                  <wp:extent cx="1653540" cy="366435"/>
                  <wp:effectExtent l="0" t="0" r="0" b="0"/>
                  <wp:docPr id="3" name="Picture 2" descr="\\NETAPP\Kancelarija za projekte\dokumenti\Tempus_dokumenti\Erasmus+ dokumenti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NETAPP\Kancelarija za projekte\dokumenti\Tempus_dokumenti\Erasmus+ dokumenti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308" cy="38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74E" w:rsidRPr="00404077" w:rsidRDefault="0014274E" w:rsidP="0014274E">
      <w:pPr>
        <w:tabs>
          <w:tab w:val="left" w:pos="5130"/>
        </w:tabs>
        <w:rPr>
          <w:rFonts w:ascii="Times New Roman" w:hAnsi="Times New Roman"/>
          <w:lang w:val="sr-Cyrl-CS"/>
        </w:rPr>
      </w:pPr>
    </w:p>
    <w:p w:rsidR="0014274E" w:rsidRPr="00404077" w:rsidRDefault="00174C2F" w:rsidP="00B345E4">
      <w:p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Време проведено на службеном </w:t>
      </w:r>
      <w:r w:rsidR="0014274E" w:rsidRPr="00404077">
        <w:rPr>
          <w:rFonts w:ascii="Times New Roman" w:hAnsi="Times New Roman"/>
          <w:lang w:val="sr-Cyrl-CS"/>
        </w:rPr>
        <w:t>путовању: од _______________ до ______________</w:t>
      </w:r>
    </w:p>
    <w:p w:rsidR="0014274E" w:rsidRPr="00404077" w:rsidRDefault="0014274E" w:rsidP="00B345E4">
      <w:p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Број дана боравка на сл</w:t>
      </w:r>
      <w:r w:rsidR="00174C2F">
        <w:rPr>
          <w:rFonts w:ascii="Times New Roman" w:hAnsi="Times New Roman"/>
          <w:lang w:val="sr-Cyrl-CS"/>
        </w:rPr>
        <w:t xml:space="preserve">ужбеном </w:t>
      </w:r>
      <w:r w:rsidRPr="00404077">
        <w:rPr>
          <w:rFonts w:ascii="Times New Roman" w:hAnsi="Times New Roman"/>
          <w:lang w:val="sr-Cyrl-CS"/>
        </w:rPr>
        <w:t>путу, за обрачун : ____________________________</w:t>
      </w:r>
    </w:p>
    <w:p w:rsidR="0014274E" w:rsidRPr="00404077" w:rsidRDefault="0014274E" w:rsidP="00B345E4">
      <w:p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Укупан износ накнаде по обрачуну:      </w:t>
      </w:r>
      <w:r w:rsidR="00C80383">
        <w:rPr>
          <w:rFonts w:ascii="Times New Roman" w:hAnsi="Times New Roman"/>
          <w:lang w:val="sr-Cyrl-CS"/>
        </w:rPr>
        <w:t xml:space="preserve">                     ____________________________</w:t>
      </w:r>
    </w:p>
    <w:p w:rsidR="0014274E" w:rsidRPr="00404077" w:rsidRDefault="0014274E" w:rsidP="00B345E4">
      <w:p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_________________________________________________________________  бруто.</w:t>
      </w:r>
    </w:p>
    <w:p w:rsidR="0014274E" w:rsidRPr="00404077" w:rsidRDefault="0014274E" w:rsidP="00B345E4">
      <w:pPr>
        <w:pBdr>
          <w:bottom w:val="single" w:sz="12" w:space="1" w:color="auto"/>
        </w:pBdr>
        <w:tabs>
          <w:tab w:val="left" w:pos="5130"/>
        </w:tabs>
        <w:spacing w:after="0" w:line="360" w:lineRule="auto"/>
        <w:jc w:val="both"/>
        <w:rPr>
          <w:rFonts w:ascii="Times New Roman" w:hAnsi="Times New Roman"/>
        </w:rPr>
      </w:pPr>
    </w:p>
    <w:p w:rsidR="0014274E" w:rsidRPr="00404077" w:rsidRDefault="0014274E" w:rsidP="00B345E4">
      <w:p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</w:p>
    <w:p w:rsidR="0014274E" w:rsidRDefault="0014274E" w:rsidP="00B345E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РАЗЛИКА ЗА ОПОРЕЗИВАЊЕ</w:t>
      </w:r>
    </w:p>
    <w:p w:rsidR="00AE525E" w:rsidRPr="00404077" w:rsidRDefault="00AE525E" w:rsidP="00B345E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/>
          <w:lang w:val="sr-Cyrl-CS"/>
        </w:rPr>
      </w:pPr>
    </w:p>
    <w:p w:rsidR="0014274E" w:rsidRPr="00AE525E" w:rsidRDefault="001E0527" w:rsidP="00AE525E">
      <w:pPr>
        <w:pStyle w:val="ListParagraph"/>
        <w:numPr>
          <w:ilvl w:val="0"/>
          <w:numId w:val="2"/>
        </w:numPr>
        <w:spacing w:after="0" w:line="360" w:lineRule="auto"/>
        <w:ind w:right="-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Накнада за службено путовање</w:t>
      </w:r>
      <w:r w:rsidR="0014274E" w:rsidRPr="00AE525E">
        <w:rPr>
          <w:rFonts w:ascii="Times New Roman" w:hAnsi="Times New Roman"/>
          <w:lang w:val="sr-Cyrl-CS"/>
        </w:rPr>
        <w:t xml:space="preserve"> </w:t>
      </w:r>
      <w:r w:rsidR="0014274E" w:rsidRPr="00AE525E">
        <w:rPr>
          <w:rFonts w:ascii="Times New Roman" w:hAnsi="Times New Roman"/>
          <w:lang w:val="sr-Latn-CS"/>
        </w:rPr>
        <w:t>у складу са Уредбом, Сл</w:t>
      </w:r>
      <w:r>
        <w:rPr>
          <w:rFonts w:ascii="Times New Roman" w:hAnsi="Times New Roman"/>
        </w:rPr>
        <w:t>ужбени</w:t>
      </w:r>
      <w:r w:rsidR="0014274E" w:rsidRPr="00AE525E">
        <w:rPr>
          <w:rFonts w:ascii="Times New Roman" w:hAnsi="Times New Roman"/>
          <w:lang w:val="sr-Latn-CS"/>
        </w:rPr>
        <w:t xml:space="preserve"> Гласник Републике Србије бр. 98/2007, износ</w:t>
      </w:r>
      <w:r w:rsidR="0014274E" w:rsidRPr="00AE525E">
        <w:rPr>
          <w:rFonts w:ascii="Times New Roman" w:hAnsi="Times New Roman"/>
          <w:lang w:val="sr-Cyrl-CS"/>
        </w:rPr>
        <w:t>и</w:t>
      </w:r>
      <w:r w:rsidR="0014274E" w:rsidRPr="00AE525E">
        <w:rPr>
          <w:rFonts w:ascii="Times New Roman" w:hAnsi="Times New Roman"/>
          <w:lang w:val="sr-Latn-CS"/>
        </w:rPr>
        <w:t>:</w:t>
      </w:r>
      <w:r w:rsidR="0014274E" w:rsidRPr="00AE525E">
        <w:rPr>
          <w:rFonts w:ascii="Times New Roman" w:hAnsi="Times New Roman"/>
          <w:lang w:val="sr-Cyrl-CS"/>
        </w:rPr>
        <w:t xml:space="preserve">  ______________ Еур</w:t>
      </w:r>
    </w:p>
    <w:p w:rsidR="0014274E" w:rsidRPr="00AE525E" w:rsidRDefault="0014274E" w:rsidP="00AE525E">
      <w:pPr>
        <w:pStyle w:val="ListParagraph"/>
        <w:numPr>
          <w:ilvl w:val="0"/>
          <w:numId w:val="2"/>
        </w:numPr>
        <w:spacing w:after="0" w:line="360" w:lineRule="auto"/>
        <w:ind w:right="-720"/>
        <w:rPr>
          <w:rFonts w:ascii="Times New Roman" w:hAnsi="Times New Roman"/>
          <w:lang w:val="sr-Latn-CS"/>
        </w:rPr>
      </w:pPr>
      <w:r w:rsidRPr="00AE525E">
        <w:rPr>
          <w:rFonts w:ascii="Times New Roman" w:hAnsi="Times New Roman"/>
          <w:lang w:val="sr-Cyrl-CS"/>
        </w:rPr>
        <w:t>Накнада за сл</w:t>
      </w:r>
      <w:r w:rsidR="00D425E7">
        <w:rPr>
          <w:rFonts w:ascii="Times New Roman" w:hAnsi="Times New Roman"/>
          <w:lang w:val="sr-Cyrl-CS"/>
        </w:rPr>
        <w:t xml:space="preserve">ужбено </w:t>
      </w:r>
      <w:r w:rsidRPr="00AE525E">
        <w:rPr>
          <w:rFonts w:ascii="Times New Roman" w:hAnsi="Times New Roman"/>
          <w:lang w:val="sr-Cyrl-CS"/>
        </w:rPr>
        <w:t>пут</w:t>
      </w:r>
      <w:r w:rsidR="00D425E7">
        <w:rPr>
          <w:rFonts w:ascii="Times New Roman" w:hAnsi="Times New Roman"/>
          <w:lang w:val="sr-Cyrl-CS"/>
        </w:rPr>
        <w:t>овање</w:t>
      </w:r>
      <w:r w:rsidRPr="00AE525E">
        <w:rPr>
          <w:rFonts w:ascii="Times New Roman" w:hAnsi="Times New Roman"/>
          <w:lang w:val="sr-Cyrl-CS"/>
        </w:rPr>
        <w:t xml:space="preserve"> по Ера</w:t>
      </w:r>
      <w:r w:rsidR="00D425E7">
        <w:rPr>
          <w:rFonts w:ascii="Times New Roman" w:hAnsi="Times New Roman"/>
          <w:lang w:val="sr-Cyrl-CS"/>
        </w:rPr>
        <w:t>з</w:t>
      </w:r>
      <w:r w:rsidR="00FE778C">
        <w:rPr>
          <w:rFonts w:ascii="Times New Roman" w:hAnsi="Times New Roman"/>
          <w:lang w:val="sr-Cyrl-CS"/>
        </w:rPr>
        <w:t>мус+ Уговору</w:t>
      </w:r>
      <w:r w:rsidRPr="00AE525E">
        <w:rPr>
          <w:rFonts w:ascii="Times New Roman" w:hAnsi="Times New Roman"/>
          <w:lang w:val="sr-Latn-CS"/>
        </w:rPr>
        <w:t>,</w:t>
      </w:r>
      <w:r w:rsidRPr="00AE525E">
        <w:rPr>
          <w:rFonts w:ascii="Times New Roman" w:hAnsi="Times New Roman"/>
          <w:lang w:val="sr-Cyrl-CS"/>
        </w:rPr>
        <w:t xml:space="preserve"> износи ___________ Еур</w:t>
      </w:r>
      <w:r w:rsidRPr="00AE525E">
        <w:rPr>
          <w:rFonts w:ascii="Times New Roman" w:hAnsi="Times New Roman"/>
          <w:lang w:val="sr-Latn-CS"/>
        </w:rPr>
        <w:t xml:space="preserve"> </w:t>
      </w:r>
      <w:r w:rsidRPr="00AE525E">
        <w:rPr>
          <w:rFonts w:ascii="Times New Roman" w:hAnsi="Times New Roman"/>
          <w:lang w:val="sr-Cyrl-CS"/>
        </w:rPr>
        <w:t>бруто.</w:t>
      </w:r>
    </w:p>
    <w:p w:rsidR="0014274E" w:rsidRPr="00404077" w:rsidRDefault="0014274E" w:rsidP="00B345E4">
      <w:pPr>
        <w:tabs>
          <w:tab w:val="left" w:pos="5130"/>
        </w:tabs>
        <w:spacing w:after="0" w:line="360" w:lineRule="auto"/>
        <w:ind w:left="360"/>
        <w:jc w:val="both"/>
        <w:rPr>
          <w:rFonts w:ascii="Times New Roman" w:hAnsi="Times New Roman"/>
          <w:lang w:val="sr-Cyrl-CS"/>
        </w:rPr>
      </w:pPr>
    </w:p>
    <w:p w:rsidR="00AE525E" w:rsidRDefault="0014274E" w:rsidP="00AE525E">
      <w:pPr>
        <w:spacing w:after="0" w:line="360" w:lineRule="auto"/>
        <w:ind w:left="60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Обрачун разлике за опорезивање</w:t>
      </w:r>
      <w:r w:rsidR="00CD5FB4">
        <w:rPr>
          <w:rFonts w:ascii="Times New Roman" w:hAnsi="Times New Roman"/>
          <w:lang w:val="sr-Cyrl-CS"/>
        </w:rPr>
        <w:t xml:space="preserve"> </w:t>
      </w:r>
      <w:r w:rsidRPr="00404077">
        <w:rPr>
          <w:rFonts w:ascii="Times New Roman" w:hAnsi="Times New Roman"/>
          <w:lang w:val="sr-Cyrl-CS"/>
        </w:rPr>
        <w:t>-</w:t>
      </w:r>
      <w:r w:rsidR="00CD5FB4">
        <w:rPr>
          <w:rFonts w:ascii="Times New Roman" w:hAnsi="Times New Roman"/>
          <w:lang w:val="sr-Cyrl-CS"/>
        </w:rPr>
        <w:t xml:space="preserve"> </w:t>
      </w:r>
      <w:r w:rsidRPr="00404077">
        <w:rPr>
          <w:rFonts w:ascii="Times New Roman" w:hAnsi="Times New Roman"/>
          <w:lang w:val="sr-Cyrl-CS"/>
        </w:rPr>
        <w:t>пореска основица, БРУТО:</w:t>
      </w:r>
    </w:p>
    <w:p w:rsidR="00824261" w:rsidRDefault="00824261" w:rsidP="00AE525E">
      <w:pPr>
        <w:spacing w:after="0" w:line="360" w:lineRule="auto"/>
        <w:ind w:left="60"/>
        <w:rPr>
          <w:rFonts w:ascii="Times New Roman" w:hAnsi="Times New Roman"/>
          <w:lang w:val="sr-Cyrl-CS"/>
        </w:rPr>
      </w:pPr>
    </w:p>
    <w:p w:rsidR="0014274E" w:rsidRPr="00AE525E" w:rsidRDefault="0014274E" w:rsidP="00AE525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lang w:val="sr-Cyrl-CS"/>
        </w:rPr>
      </w:pPr>
      <w:r w:rsidRPr="00AE525E">
        <w:rPr>
          <w:rFonts w:ascii="Times New Roman" w:hAnsi="Times New Roman"/>
          <w:lang w:val="sr-Cyrl-CS"/>
        </w:rPr>
        <w:t xml:space="preserve">Разлика/ основица </w:t>
      </w:r>
      <w:r w:rsidRPr="00AE525E">
        <w:rPr>
          <w:rFonts w:ascii="Times New Roman" w:hAnsi="Times New Roman"/>
          <w:lang w:val="sr-Latn-CS"/>
        </w:rPr>
        <w:t>за порез</w:t>
      </w:r>
      <w:r w:rsidRPr="00AE525E">
        <w:rPr>
          <w:rFonts w:ascii="Times New Roman" w:hAnsi="Times New Roman"/>
          <w:lang w:val="sr-Cyrl-CS"/>
        </w:rPr>
        <w:t xml:space="preserve"> (ред.бр.2-ред.бр.1): _____________Еур</w:t>
      </w:r>
    </w:p>
    <w:p w:rsidR="0014274E" w:rsidRPr="00AE525E" w:rsidRDefault="0014274E" w:rsidP="00AE525E">
      <w:pPr>
        <w:pStyle w:val="ListParagraph"/>
        <w:numPr>
          <w:ilvl w:val="0"/>
          <w:numId w:val="2"/>
        </w:num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AE525E">
        <w:rPr>
          <w:rFonts w:ascii="Times New Roman" w:hAnsi="Times New Roman"/>
          <w:lang w:val="sr-Cyrl-CS"/>
        </w:rPr>
        <w:t>Коефицијент за прерачун бруто/нето: 1,19047619</w:t>
      </w:r>
    </w:p>
    <w:p w:rsidR="0014274E" w:rsidRPr="00AE525E" w:rsidRDefault="00DD5D95" w:rsidP="00AE525E">
      <w:pPr>
        <w:pStyle w:val="ListParagraph"/>
        <w:numPr>
          <w:ilvl w:val="0"/>
          <w:numId w:val="2"/>
        </w:num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Нето основица  (ред.бр.3</w:t>
      </w:r>
      <w:r w:rsidR="0014274E" w:rsidRPr="00AE525E">
        <w:rPr>
          <w:rFonts w:ascii="Times New Roman" w:hAnsi="Times New Roman"/>
          <w:lang w:val="sr-Cyrl-CS"/>
        </w:rPr>
        <w:t>: ред.бр.4)   _____________ Еур</w:t>
      </w:r>
    </w:p>
    <w:p w:rsidR="0014274E" w:rsidRPr="00AE525E" w:rsidRDefault="0014274E" w:rsidP="00AE525E">
      <w:pPr>
        <w:pStyle w:val="ListParagraph"/>
        <w:numPr>
          <w:ilvl w:val="0"/>
          <w:numId w:val="2"/>
        </w:numPr>
        <w:tabs>
          <w:tab w:val="left" w:pos="5130"/>
        </w:tabs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AE525E">
        <w:rPr>
          <w:rFonts w:ascii="Times New Roman" w:hAnsi="Times New Roman"/>
          <w:lang w:val="sr-Cyrl-CS"/>
        </w:rPr>
        <w:t xml:space="preserve">Порез (ред.бр.3 – ред.бр.5)      </w:t>
      </w:r>
      <w:r w:rsidR="00DD5D95">
        <w:rPr>
          <w:rFonts w:ascii="Times New Roman" w:hAnsi="Times New Roman"/>
          <w:lang w:val="sr-Cyrl-CS"/>
        </w:rPr>
        <w:t xml:space="preserve">          _____________ </w:t>
      </w:r>
      <w:r w:rsidRPr="00AE525E">
        <w:rPr>
          <w:rFonts w:ascii="Times New Roman" w:hAnsi="Times New Roman"/>
          <w:lang w:val="sr-Cyrl-CS"/>
        </w:rPr>
        <w:t>Еур</w:t>
      </w:r>
    </w:p>
    <w:p w:rsidR="00AA591D" w:rsidRDefault="00AA591D" w:rsidP="00B345E4">
      <w:pPr>
        <w:tabs>
          <w:tab w:val="left" w:pos="5130"/>
        </w:tabs>
        <w:spacing w:after="0" w:line="360" w:lineRule="auto"/>
        <w:ind w:left="60"/>
        <w:jc w:val="both"/>
        <w:rPr>
          <w:rFonts w:ascii="Times New Roman" w:hAnsi="Times New Roman"/>
          <w:lang w:val="sr-Cyrl-CS"/>
        </w:rPr>
      </w:pPr>
    </w:p>
    <w:p w:rsidR="0014274E" w:rsidRPr="00404077" w:rsidRDefault="0014274E" w:rsidP="00B345E4">
      <w:pPr>
        <w:tabs>
          <w:tab w:val="left" w:pos="5130"/>
        </w:tabs>
        <w:spacing w:after="0" w:line="360" w:lineRule="auto"/>
        <w:ind w:left="60"/>
        <w:jc w:val="both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b/>
          <w:lang w:val="sr-Cyrl-CS"/>
        </w:rPr>
        <w:t xml:space="preserve">Укупно нето за исплату </w:t>
      </w:r>
      <w:r w:rsidRPr="00404077">
        <w:rPr>
          <w:rFonts w:ascii="Times New Roman" w:hAnsi="Times New Roman"/>
          <w:lang w:val="sr-Cyrl-CS"/>
        </w:rPr>
        <w:t>(</w:t>
      </w:r>
      <w:r w:rsidR="00C5490E">
        <w:rPr>
          <w:rFonts w:ascii="Times New Roman" w:hAnsi="Times New Roman"/>
          <w:lang w:val="sr-Cyrl-CS"/>
        </w:rPr>
        <w:t>ред.бр.2 – ред.бр.6) __________</w:t>
      </w:r>
      <w:r w:rsidRPr="00404077">
        <w:rPr>
          <w:rFonts w:ascii="Times New Roman" w:hAnsi="Times New Roman"/>
          <w:lang w:val="sr-Cyrl-CS"/>
        </w:rPr>
        <w:t>Еур</w:t>
      </w:r>
    </w:p>
    <w:p w:rsidR="00AA591D" w:rsidRDefault="00AA591D" w:rsidP="00B345E4">
      <w:pPr>
        <w:spacing w:after="0" w:line="360" w:lineRule="auto"/>
        <w:rPr>
          <w:rFonts w:ascii="Times New Roman" w:hAnsi="Times New Roman"/>
          <w:lang w:val="sr-Cyrl-CS"/>
        </w:rPr>
      </w:pPr>
    </w:p>
    <w:p w:rsidR="0014274E" w:rsidRPr="00404077" w:rsidRDefault="0014274E" w:rsidP="00B345E4">
      <w:pPr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 xml:space="preserve">У Новом Саду, </w:t>
      </w:r>
      <w:sdt>
        <w:sdtPr>
          <w:rPr>
            <w:rFonts w:ascii="Times New Roman" w:hAnsi="Times New Roman"/>
            <w:lang w:val="sr-Cyrl-CS"/>
          </w:rPr>
          <w:id w:val="8651710"/>
          <w:placeholder>
            <w:docPart w:val="4F9F2E436E6F472795ED65BC6320B58B"/>
          </w:placeholder>
          <w:showingPlcHdr/>
          <w:date w:fullDate="2014-05-15T00:00:00Z">
            <w:dateFormat w:val="d.M.yyyy"/>
            <w:lid w:val="en-US"/>
            <w:storeMappedDataAs w:val="dateTime"/>
            <w:calendar w:val="gregorian"/>
          </w:date>
        </w:sdtPr>
        <w:sdtContent>
          <w:r w:rsidRPr="00404077">
            <w:rPr>
              <w:rStyle w:val="Strong"/>
              <w:sz w:val="22"/>
            </w:rPr>
            <w:t>Унети датум</w:t>
          </w:r>
        </w:sdtContent>
      </w:sdt>
    </w:p>
    <w:p w:rsidR="0014274E" w:rsidRPr="00404077" w:rsidRDefault="0014274E" w:rsidP="00B345E4">
      <w:pPr>
        <w:spacing w:after="0" w:line="360" w:lineRule="auto"/>
        <w:rPr>
          <w:rFonts w:ascii="Times New Roman" w:hAnsi="Times New Roman"/>
          <w:lang w:val="sr-Cyrl-CS"/>
        </w:rPr>
      </w:pPr>
    </w:p>
    <w:p w:rsidR="0014274E" w:rsidRPr="00404077" w:rsidRDefault="0014274E" w:rsidP="00B345E4">
      <w:pPr>
        <w:tabs>
          <w:tab w:val="left" w:pos="4545"/>
          <w:tab w:val="left" w:pos="6135"/>
        </w:tabs>
        <w:spacing w:after="0" w:line="360" w:lineRule="auto"/>
        <w:rPr>
          <w:rFonts w:ascii="Times New Roman" w:hAnsi="Times New Roman"/>
          <w:lang w:val="sr-Cyrl-CS"/>
        </w:rPr>
      </w:pPr>
      <w:r w:rsidRPr="00404077">
        <w:rPr>
          <w:rFonts w:ascii="Times New Roman" w:hAnsi="Times New Roman"/>
          <w:lang w:val="sr-Cyrl-CS"/>
        </w:rPr>
        <w:t>САГЛАСАН СА ОБРАЧУНОМ</w:t>
      </w:r>
      <w:r w:rsidRPr="00404077">
        <w:rPr>
          <w:rFonts w:ascii="Times New Roman" w:hAnsi="Times New Roman"/>
          <w:lang w:val="sr-Cyrl-CS"/>
        </w:rPr>
        <w:tab/>
        <w:t xml:space="preserve">          </w:t>
      </w:r>
      <w:r w:rsidRPr="00404077">
        <w:rPr>
          <w:rFonts w:ascii="Times New Roman" w:hAnsi="Times New Roman"/>
        </w:rPr>
        <w:t xml:space="preserve">                         </w:t>
      </w:r>
      <w:r w:rsidRPr="00404077">
        <w:rPr>
          <w:rFonts w:ascii="Times New Roman" w:hAnsi="Times New Roman"/>
          <w:lang w:val="sr-Cyrl-CS"/>
        </w:rPr>
        <w:t xml:space="preserve">ПОДНОСИЛАЦ </w:t>
      </w:r>
      <w:commentRangeStart w:id="2"/>
      <w:r w:rsidRPr="00404077">
        <w:rPr>
          <w:rFonts w:ascii="Times New Roman" w:hAnsi="Times New Roman"/>
          <w:lang w:val="sr-Cyrl-CS"/>
        </w:rPr>
        <w:t>ОБРАЧУНА</w:t>
      </w:r>
      <w:commentRangeEnd w:id="2"/>
      <w:r w:rsidRPr="00404077">
        <w:rPr>
          <w:rStyle w:val="CommentReference"/>
          <w:rFonts w:ascii="Times New Roman" w:hAnsi="Times New Roman"/>
          <w:sz w:val="22"/>
          <w:szCs w:val="22"/>
        </w:rPr>
        <w:commentReference w:id="2"/>
      </w:r>
    </w:p>
    <w:p w:rsidR="0014274E" w:rsidRPr="00404077" w:rsidRDefault="0014274E" w:rsidP="00B345E4">
      <w:pPr>
        <w:spacing w:after="0" w:line="360" w:lineRule="auto"/>
        <w:rPr>
          <w:rFonts w:ascii="Times New Roman" w:hAnsi="Times New Roman"/>
          <w:lang w:val="sr-Cyrl-CS"/>
        </w:rPr>
      </w:pPr>
    </w:p>
    <w:p w:rsidR="0014274E" w:rsidRPr="00404077" w:rsidRDefault="0014274E" w:rsidP="00B345E4">
      <w:pPr>
        <w:pStyle w:val="Heading2"/>
        <w:spacing w:line="360" w:lineRule="auto"/>
        <w:jc w:val="left"/>
        <w:rPr>
          <w:sz w:val="22"/>
          <w:szCs w:val="22"/>
        </w:rPr>
      </w:pPr>
      <w:r w:rsidRPr="00404077">
        <w:rPr>
          <w:sz w:val="22"/>
          <w:szCs w:val="22"/>
          <w:lang w:val="sr-Cyrl-CS"/>
        </w:rPr>
        <w:t>____________________</w:t>
      </w:r>
      <w:r w:rsidRPr="00404077">
        <w:rPr>
          <w:sz w:val="22"/>
          <w:szCs w:val="22"/>
          <w:lang w:val="sr-Cyrl-CS"/>
        </w:rPr>
        <w:tab/>
      </w:r>
      <w:r w:rsidRPr="00404077">
        <w:rPr>
          <w:sz w:val="22"/>
          <w:szCs w:val="22"/>
          <w:lang w:val="en-US"/>
        </w:rPr>
        <w:t xml:space="preserve">                                                                       </w:t>
      </w:r>
      <w:r w:rsidRPr="00404077">
        <w:rPr>
          <w:sz w:val="22"/>
          <w:szCs w:val="22"/>
          <w:lang w:val="sr-Cyrl-CS"/>
        </w:rPr>
        <w:t>_____________________</w:t>
      </w:r>
    </w:p>
    <w:p w:rsidR="00404077" w:rsidRPr="00404077" w:rsidRDefault="00404077" w:rsidP="00B345E4">
      <w:pPr>
        <w:spacing w:after="0" w:line="360" w:lineRule="auto"/>
        <w:rPr>
          <w:rFonts w:ascii="Times New Roman" w:hAnsi="Times New Roman"/>
        </w:rPr>
      </w:pPr>
    </w:p>
    <w:sectPr w:rsidR="00404077" w:rsidRPr="00404077" w:rsidSect="00FB704B">
      <w:headerReference w:type="default" r:id="rId16"/>
      <w:footerReference w:type="default" r:id="rId1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esna Mašulović" w:date="2017-07-11T10:33:00Z" w:initials="VM">
    <w:p w:rsidR="00BA5EBE" w:rsidRPr="0061456E" w:rsidRDefault="00BA5EBE" w:rsidP="0014274E">
      <w:pPr>
        <w:pStyle w:val="CommentText"/>
      </w:pPr>
      <w:r>
        <w:rPr>
          <w:rStyle w:val="CommentReference"/>
        </w:rPr>
        <w:annotationRef/>
      </w:r>
      <w:bookmarkStart w:id="1" w:name="_GoBack"/>
      <w:bookmarkEnd w:id="1"/>
      <w:r w:rsidR="0061456E">
        <w:t>Особа која је реализовала службени пут овде се потписује</w:t>
      </w:r>
      <w:r w:rsidR="006E43CB">
        <w:t>.</w:t>
      </w:r>
    </w:p>
  </w:comment>
  <w:comment w:id="2" w:author="Vesna Mašulović" w:date="2017-07-11T10:33:00Z" w:initials="VM">
    <w:p w:rsidR="00BA5EBE" w:rsidRDefault="00BA5EBE" w:rsidP="0014274E">
      <w:pPr>
        <w:pStyle w:val="CommentText"/>
      </w:pPr>
      <w:r>
        <w:rPr>
          <w:rStyle w:val="CommentReference"/>
        </w:rPr>
        <w:annotationRef/>
      </w:r>
      <w:r w:rsidR="00724835">
        <w:t>Особа која је реализовала службени пут овде се потписује.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BE" w:rsidRDefault="00BA5EBE" w:rsidP="000945C3">
      <w:pPr>
        <w:spacing w:after="0" w:line="240" w:lineRule="auto"/>
      </w:pPr>
      <w:r>
        <w:separator/>
      </w:r>
    </w:p>
  </w:endnote>
  <w:endnote w:type="continuationSeparator" w:id="0">
    <w:p w:rsidR="00BA5EBE" w:rsidRDefault="00BA5EBE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BE" w:rsidRDefault="00BA5EB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BE" w:rsidRDefault="00BA5EBE" w:rsidP="000945C3">
      <w:pPr>
        <w:spacing w:after="0" w:line="240" w:lineRule="auto"/>
      </w:pPr>
      <w:r>
        <w:separator/>
      </w:r>
    </w:p>
  </w:footnote>
  <w:footnote w:type="continuationSeparator" w:id="0">
    <w:p w:rsidR="00BA5EBE" w:rsidRDefault="00BA5EBE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BE" w:rsidRDefault="00BA5EB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2FDC"/>
    <w:multiLevelType w:val="hybridMultilevel"/>
    <w:tmpl w:val="59EC12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0C41DCE"/>
    <w:multiLevelType w:val="hybridMultilevel"/>
    <w:tmpl w:val="48B0EF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99480D"/>
    <w:multiLevelType w:val="hybridMultilevel"/>
    <w:tmpl w:val="8304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7E"/>
    <w:rsid w:val="00007D91"/>
    <w:rsid w:val="0004048F"/>
    <w:rsid w:val="000659B2"/>
    <w:rsid w:val="000945C3"/>
    <w:rsid w:val="000A6402"/>
    <w:rsid w:val="000B33DA"/>
    <w:rsid w:val="000C5236"/>
    <w:rsid w:val="000D0AD3"/>
    <w:rsid w:val="0010068A"/>
    <w:rsid w:val="00105823"/>
    <w:rsid w:val="0014274E"/>
    <w:rsid w:val="00174C2F"/>
    <w:rsid w:val="00175BEF"/>
    <w:rsid w:val="0019580F"/>
    <w:rsid w:val="001A5A3F"/>
    <w:rsid w:val="001E0527"/>
    <w:rsid w:val="002071DA"/>
    <w:rsid w:val="0024300F"/>
    <w:rsid w:val="002C150C"/>
    <w:rsid w:val="002C34F5"/>
    <w:rsid w:val="002E167B"/>
    <w:rsid w:val="002E261E"/>
    <w:rsid w:val="00317C38"/>
    <w:rsid w:val="0036290C"/>
    <w:rsid w:val="003936DB"/>
    <w:rsid w:val="003B7364"/>
    <w:rsid w:val="00400B0C"/>
    <w:rsid w:val="00404077"/>
    <w:rsid w:val="0044283A"/>
    <w:rsid w:val="00473AFF"/>
    <w:rsid w:val="00473B5E"/>
    <w:rsid w:val="0047526E"/>
    <w:rsid w:val="004D4B3C"/>
    <w:rsid w:val="00517E8A"/>
    <w:rsid w:val="00572201"/>
    <w:rsid w:val="005D0F3F"/>
    <w:rsid w:val="005E0388"/>
    <w:rsid w:val="0061456E"/>
    <w:rsid w:val="00671C52"/>
    <w:rsid w:val="006A2EA0"/>
    <w:rsid w:val="006E231C"/>
    <w:rsid w:val="006E43CB"/>
    <w:rsid w:val="007118EE"/>
    <w:rsid w:val="00724835"/>
    <w:rsid w:val="007353D4"/>
    <w:rsid w:val="0073668A"/>
    <w:rsid w:val="007463A0"/>
    <w:rsid w:val="00762B1A"/>
    <w:rsid w:val="00774834"/>
    <w:rsid w:val="00774F0A"/>
    <w:rsid w:val="007B4011"/>
    <w:rsid w:val="007C0E17"/>
    <w:rsid w:val="007F6C93"/>
    <w:rsid w:val="00801019"/>
    <w:rsid w:val="00812408"/>
    <w:rsid w:val="00813880"/>
    <w:rsid w:val="00824261"/>
    <w:rsid w:val="00864107"/>
    <w:rsid w:val="00865657"/>
    <w:rsid w:val="008B1999"/>
    <w:rsid w:val="00A7413B"/>
    <w:rsid w:val="00A84273"/>
    <w:rsid w:val="00A96974"/>
    <w:rsid w:val="00AA591D"/>
    <w:rsid w:val="00AE525E"/>
    <w:rsid w:val="00B345E4"/>
    <w:rsid w:val="00BA5EBE"/>
    <w:rsid w:val="00BB0E94"/>
    <w:rsid w:val="00C40851"/>
    <w:rsid w:val="00C51296"/>
    <w:rsid w:val="00C5490E"/>
    <w:rsid w:val="00C66246"/>
    <w:rsid w:val="00C6690B"/>
    <w:rsid w:val="00C80383"/>
    <w:rsid w:val="00C910D9"/>
    <w:rsid w:val="00CC00C2"/>
    <w:rsid w:val="00CC2BAF"/>
    <w:rsid w:val="00CC5C7E"/>
    <w:rsid w:val="00CD5FB4"/>
    <w:rsid w:val="00D22FC1"/>
    <w:rsid w:val="00D425E7"/>
    <w:rsid w:val="00D433C6"/>
    <w:rsid w:val="00D62E05"/>
    <w:rsid w:val="00D801E5"/>
    <w:rsid w:val="00D87FC9"/>
    <w:rsid w:val="00D91D27"/>
    <w:rsid w:val="00D96E13"/>
    <w:rsid w:val="00DA14DE"/>
    <w:rsid w:val="00DA2D44"/>
    <w:rsid w:val="00DB16C4"/>
    <w:rsid w:val="00DB554C"/>
    <w:rsid w:val="00DC086F"/>
    <w:rsid w:val="00DD5D95"/>
    <w:rsid w:val="00DE423F"/>
    <w:rsid w:val="00E23C50"/>
    <w:rsid w:val="00E54149"/>
    <w:rsid w:val="00E73847"/>
    <w:rsid w:val="00E81BFB"/>
    <w:rsid w:val="00EE071D"/>
    <w:rsid w:val="00FB704B"/>
    <w:rsid w:val="00FD091C"/>
    <w:rsid w:val="00FD742F"/>
    <w:rsid w:val="00FE0CF0"/>
    <w:rsid w:val="00FE2F1B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1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274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1427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styleId="Hyperlink">
    <w:name w:val="Hyperlink"/>
    <w:rsid w:val="00762B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048F"/>
    <w:rPr>
      <w:color w:val="808080"/>
    </w:rPr>
  </w:style>
  <w:style w:type="character" w:customStyle="1" w:styleId="Style1">
    <w:name w:val="Style1"/>
    <w:basedOn w:val="DefaultParagraphFont"/>
    <w:uiPriority w:val="1"/>
    <w:rsid w:val="0004048F"/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rsid w:val="0014274E"/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4274E"/>
    <w:rPr>
      <w:rFonts w:ascii="Times New Roman" w:eastAsia="Times New Roman" w:hAnsi="Times New Roman"/>
      <w:b/>
      <w:bCs/>
      <w:i/>
      <w:iCs/>
      <w:sz w:val="28"/>
      <w:szCs w:val="24"/>
      <w:lang w:val="sr-Latn-CS"/>
    </w:rPr>
  </w:style>
  <w:style w:type="table" w:styleId="TableGrid">
    <w:name w:val="Table Grid"/>
    <w:basedOn w:val="TableNormal"/>
    <w:rsid w:val="001427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4274E"/>
    <w:rPr>
      <w:rFonts w:ascii="Times New Roman" w:hAnsi="Times New Roman"/>
      <w:iCs/>
      <w:color w:val="FF0000"/>
      <w:sz w:val="24"/>
    </w:rPr>
  </w:style>
  <w:style w:type="character" w:styleId="Strong">
    <w:name w:val="Strong"/>
    <w:basedOn w:val="DefaultParagraphFont"/>
    <w:qFormat/>
    <w:rsid w:val="0014274E"/>
    <w:rPr>
      <w:rFonts w:ascii="Times New Roman" w:hAnsi="Times New Roman"/>
      <w:b w:val="0"/>
      <w:bCs/>
      <w:color w:val="FF0000"/>
      <w:sz w:val="24"/>
    </w:rPr>
  </w:style>
  <w:style w:type="character" w:styleId="CommentReference">
    <w:name w:val="annotation reference"/>
    <w:basedOn w:val="DefaultParagraphFont"/>
    <w:semiHidden/>
    <w:unhideWhenUsed/>
    <w:rsid w:val="00142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74E"/>
    <w:pPr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4274E"/>
    <w:rPr>
      <w:rFonts w:ascii="Tahoma" w:eastAsia="MS Mincho" w:hAnsi="Tahoma" w:cs="Tahoma"/>
      <w:lang w:eastAsia="ja-JP"/>
    </w:rPr>
  </w:style>
  <w:style w:type="paragraph" w:styleId="ListParagraph">
    <w:name w:val="List Paragraph"/>
    <w:basedOn w:val="Normal"/>
    <w:uiPriority w:val="34"/>
    <w:qFormat/>
    <w:rsid w:val="00AE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79D409C8F74E1788941C6C3BA2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4941-5BD8-45C1-B2F2-6D8F6842B43C}"/>
      </w:docPartPr>
      <w:docPartBody>
        <w:p w:rsidR="007D2F59" w:rsidRDefault="007D2F59" w:rsidP="007D2F59">
          <w:pPr>
            <w:pStyle w:val="EA79D409C8F74E1788941C6C3BA2C1473"/>
          </w:pPr>
          <w:r>
            <w:rPr>
              <w:rStyle w:val="SubtleEmphasis"/>
            </w:rPr>
            <w:t>Унети име особе</w:t>
          </w:r>
        </w:p>
      </w:docPartBody>
    </w:docPart>
    <w:docPart>
      <w:docPartPr>
        <w:name w:val="0D3CD9236F68467E83C6E9605799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980D-B565-4DA2-B1ED-CE3F6B2D63EC}"/>
      </w:docPartPr>
      <w:docPartBody>
        <w:p w:rsidR="007D2F59" w:rsidRDefault="007D2F59" w:rsidP="007D2F59">
          <w:pPr>
            <w:pStyle w:val="0D3CD9236F68467E83C6E960579961F23"/>
          </w:pPr>
          <w:r>
            <w:rPr>
              <w:rStyle w:val="SubtleEmphasis"/>
            </w:rPr>
            <w:t>Унети број одлуке</w:t>
          </w:r>
        </w:p>
      </w:docPartBody>
    </w:docPart>
    <w:docPart>
      <w:docPartPr>
        <w:name w:val="3C54FEC89CA343DDA29C74353BFB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362E-A83B-4323-AD07-20BD44DDDB8D}"/>
      </w:docPartPr>
      <w:docPartBody>
        <w:p w:rsidR="007D2F59" w:rsidRDefault="007D2F59" w:rsidP="007D2F59">
          <w:pPr>
            <w:pStyle w:val="3C54FEC89CA343DDA29C74353BFBA7DC3"/>
          </w:pPr>
          <w:r>
            <w:rPr>
              <w:rStyle w:val="SubtleEmphasis"/>
            </w:rPr>
            <w:t>Унети земљу и град</w:t>
          </w:r>
        </w:p>
      </w:docPartBody>
    </w:docPart>
    <w:docPart>
      <w:docPartPr>
        <w:name w:val="7071A65E56F24F61BEC86EB6E895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196-4C1C-4A1F-AE59-2E2E80030295}"/>
      </w:docPartPr>
      <w:docPartBody>
        <w:p w:rsidR="007D2F59" w:rsidRDefault="007D2F59" w:rsidP="007D2F59">
          <w:pPr>
            <w:pStyle w:val="7071A65E56F24F61BEC86EB6E895E78E3"/>
          </w:pPr>
          <w:r>
            <w:rPr>
              <w:rStyle w:val="SubtleEmphasis"/>
            </w:rPr>
            <w:t>Место поласка</w:t>
          </w:r>
        </w:p>
      </w:docPartBody>
    </w:docPart>
    <w:docPart>
      <w:docPartPr>
        <w:name w:val="148E9DB4FB474190964434ECFFD5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90A1-5E19-449E-B229-747C647112C2}"/>
      </w:docPartPr>
      <w:docPartBody>
        <w:p w:rsidR="007D2F59" w:rsidRDefault="007D2F59" w:rsidP="007D2F59">
          <w:pPr>
            <w:pStyle w:val="148E9DB4FB474190964434ECFFD508AF3"/>
          </w:pPr>
          <w:r>
            <w:rPr>
              <w:rStyle w:val="SubtleEmphasis"/>
            </w:rPr>
            <w:t>Време поласка</w:t>
          </w:r>
        </w:p>
      </w:docPartBody>
    </w:docPart>
    <w:docPart>
      <w:docPartPr>
        <w:name w:val="BFA866039C974276A4766D96F9F0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2F7E-3B42-4322-9A64-E91F65D27728}"/>
      </w:docPartPr>
      <w:docPartBody>
        <w:p w:rsidR="007D2F59" w:rsidRDefault="007D2F59" w:rsidP="007D2F59">
          <w:pPr>
            <w:pStyle w:val="BFA866039C974276A4766D96F9F0DB943"/>
          </w:pPr>
          <w:r>
            <w:rPr>
              <w:rStyle w:val="SubtleEmphasis"/>
            </w:rPr>
            <w:t>Унети име земље</w:t>
          </w:r>
        </w:p>
      </w:docPartBody>
    </w:docPart>
    <w:docPart>
      <w:docPartPr>
        <w:name w:val="15CE2FE67F074068BCA0B522103D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22D-5EF2-4A61-A8EE-1EF98D73B768}"/>
      </w:docPartPr>
      <w:docPartBody>
        <w:p w:rsidR="007D2F59" w:rsidRDefault="007D2F59" w:rsidP="007D2F59">
          <w:pPr>
            <w:pStyle w:val="15CE2FE67F074068BCA0B522103D41E23"/>
          </w:pPr>
          <w:r>
            <w:rPr>
              <w:rStyle w:val="SubtleEmphasis"/>
            </w:rPr>
            <w:t>Време преласка</w:t>
          </w:r>
        </w:p>
      </w:docPartBody>
    </w:docPart>
    <w:docPart>
      <w:docPartPr>
        <w:name w:val="623E5B943E054149ACB4596BE29F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A60B-B3BA-4414-8B08-2A882E39C95C}"/>
      </w:docPartPr>
      <w:docPartBody>
        <w:p w:rsidR="007D2F59" w:rsidRDefault="007D2F59" w:rsidP="007D2F59">
          <w:pPr>
            <w:pStyle w:val="623E5B943E054149ACB4596BE29F6FA43"/>
          </w:pPr>
          <w:r>
            <w:rPr>
              <w:rStyle w:val="SubtleEmphasis"/>
            </w:rPr>
            <w:t>Унети име земље</w:t>
          </w:r>
        </w:p>
      </w:docPartBody>
    </w:docPart>
    <w:docPart>
      <w:docPartPr>
        <w:name w:val="B417835FEB0747EAB96DD506D9E5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7997-41FC-4964-8F60-27E20D658EBA}"/>
      </w:docPartPr>
      <w:docPartBody>
        <w:p w:rsidR="007D2F59" w:rsidRDefault="007D2F59" w:rsidP="007D2F59">
          <w:pPr>
            <w:pStyle w:val="B417835FEB0747EAB96DD506D9E573303"/>
          </w:pPr>
          <w:r>
            <w:rPr>
              <w:rStyle w:val="SubtleEmphasis"/>
            </w:rPr>
            <w:t>Време преласка</w:t>
          </w:r>
        </w:p>
      </w:docPartBody>
    </w:docPart>
    <w:docPart>
      <w:docPartPr>
        <w:name w:val="570C4C2789B542CBA8E8DF523239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A6D1-BE7A-4DCE-BE48-35CB9B463817}"/>
      </w:docPartPr>
      <w:docPartBody>
        <w:p w:rsidR="007D2F59" w:rsidRDefault="007D2F59" w:rsidP="007D2F59">
          <w:pPr>
            <w:pStyle w:val="570C4C2789B542CBA8E8DF523239E3103"/>
          </w:pPr>
          <w:r>
            <w:rPr>
              <w:rStyle w:val="SubtleEmphasis"/>
            </w:rPr>
            <w:t>Место доласка</w:t>
          </w:r>
        </w:p>
      </w:docPartBody>
    </w:docPart>
    <w:docPart>
      <w:docPartPr>
        <w:name w:val="60B7C9B4FBCF4C988BD41DA4D160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61F1-C4B2-42C6-99E3-95516B68708D}"/>
      </w:docPartPr>
      <w:docPartBody>
        <w:p w:rsidR="007D2F59" w:rsidRDefault="007D2F59" w:rsidP="007D2F59">
          <w:pPr>
            <w:pStyle w:val="60B7C9B4FBCF4C988BD41DA4D16002E63"/>
          </w:pPr>
          <w:r>
            <w:rPr>
              <w:rStyle w:val="SubtleEmphasis"/>
            </w:rPr>
            <w:t>Време доласка</w:t>
          </w:r>
        </w:p>
      </w:docPartBody>
    </w:docPart>
    <w:docPart>
      <w:docPartPr>
        <w:name w:val="D795EA0CB56842DE800617455B8A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EF41-8E87-44F5-B8DB-1971C86C1118}"/>
      </w:docPartPr>
      <w:docPartBody>
        <w:p w:rsidR="007D2F59" w:rsidRDefault="007D2F59" w:rsidP="007D2F59">
          <w:pPr>
            <w:pStyle w:val="D795EA0CB56842DE800617455B8A68233"/>
          </w:pPr>
          <w:r w:rsidRPr="006D3CBA">
            <w:rPr>
              <w:rStyle w:val="Strong"/>
            </w:rPr>
            <w:t>Навести трошкове преноћишта. НАПОМЕНА: приложити наведене рачуне уз обрачун и назначити да ли је плаћено са рачуна пројекта или је особа сама платила</w:t>
          </w:r>
          <w:r>
            <w:rPr>
              <w:rStyle w:val="Strong"/>
            </w:rPr>
            <w:t xml:space="preserve">. </w:t>
          </w:r>
          <w:r w:rsidRPr="006D3CBA">
            <w:rPr>
              <w:rStyle w:val="Strong"/>
            </w:rPr>
            <w:t>У случају да нема трошкова ставити: -----</w:t>
          </w:r>
        </w:p>
      </w:docPartBody>
    </w:docPart>
    <w:docPart>
      <w:docPartPr>
        <w:name w:val="97EABFC1C185460B92F887D4DDD1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FC4D-3DA7-4782-BB8E-03F0EEEA214B}"/>
      </w:docPartPr>
      <w:docPartBody>
        <w:p w:rsidR="007D2F59" w:rsidRDefault="007D2F59" w:rsidP="007D2F59">
          <w:pPr>
            <w:pStyle w:val="97EABFC1C185460B92F887D4DDD199E43"/>
          </w:pPr>
          <w:r w:rsidRPr="006D3CBA">
            <w:rPr>
              <w:rStyle w:val="Strong"/>
            </w:rPr>
            <w:t xml:space="preserve">Навести трошкове </w:t>
          </w:r>
          <w:r>
            <w:rPr>
              <w:rStyle w:val="Strong"/>
            </w:rPr>
            <w:t>превоза</w:t>
          </w:r>
          <w:r w:rsidRPr="006D3CBA">
            <w:rPr>
              <w:rStyle w:val="Strong"/>
            </w:rPr>
            <w:t>. НАПОМЕНА: приложити наведене рачуне уз обрачун и назначити да ли је плаћено са рачуна пројекта или је особа сама платила</w:t>
          </w:r>
          <w:r>
            <w:rPr>
              <w:rStyle w:val="Strong"/>
            </w:rPr>
            <w:t xml:space="preserve">. </w:t>
          </w:r>
          <w:r w:rsidRPr="006D3CBA">
            <w:rPr>
              <w:rStyle w:val="Strong"/>
            </w:rPr>
            <w:t>У случају да нема трошкова ставити: -----</w:t>
          </w:r>
        </w:p>
      </w:docPartBody>
    </w:docPart>
    <w:docPart>
      <w:docPartPr>
        <w:name w:val="EB6D8862F9E541C5B1D4F0FFDDDE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FF34-8584-4035-8ED5-E44A644ECD38}"/>
      </w:docPartPr>
      <w:docPartBody>
        <w:p w:rsidR="007D2F59" w:rsidRDefault="007D2F59" w:rsidP="007D2F59">
          <w:pPr>
            <w:pStyle w:val="EB6D8862F9E541C5B1D4F0FFDDDEA5923"/>
          </w:pPr>
          <w:r w:rsidRPr="006D3CBA">
            <w:rPr>
              <w:rStyle w:val="Strong"/>
            </w:rPr>
            <w:t xml:space="preserve">Навести </w:t>
          </w:r>
          <w:r>
            <w:rPr>
              <w:rStyle w:val="Strong"/>
            </w:rPr>
            <w:t xml:space="preserve">остале </w:t>
          </w:r>
          <w:r w:rsidRPr="006D3CBA">
            <w:rPr>
              <w:rStyle w:val="Strong"/>
            </w:rPr>
            <w:t>трошкове. НАПОМЕНА: приложити наведене рачуне уз обрачун и назначити да ли је плаћено са рачуна пројекта или је особа сама платила</w:t>
          </w:r>
          <w:r>
            <w:rPr>
              <w:rStyle w:val="Strong"/>
            </w:rPr>
            <w:t xml:space="preserve">. </w:t>
          </w:r>
          <w:r w:rsidRPr="006D3CBA">
            <w:rPr>
              <w:rStyle w:val="Strong"/>
            </w:rPr>
            <w:t>У случају да нема трошкова ставити: -----</w:t>
          </w:r>
        </w:p>
      </w:docPartBody>
    </w:docPart>
    <w:docPart>
      <w:docPartPr>
        <w:name w:val="3C27587AFD3B4F0A9DDB776BD6DF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E50D-EF74-4112-BE87-6B30ED0C5530}"/>
      </w:docPartPr>
      <w:docPartBody>
        <w:p w:rsidR="007D2F59" w:rsidRDefault="007D2F59" w:rsidP="007D2F59">
          <w:pPr>
            <w:pStyle w:val="3C27587AFD3B4F0A9DDB776BD6DFD7243"/>
          </w:pPr>
          <w:r w:rsidRPr="00B610AB">
            <w:rPr>
              <w:rStyle w:val="Strong"/>
            </w:rPr>
            <w:t>Навести трошкове превоза.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p>
      </w:docPartBody>
    </w:docPart>
    <w:docPart>
      <w:docPartPr>
        <w:name w:val="7CD5178B66EE4E1B8ED8BB051DF8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B150-FE27-409B-8195-982BAAC059F2}"/>
      </w:docPartPr>
      <w:docPartBody>
        <w:p w:rsidR="007D2F59" w:rsidRDefault="007D2F59" w:rsidP="007D2F59">
          <w:pPr>
            <w:pStyle w:val="7CD5178B66EE4E1B8ED8BB051DF8C67A3"/>
          </w:pPr>
          <w:r w:rsidRPr="00B610AB">
            <w:rPr>
              <w:rStyle w:val="Strong"/>
            </w:rPr>
            <w:t xml:space="preserve">Навести </w:t>
          </w:r>
          <w:r>
            <w:rPr>
              <w:rStyle w:val="Strong"/>
            </w:rPr>
            <w:t xml:space="preserve">остале </w:t>
          </w:r>
          <w:r w:rsidRPr="00B610AB">
            <w:rPr>
              <w:rStyle w:val="Strong"/>
            </w:rPr>
            <w:t>трошкове. НАПОМЕНА: приложити наведене рачуне уз обрачун и назначити да ли је плаћено са рачуна пројекта или је особа сама платила. У случају да нема трошкова ставити: -----</w:t>
          </w:r>
        </w:p>
      </w:docPartBody>
    </w:docPart>
    <w:docPart>
      <w:docPartPr>
        <w:name w:val="15E49A24448B4880A7EE98B1610E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1924-9E76-4861-A13F-E1A2D871D0B3}"/>
      </w:docPartPr>
      <w:docPartBody>
        <w:p w:rsidR="007D2F59" w:rsidRDefault="007D2F59" w:rsidP="007D2F59">
          <w:pPr>
            <w:pStyle w:val="15E49A24448B4880A7EE98B1610EEF053"/>
          </w:pPr>
          <w:r w:rsidRPr="00B610AB">
            <w:rPr>
              <w:rStyle w:val="Strong"/>
            </w:rPr>
            <w:t>Унети датум</w:t>
          </w:r>
        </w:p>
      </w:docPartBody>
    </w:docPart>
    <w:docPart>
      <w:docPartPr>
        <w:name w:val="4F9F2E436E6F472795ED65BC6320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CDFF-16D8-4DA8-A65F-E84FE22E10BC}"/>
      </w:docPartPr>
      <w:docPartBody>
        <w:p w:rsidR="007D2F59" w:rsidRDefault="007D2F59" w:rsidP="007D2F59">
          <w:pPr>
            <w:pStyle w:val="4F9F2E436E6F472795ED65BC6320B58B3"/>
          </w:pPr>
          <w:r w:rsidRPr="00B610AB">
            <w:rPr>
              <w:rStyle w:val="Strong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1765"/>
    <w:rsid w:val="000F1765"/>
    <w:rsid w:val="007D2F59"/>
    <w:rsid w:val="00C5645D"/>
    <w:rsid w:val="00DC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F59"/>
    <w:rPr>
      <w:color w:val="808080"/>
    </w:rPr>
  </w:style>
  <w:style w:type="paragraph" w:customStyle="1" w:styleId="9D211C812D1144C9B426A8DA3EC89756">
    <w:name w:val="9D211C812D1144C9B426A8DA3EC89756"/>
    <w:rsid w:val="000F1765"/>
  </w:style>
  <w:style w:type="paragraph" w:customStyle="1" w:styleId="599BE55C5996402B8B6B942685FB6558">
    <w:name w:val="599BE55C5996402B8B6B942685FB6558"/>
    <w:rsid w:val="000F1765"/>
  </w:style>
  <w:style w:type="paragraph" w:customStyle="1" w:styleId="731F299490224CED85CFA10607ADF628">
    <w:name w:val="731F299490224CED85CFA10607ADF628"/>
    <w:rsid w:val="000F1765"/>
  </w:style>
  <w:style w:type="paragraph" w:customStyle="1" w:styleId="8EBD5498545145A1A09559AD5AE9F365">
    <w:name w:val="8EBD5498545145A1A09559AD5AE9F365"/>
    <w:rsid w:val="000F1765"/>
  </w:style>
  <w:style w:type="paragraph" w:customStyle="1" w:styleId="276C248FBDA448D39A1E9A47B7F634E1">
    <w:name w:val="276C248FBDA448D39A1E9A47B7F634E1"/>
    <w:rsid w:val="000F1765"/>
  </w:style>
  <w:style w:type="paragraph" w:customStyle="1" w:styleId="40688336E8F14577BC05E0A79FF3B6BA">
    <w:name w:val="40688336E8F14577BC05E0A79FF3B6BA"/>
    <w:rsid w:val="000F1765"/>
  </w:style>
  <w:style w:type="paragraph" w:customStyle="1" w:styleId="C1B4B7064E9544A0948FD6EE4F4DB479">
    <w:name w:val="C1B4B7064E9544A0948FD6EE4F4DB479"/>
    <w:rsid w:val="000F1765"/>
  </w:style>
  <w:style w:type="paragraph" w:customStyle="1" w:styleId="064E229222184EDFA4CD472214015346">
    <w:name w:val="064E229222184EDFA4CD472214015346"/>
    <w:rsid w:val="000F1765"/>
  </w:style>
  <w:style w:type="paragraph" w:customStyle="1" w:styleId="3E92F5F40F7647F2B56A3C789DC9DAAB">
    <w:name w:val="3E92F5F40F7647F2B56A3C789DC9DAAB"/>
    <w:rsid w:val="000F1765"/>
  </w:style>
  <w:style w:type="paragraph" w:customStyle="1" w:styleId="10BBE8B2E373481598AB923CFBCA04C7">
    <w:name w:val="10BBE8B2E373481598AB923CFBCA04C7"/>
    <w:rsid w:val="000F1765"/>
  </w:style>
  <w:style w:type="character" w:customStyle="1" w:styleId="Style1">
    <w:name w:val="Style1"/>
    <w:basedOn w:val="DefaultParagraphFont"/>
    <w:uiPriority w:val="1"/>
    <w:rsid w:val="000F1765"/>
    <w:rPr>
      <w:rFonts w:ascii="Times New Roman" w:hAnsi="Times New Roman"/>
      <w:color w:val="auto"/>
      <w:sz w:val="24"/>
    </w:rPr>
  </w:style>
  <w:style w:type="paragraph" w:customStyle="1" w:styleId="352EA25FBBD74DC4BA74AEDBB22D0FDE">
    <w:name w:val="352EA25FBBD74DC4BA74AEDBB22D0FDE"/>
    <w:rsid w:val="000F1765"/>
  </w:style>
  <w:style w:type="paragraph" w:customStyle="1" w:styleId="0BEEF05E8EBF45E4B123F73F2C4C1CE3">
    <w:name w:val="0BEEF05E8EBF45E4B123F73F2C4C1CE3"/>
    <w:rsid w:val="000F1765"/>
  </w:style>
  <w:style w:type="paragraph" w:customStyle="1" w:styleId="45EC4DC0A4CF41DA9AC136DAEABD6E63">
    <w:name w:val="45EC4DC0A4CF41DA9AC136DAEABD6E63"/>
    <w:rsid w:val="000F1765"/>
  </w:style>
  <w:style w:type="paragraph" w:customStyle="1" w:styleId="9D211C812D1144C9B426A8DA3EC897561">
    <w:name w:val="9D211C812D1144C9B426A8DA3EC89756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99BE55C5996402B8B6B942685FB65581">
    <w:name w:val="599BE55C5996402B8B6B942685FB6558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31F299490224CED85CFA10607ADF6281">
    <w:name w:val="731F299490224CED85CFA10607ADF628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EBD5498545145A1A09559AD5AE9F3651">
    <w:name w:val="8EBD5498545145A1A09559AD5AE9F365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0688336E8F14577BC05E0A79FF3B6BA1">
    <w:name w:val="40688336E8F14577BC05E0A79FF3B6BA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1B4B7064E9544A0948FD6EE4F4DB4791">
    <w:name w:val="C1B4B7064E9544A0948FD6EE4F4DB479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64E229222184EDFA4CD4722140153461">
    <w:name w:val="064E229222184EDFA4CD472214015346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E92F5F40F7647F2B56A3C789DC9DAAB1">
    <w:name w:val="3E92F5F40F7647F2B56A3C789DC9DAAB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0BBE8B2E373481598AB923CFBCA04C71">
    <w:name w:val="10BBE8B2E373481598AB923CFBCA04C7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52EA25FBBD74DC4BA74AEDBB22D0FDE1">
    <w:name w:val="352EA25FBBD74DC4BA74AEDBB22D0FDE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BEEF05E8EBF45E4B123F73F2C4C1CE31">
    <w:name w:val="0BEEF05E8EBF45E4B123F73F2C4C1CE3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5EC4DC0A4CF41DA9AC136DAEABD6E631">
    <w:name w:val="45EC4DC0A4CF41DA9AC136DAEABD6E631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D211C812D1144C9B426A8DA3EC897562">
    <w:name w:val="9D211C812D1144C9B426A8DA3EC89756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99BE55C5996402B8B6B942685FB65582">
    <w:name w:val="599BE55C5996402B8B6B942685FB6558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31F299490224CED85CFA10607ADF6282">
    <w:name w:val="731F299490224CED85CFA10607ADF628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EBD5498545145A1A09559AD5AE9F3652">
    <w:name w:val="8EBD5498545145A1A09559AD5AE9F365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0688336E8F14577BC05E0A79FF3B6BA2">
    <w:name w:val="40688336E8F14577BC05E0A79FF3B6BA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1B4B7064E9544A0948FD6EE4F4DB4792">
    <w:name w:val="C1B4B7064E9544A0948FD6EE4F4DB479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64E229222184EDFA4CD4722140153462">
    <w:name w:val="064E229222184EDFA4CD472214015346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E92F5F40F7647F2B56A3C789DC9DAAB2">
    <w:name w:val="3E92F5F40F7647F2B56A3C789DC9DAAB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0BBE8B2E373481598AB923CFBCA04C72">
    <w:name w:val="10BBE8B2E373481598AB923CFBCA04C7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52EA25FBBD74DC4BA74AEDBB22D0FDE2">
    <w:name w:val="352EA25FBBD74DC4BA74AEDBB22D0FDE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BEEF05E8EBF45E4B123F73F2C4C1CE32">
    <w:name w:val="0BEEF05E8EBF45E4B123F73F2C4C1CE3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5EC4DC0A4CF41DA9AC136DAEABD6E632">
    <w:name w:val="45EC4DC0A4CF41DA9AC136DAEABD6E632"/>
    <w:rsid w:val="000F1765"/>
    <w:pPr>
      <w:spacing w:after="160" w:line="259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D2F59"/>
    <w:rPr>
      <w:rFonts w:ascii="Times New Roman" w:hAnsi="Times New Roman"/>
      <w:iCs/>
      <w:color w:val="FF0000"/>
      <w:sz w:val="24"/>
    </w:rPr>
  </w:style>
  <w:style w:type="paragraph" w:customStyle="1" w:styleId="EA79D409C8F74E1788941C6C3BA2C147">
    <w:name w:val="EA79D409C8F74E1788941C6C3BA2C147"/>
    <w:rsid w:val="007D2F59"/>
  </w:style>
  <w:style w:type="paragraph" w:customStyle="1" w:styleId="0D3CD9236F68467E83C6E960579961F2">
    <w:name w:val="0D3CD9236F68467E83C6E960579961F2"/>
    <w:rsid w:val="007D2F59"/>
  </w:style>
  <w:style w:type="paragraph" w:customStyle="1" w:styleId="3C54FEC89CA343DDA29C74353BFBA7DC">
    <w:name w:val="3C54FEC89CA343DDA29C74353BFBA7DC"/>
    <w:rsid w:val="007D2F59"/>
  </w:style>
  <w:style w:type="paragraph" w:customStyle="1" w:styleId="7071A65E56F24F61BEC86EB6E895E78E">
    <w:name w:val="7071A65E56F24F61BEC86EB6E895E78E"/>
    <w:rsid w:val="007D2F59"/>
  </w:style>
  <w:style w:type="paragraph" w:customStyle="1" w:styleId="148E9DB4FB474190964434ECFFD508AF">
    <w:name w:val="148E9DB4FB474190964434ECFFD508AF"/>
    <w:rsid w:val="007D2F59"/>
  </w:style>
  <w:style w:type="paragraph" w:customStyle="1" w:styleId="BFA866039C974276A4766D96F9F0DB94">
    <w:name w:val="BFA866039C974276A4766D96F9F0DB94"/>
    <w:rsid w:val="007D2F59"/>
  </w:style>
  <w:style w:type="paragraph" w:customStyle="1" w:styleId="15CE2FE67F074068BCA0B522103D41E2">
    <w:name w:val="15CE2FE67F074068BCA0B522103D41E2"/>
    <w:rsid w:val="007D2F59"/>
  </w:style>
  <w:style w:type="paragraph" w:customStyle="1" w:styleId="623E5B943E054149ACB4596BE29F6FA4">
    <w:name w:val="623E5B943E054149ACB4596BE29F6FA4"/>
    <w:rsid w:val="007D2F59"/>
  </w:style>
  <w:style w:type="paragraph" w:customStyle="1" w:styleId="B417835FEB0747EAB96DD506D9E57330">
    <w:name w:val="B417835FEB0747EAB96DD506D9E57330"/>
    <w:rsid w:val="007D2F59"/>
  </w:style>
  <w:style w:type="paragraph" w:customStyle="1" w:styleId="570C4C2789B542CBA8E8DF523239E310">
    <w:name w:val="570C4C2789B542CBA8E8DF523239E310"/>
    <w:rsid w:val="007D2F59"/>
  </w:style>
  <w:style w:type="paragraph" w:customStyle="1" w:styleId="60B7C9B4FBCF4C988BD41DA4D16002E6">
    <w:name w:val="60B7C9B4FBCF4C988BD41DA4D16002E6"/>
    <w:rsid w:val="007D2F59"/>
  </w:style>
  <w:style w:type="character" w:styleId="Strong">
    <w:name w:val="Strong"/>
    <w:basedOn w:val="DefaultParagraphFont"/>
    <w:qFormat/>
    <w:rsid w:val="007D2F59"/>
    <w:rPr>
      <w:rFonts w:ascii="Times New Roman" w:hAnsi="Times New Roman"/>
      <w:b w:val="0"/>
      <w:bCs/>
      <w:color w:val="FF0000"/>
      <w:sz w:val="24"/>
    </w:rPr>
  </w:style>
  <w:style w:type="paragraph" w:customStyle="1" w:styleId="D795EA0CB56842DE800617455B8A6823">
    <w:name w:val="D795EA0CB56842DE800617455B8A6823"/>
    <w:rsid w:val="007D2F59"/>
  </w:style>
  <w:style w:type="paragraph" w:customStyle="1" w:styleId="97EABFC1C185460B92F887D4DDD199E4">
    <w:name w:val="97EABFC1C185460B92F887D4DDD199E4"/>
    <w:rsid w:val="007D2F59"/>
  </w:style>
  <w:style w:type="paragraph" w:customStyle="1" w:styleId="EB6D8862F9E541C5B1D4F0FFDDDEA592">
    <w:name w:val="EB6D8862F9E541C5B1D4F0FFDDDEA592"/>
    <w:rsid w:val="007D2F59"/>
  </w:style>
  <w:style w:type="paragraph" w:customStyle="1" w:styleId="3C27587AFD3B4F0A9DDB776BD6DFD724">
    <w:name w:val="3C27587AFD3B4F0A9DDB776BD6DFD724"/>
    <w:rsid w:val="007D2F59"/>
  </w:style>
  <w:style w:type="paragraph" w:customStyle="1" w:styleId="7CD5178B66EE4E1B8ED8BB051DF8C67A">
    <w:name w:val="7CD5178B66EE4E1B8ED8BB051DF8C67A"/>
    <w:rsid w:val="007D2F59"/>
  </w:style>
  <w:style w:type="paragraph" w:customStyle="1" w:styleId="15E49A24448B4880A7EE98B1610EEF05">
    <w:name w:val="15E49A24448B4880A7EE98B1610EEF05"/>
    <w:rsid w:val="007D2F59"/>
  </w:style>
  <w:style w:type="paragraph" w:customStyle="1" w:styleId="4F9F2E436E6F472795ED65BC6320B58B">
    <w:name w:val="4F9F2E436E6F472795ED65BC6320B58B"/>
    <w:rsid w:val="007D2F59"/>
  </w:style>
  <w:style w:type="paragraph" w:customStyle="1" w:styleId="EA79D409C8F74E1788941C6C3BA2C1471">
    <w:name w:val="EA79D409C8F74E1788941C6C3BA2C147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D3CD9236F68467E83C6E960579961F21">
    <w:name w:val="0D3CD9236F68467E83C6E960579961F2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C54FEC89CA343DDA29C74353BFBA7DC1">
    <w:name w:val="3C54FEC89CA343DDA29C74353BFBA7DC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071A65E56F24F61BEC86EB6E895E78E1">
    <w:name w:val="7071A65E56F24F61BEC86EB6E895E78E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48E9DB4FB474190964434ECFFD508AF1">
    <w:name w:val="148E9DB4FB474190964434ECFFD508AF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FA866039C974276A4766D96F9F0DB941">
    <w:name w:val="BFA866039C974276A4766D96F9F0DB94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5CE2FE67F074068BCA0B522103D41E21">
    <w:name w:val="15CE2FE67F074068BCA0B522103D41E2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23E5B943E054149ACB4596BE29F6FA41">
    <w:name w:val="623E5B943E054149ACB4596BE29F6FA4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417835FEB0747EAB96DD506D9E573301">
    <w:name w:val="B417835FEB0747EAB96DD506D9E57330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70C4C2789B542CBA8E8DF523239E3101">
    <w:name w:val="570C4C2789B542CBA8E8DF523239E310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0B7C9B4FBCF4C988BD41DA4D16002E61">
    <w:name w:val="60B7C9B4FBCF4C988BD41DA4D16002E6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795EA0CB56842DE800617455B8A68231">
    <w:name w:val="D795EA0CB56842DE800617455B8A6823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7EABFC1C185460B92F887D4DDD199E41">
    <w:name w:val="97EABFC1C185460B92F887D4DDD199E4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6D8862F9E541C5B1D4F0FFDDDEA5921">
    <w:name w:val="EB6D8862F9E541C5B1D4F0FFDDDEA592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C27587AFD3B4F0A9DDB776BD6DFD7241">
    <w:name w:val="3C27587AFD3B4F0A9DDB776BD6DFD724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CD5178B66EE4E1B8ED8BB051DF8C67A1">
    <w:name w:val="7CD5178B66EE4E1B8ED8BB051DF8C67A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5E49A24448B4880A7EE98B1610EEF051">
    <w:name w:val="15E49A24448B4880A7EE98B1610EEF05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F9F2E436E6F472795ED65BC6320B58B1">
    <w:name w:val="4F9F2E436E6F472795ED65BC6320B58B1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A79D409C8F74E1788941C6C3BA2C1472">
    <w:name w:val="EA79D409C8F74E1788941C6C3BA2C147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D3CD9236F68467E83C6E960579961F22">
    <w:name w:val="0D3CD9236F68467E83C6E960579961F2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C54FEC89CA343DDA29C74353BFBA7DC2">
    <w:name w:val="3C54FEC89CA343DDA29C74353BFBA7DC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071A65E56F24F61BEC86EB6E895E78E2">
    <w:name w:val="7071A65E56F24F61BEC86EB6E895E78E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48E9DB4FB474190964434ECFFD508AF2">
    <w:name w:val="148E9DB4FB474190964434ECFFD508AF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FA866039C974276A4766D96F9F0DB942">
    <w:name w:val="BFA866039C974276A4766D96F9F0DB94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5CE2FE67F074068BCA0B522103D41E22">
    <w:name w:val="15CE2FE67F074068BCA0B522103D41E2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23E5B943E054149ACB4596BE29F6FA42">
    <w:name w:val="623E5B943E054149ACB4596BE29F6FA4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417835FEB0747EAB96DD506D9E573302">
    <w:name w:val="B417835FEB0747EAB96DD506D9E57330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70C4C2789B542CBA8E8DF523239E3102">
    <w:name w:val="570C4C2789B542CBA8E8DF523239E310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0B7C9B4FBCF4C988BD41DA4D16002E62">
    <w:name w:val="60B7C9B4FBCF4C988BD41DA4D16002E6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795EA0CB56842DE800617455B8A68232">
    <w:name w:val="D795EA0CB56842DE800617455B8A6823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7EABFC1C185460B92F887D4DDD199E42">
    <w:name w:val="97EABFC1C185460B92F887D4DDD199E4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6D8862F9E541C5B1D4F0FFDDDEA5922">
    <w:name w:val="EB6D8862F9E541C5B1D4F0FFDDDEA592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C27587AFD3B4F0A9DDB776BD6DFD7242">
    <w:name w:val="3C27587AFD3B4F0A9DDB776BD6DFD724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CD5178B66EE4E1B8ED8BB051DF8C67A2">
    <w:name w:val="7CD5178B66EE4E1B8ED8BB051DF8C67A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5E49A24448B4880A7EE98B1610EEF052">
    <w:name w:val="15E49A24448B4880A7EE98B1610EEF05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F9F2E436E6F472795ED65BC6320B58B2">
    <w:name w:val="4F9F2E436E6F472795ED65BC6320B58B2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A79D409C8F74E1788941C6C3BA2C1473">
    <w:name w:val="EA79D409C8F74E1788941C6C3BA2C147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D3CD9236F68467E83C6E960579961F23">
    <w:name w:val="0D3CD9236F68467E83C6E960579961F2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C54FEC89CA343DDA29C74353BFBA7DC3">
    <w:name w:val="3C54FEC89CA343DDA29C74353BFBA7DC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071A65E56F24F61BEC86EB6E895E78E3">
    <w:name w:val="7071A65E56F24F61BEC86EB6E895E78E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48E9DB4FB474190964434ECFFD508AF3">
    <w:name w:val="148E9DB4FB474190964434ECFFD508AF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FA866039C974276A4766D96F9F0DB943">
    <w:name w:val="BFA866039C974276A4766D96F9F0DB94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5CE2FE67F074068BCA0B522103D41E23">
    <w:name w:val="15CE2FE67F074068BCA0B522103D41E2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23E5B943E054149ACB4596BE29F6FA43">
    <w:name w:val="623E5B943E054149ACB4596BE29F6FA4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417835FEB0747EAB96DD506D9E573303">
    <w:name w:val="B417835FEB0747EAB96DD506D9E57330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70C4C2789B542CBA8E8DF523239E3103">
    <w:name w:val="570C4C2789B542CBA8E8DF523239E310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0B7C9B4FBCF4C988BD41DA4D16002E63">
    <w:name w:val="60B7C9B4FBCF4C988BD41DA4D16002E6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795EA0CB56842DE800617455B8A68233">
    <w:name w:val="D795EA0CB56842DE800617455B8A6823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7EABFC1C185460B92F887D4DDD199E43">
    <w:name w:val="97EABFC1C185460B92F887D4DDD199E4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6D8862F9E541C5B1D4F0FFDDDEA5923">
    <w:name w:val="EB6D8862F9E541C5B1D4F0FFDDDEA592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C27587AFD3B4F0A9DDB776BD6DFD7243">
    <w:name w:val="3C27587AFD3B4F0A9DDB776BD6DFD724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7CD5178B66EE4E1B8ED8BB051DF8C67A3">
    <w:name w:val="7CD5178B66EE4E1B8ED8BB051DF8C67A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5E49A24448B4880A7EE98B1610EEF053">
    <w:name w:val="15E49A24448B4880A7EE98B1610EEF053"/>
    <w:rsid w:val="007D2F59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F9F2E436E6F472795ED65BC6320B58B3">
    <w:name w:val="4F9F2E436E6F472795ED65BC6320B58B3"/>
    <w:rsid w:val="007D2F59"/>
    <w:pPr>
      <w:spacing w:after="160" w:line="259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E399-3253-4486-A276-FC479782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38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68</cp:revision>
  <cp:lastPrinted>2016-12-18T19:14:00Z</cp:lastPrinted>
  <dcterms:created xsi:type="dcterms:W3CDTF">2017-07-11T07:21:00Z</dcterms:created>
  <dcterms:modified xsi:type="dcterms:W3CDTF">2017-08-01T11:27:00Z</dcterms:modified>
</cp:coreProperties>
</file>