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8" w:rsidRPr="00EC7828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ОБРАЧУН ТРОШКОВА ЗА СЛУЖБЕНО ПУТОВАЊЕ</w:t>
      </w:r>
    </w:p>
    <w:p w:rsidR="00EC7828" w:rsidRPr="003A15B1" w:rsidRDefault="00EC7828" w:rsidP="00EC78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  <w:r w:rsidRPr="00EC7828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>У ИНОСТРАНСТВО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За _________________________________</w:t>
      </w:r>
    </w:p>
    <w:p w:rsidR="00FF0CDF" w:rsidRPr="00414D35" w:rsidRDefault="00FF0CDF" w:rsidP="00FF0CDF">
      <w:pPr>
        <w:spacing w:after="0" w:line="240" w:lineRule="auto"/>
        <w:ind w:left="1416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sr-Cyrl-CS"/>
        </w:rPr>
      </w:pPr>
      <w:r w:rsidRPr="00414D35">
        <w:rPr>
          <w:rFonts w:ascii="Times New Roman" w:eastAsia="Times New Roman" w:hAnsi="Times New Roman"/>
          <w:color w:val="000000" w:themeColor="text1"/>
          <w:sz w:val="16"/>
          <w:szCs w:val="16"/>
          <w:lang w:val="sr-Cyrl-CS"/>
        </w:rPr>
        <w:t>(име и презиме)</w:t>
      </w:r>
    </w:p>
    <w:p w:rsidR="00EC7828" w:rsidRPr="00414D35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На основу Одлуке Ректора Универзитета у Новом Саду од___</w:t>
      </w:r>
      <w:r w:rsidR="0013083B" w:rsidRPr="00616BE7">
        <w:rPr>
          <w:rFonts w:ascii="Times New Roman" w:eastAsia="Times New Roman" w:hAnsi="Times New Roman"/>
          <w:sz w:val="24"/>
          <w:szCs w:val="24"/>
          <w:lang w:val="sr-Cyrl-R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број:_</w:t>
      </w:r>
      <w:r w:rsidR="0013083B" w:rsidRPr="00616BE7"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="00BE1FB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одређен сам да службено путујем у _</w:t>
      </w:r>
      <w:r w:rsidR="0013083B" w:rsidRPr="00616BE7">
        <w:rPr>
          <w:rFonts w:ascii="Times New Roman" w:eastAsia="Times New Roman" w:hAnsi="Times New Roman"/>
          <w:sz w:val="24"/>
          <w:szCs w:val="24"/>
          <w:lang w:val="sr-Cyrl-RS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_______, те на основу тога подносим путни обрачун.</w:t>
      </w:r>
    </w:p>
    <w:p w:rsidR="00122F65" w:rsidRDefault="00122F65" w:rsidP="00122F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датум од ____________ датум до 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Одлазак: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из места__</w:t>
      </w:r>
      <w:r w:rsidRPr="00EC7828">
        <w:rPr>
          <w:rFonts w:ascii="Times New Roman" w:eastAsia="Times New Roman" w:hAnsi="Times New Roman"/>
          <w:sz w:val="24"/>
          <w:szCs w:val="24"/>
        </w:rPr>
        <w:t>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____________________у_</w:t>
      </w:r>
      <w:r w:rsidRPr="00EC7828">
        <w:rPr>
          <w:rFonts w:ascii="Times New Roman" w:eastAsia="Times New Roman" w:hAnsi="Times New Roman"/>
          <w:sz w:val="24"/>
          <w:szCs w:val="24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___часова</w:t>
      </w:r>
    </w:p>
    <w:p w:rsidR="00EC7828" w:rsidRPr="00AE78A2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                прешао границу  </w:t>
      </w:r>
      <w:r w:rsidR="00616BE7"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Србије и 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</w:rPr>
        <w:t>______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_________________у_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</w:rPr>
        <w:t>_____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___часова</w:t>
      </w:r>
    </w:p>
    <w:p w:rsidR="00EC7828" w:rsidRPr="00414D35" w:rsidRDefault="00616BE7" w:rsidP="00616BE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sr-Cyrl-CS"/>
        </w:rPr>
      </w:pPr>
      <w:r w:rsidRPr="00414D35">
        <w:rPr>
          <w:rFonts w:ascii="Times New Roman" w:eastAsia="Times New Roman" w:hAnsi="Times New Roman"/>
          <w:color w:val="000000" w:themeColor="text1"/>
          <w:sz w:val="16"/>
          <w:szCs w:val="16"/>
          <w:lang w:val="sr-Cyrl-CS"/>
        </w:rPr>
        <w:t>(име земље)</w:t>
      </w:r>
    </w:p>
    <w:p w:rsidR="00616BE7" w:rsidRPr="00675666" w:rsidRDefault="00616BE7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sr-Cyrl-CS"/>
        </w:rPr>
      </w:pPr>
    </w:p>
    <w:p w:rsidR="00EC7828" w:rsidRPr="00AE78A2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Cyrl-CS"/>
        </w:rPr>
      </w:pPr>
      <w:r w:rsidRPr="00AE78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Повратак: 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прешао границу</w:t>
      </w:r>
      <w:r w:rsidR="00675666"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____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__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</w:rPr>
        <w:t>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_________</w:t>
      </w:r>
      <w:r w:rsidR="00675666"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и Србије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у_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</w:rPr>
        <w:t>______</w:t>
      </w:r>
      <w:r w:rsidRPr="00AE78A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__часова</w:t>
      </w:r>
      <w:r w:rsidRPr="00AE78A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</w:p>
    <w:p w:rsidR="00675666" w:rsidRPr="00616BE7" w:rsidRDefault="00675666" w:rsidP="0067566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  <w:r>
        <w:rPr>
          <w:rFonts w:ascii="Times New Roman" w:eastAsia="Times New Roman" w:hAnsi="Times New Roman"/>
          <w:sz w:val="16"/>
          <w:szCs w:val="16"/>
          <w:lang w:val="sr-Cyrl-CS"/>
        </w:rPr>
        <w:t>(име земље)</w:t>
      </w:r>
    </w:p>
    <w:p w:rsidR="00675666" w:rsidRPr="00EC7828" w:rsidRDefault="00675666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дошао у место ________________________ у__</w:t>
      </w:r>
      <w:r w:rsidRPr="00EC7828">
        <w:rPr>
          <w:rFonts w:ascii="Times New Roman" w:eastAsia="Times New Roman" w:hAnsi="Times New Roman"/>
          <w:sz w:val="24"/>
          <w:szCs w:val="24"/>
        </w:rPr>
        <w:t>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_часова   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Укупно сам се задржао у иностранству___________дана_________часова.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6728FB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6728FB">
        <w:rPr>
          <w:rFonts w:ascii="Times New Roman" w:eastAsia="Times New Roman" w:hAnsi="Times New Roman"/>
          <w:lang w:val="sr-Cyrl-CS"/>
        </w:rPr>
        <w:t>Обрачун се врши у складу са</w:t>
      </w:r>
      <w:r w:rsidRPr="006728FB">
        <w:rPr>
          <w:rFonts w:ascii="Times New Roman" w:eastAsia="Times New Roman" w:hAnsi="Times New Roman"/>
          <w:lang w:val="sr-Cyrl-RS"/>
        </w:rPr>
        <w:t>:</w:t>
      </w:r>
    </w:p>
    <w:p w:rsidR="005D17C9" w:rsidRPr="00D76A9A" w:rsidRDefault="005D17C9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D76A9A">
        <w:rPr>
          <w:rFonts w:ascii="Times New Roman" w:eastAsia="Times New Roman" w:hAnsi="Times New Roman"/>
          <w:lang w:val="sr-Cyrl-RS"/>
        </w:rPr>
        <w:t>Правилником о начину и процедурама реализације међународних пројеката у којима учествује или чији је координатор Универзитет у Новом Саду;</w:t>
      </w:r>
    </w:p>
    <w:p w:rsidR="00EC7828" w:rsidRPr="00D76A9A" w:rsidRDefault="00EC7828" w:rsidP="00EC7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D76A9A">
        <w:rPr>
          <w:rFonts w:ascii="Times New Roman" w:eastAsia="Times New Roman" w:hAnsi="Times New Roman"/>
          <w:lang w:val="ru-RU"/>
        </w:rPr>
        <w:t>Правилника о</w:t>
      </w:r>
      <w:r w:rsidRPr="00D76A9A">
        <w:rPr>
          <w:rFonts w:ascii="Times New Roman" w:eastAsia="Times New Roman" w:hAnsi="Times New Roman"/>
          <w:lang w:val="sr-Cyrl-CS"/>
        </w:rPr>
        <w:t xml:space="preserve"> основама и мерилима за обрачун зарада</w:t>
      </w:r>
      <w:r w:rsidRPr="00D76A9A">
        <w:rPr>
          <w:rFonts w:ascii="Times New Roman" w:eastAsia="Times New Roman" w:hAnsi="Times New Roman"/>
          <w:lang w:val="ru-RU"/>
        </w:rPr>
        <w:t>, накнада и других примања запослених на Универзитету у Новом Саду</w:t>
      </w:r>
      <w:r w:rsidRPr="00D76A9A">
        <w:rPr>
          <w:rFonts w:ascii="Times New Roman" w:eastAsia="Times New Roman" w:hAnsi="Times New Roman"/>
          <w:lang w:val="sr-Cyrl-RS"/>
        </w:rPr>
        <w:t>;</w:t>
      </w:r>
    </w:p>
    <w:p w:rsidR="00EC7828" w:rsidRPr="00D76A9A" w:rsidRDefault="00EC7828" w:rsidP="001A6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  <w:r w:rsidRPr="00D76A9A">
        <w:rPr>
          <w:rFonts w:ascii="Times New Roman" w:eastAsia="Times New Roman" w:hAnsi="Times New Roman"/>
          <w:lang w:val="sr-Cyrl-RS"/>
        </w:rPr>
        <w:t xml:space="preserve">Уредбом о накнади трошкова и отпремнина државних службеника и намештеника </w:t>
      </w:r>
    </w:p>
    <w:p w:rsidR="0019140D" w:rsidRPr="0019140D" w:rsidRDefault="0019140D" w:rsidP="001914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B27B93" w:rsidRPr="0039556F" w:rsidRDefault="00EC7828" w:rsidP="0039556F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9556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ДНЕВНИЦЕ  </w:t>
      </w:r>
      <w:r w:rsidR="0039556F" w:rsidRPr="0039556F">
        <w:rPr>
          <w:rFonts w:ascii="Times New Roman" w:eastAsia="Times New Roman" w:hAnsi="Times New Roman"/>
          <w:sz w:val="24"/>
          <w:szCs w:val="24"/>
          <w:lang w:val="sr-Cyrl-CS"/>
        </w:rPr>
        <w:t>(по националном законодавству)</w:t>
      </w:r>
    </w:p>
    <w:p w:rsidR="0039556F" w:rsidRPr="0039556F" w:rsidRDefault="0039556F" w:rsidP="003955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BE56CB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а) 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 дневница по обрачуну: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</w:t>
      </w:r>
    </w:p>
    <w:p w:rsidR="000952D7" w:rsidRPr="000952D7" w:rsidRDefault="00BE56CB" w:rsidP="000952D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б)  </w:t>
      </w:r>
      <w:r w:rsidR="000952D7" w:rsidRPr="000952D7">
        <w:rPr>
          <w:rFonts w:ascii="Times New Roman" w:hAnsi="Times New Roman"/>
          <w:sz w:val="24"/>
          <w:szCs w:val="24"/>
          <w:lang w:val="sr-Cyrl-RS"/>
        </w:rPr>
        <w:t xml:space="preserve">Неопорезиви износ дневница за сл.пут у иностранство –          </w:t>
      </w:r>
      <w:r w:rsidR="000952D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66413" w:rsidRPr="00616BE7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952D7" w:rsidRPr="000952D7">
        <w:rPr>
          <w:rFonts w:ascii="Times New Roman" w:hAnsi="Times New Roman"/>
          <w:sz w:val="24"/>
          <w:szCs w:val="24"/>
          <w:lang w:val="sr-Cyrl-RS"/>
        </w:rPr>
        <w:t xml:space="preserve">50 еур дневно </w:t>
      </w:r>
    </w:p>
    <w:p w:rsidR="00EC7828" w:rsidRDefault="00BF53EC" w:rsidP="000952D7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     </w:t>
      </w:r>
      <w:r w:rsidR="000952D7" w:rsidRPr="000952D7">
        <w:rPr>
          <w:rFonts w:ascii="Times New Roman" w:hAnsi="Times New Roman"/>
          <w:sz w:val="20"/>
          <w:szCs w:val="20"/>
          <w:lang w:val="sr-Cyrl-RS"/>
        </w:rPr>
        <w:t xml:space="preserve">(Закон о порезу на доходак грађана) </w:t>
      </w:r>
    </w:p>
    <w:p w:rsidR="00EC7828" w:rsidRPr="00616BE7" w:rsidRDefault="000952D7" w:rsidP="000952D7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неопорезиви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дневница по обрачуну</w:t>
      </w:r>
      <w:r w:rsidR="00BE56CB">
        <w:rPr>
          <w:rFonts w:ascii="Times New Roman" w:eastAsia="Times New Roman" w:hAnsi="Times New Roman"/>
          <w:sz w:val="24"/>
          <w:szCs w:val="24"/>
          <w:lang w:val="sr-Cyrl-CS"/>
        </w:rPr>
        <w:t>(а*б)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__________________</w:t>
      </w:r>
      <w:r w:rsidR="00BE56CB">
        <w:rPr>
          <w:rFonts w:ascii="Times New Roman" w:eastAsia="Times New Roman" w:hAnsi="Times New Roman"/>
          <w:sz w:val="24"/>
          <w:szCs w:val="24"/>
          <w:lang w:val="sr-Cyrl-CS"/>
        </w:rPr>
        <w:t xml:space="preserve"> еур</w:t>
      </w:r>
    </w:p>
    <w:p w:rsidR="00EC7828" w:rsidRPr="00616BE7" w:rsidRDefault="00EC7828" w:rsidP="009C78B7">
      <w:pPr>
        <w:spacing w:after="0" w:line="288" w:lineRule="auto"/>
        <w:rPr>
          <w:rFonts w:ascii="Times New Roman" w:hAnsi="Times New Roman"/>
          <w:sz w:val="20"/>
          <w:szCs w:val="20"/>
          <w:lang w:val="sr-Cyrl-RS"/>
        </w:rPr>
      </w:pPr>
    </w:p>
    <w:p w:rsidR="0002168F" w:rsidRPr="0002168F" w:rsidRDefault="00560E97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</w:t>
      </w:r>
      <w:r w:rsidR="0002168F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КУРС ПРОЈЕКТА:  _____________________</w:t>
      </w:r>
    </w:p>
    <w:p w:rsidR="0002168F" w:rsidRDefault="0002168F" w:rsidP="00EC78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hr-HR"/>
        </w:rPr>
      </w:pPr>
    </w:p>
    <w:p w:rsidR="00EC7828" w:rsidRPr="006728FB" w:rsidRDefault="00EC7828" w:rsidP="006728F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728F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 </w:t>
      </w:r>
      <w:r w:rsidR="00B83B49" w:rsidRPr="006728FB">
        <w:rPr>
          <w:rFonts w:ascii="Times New Roman" w:eastAsia="Times New Roman" w:hAnsi="Times New Roman"/>
          <w:b/>
          <w:sz w:val="24"/>
          <w:szCs w:val="24"/>
          <w:lang w:val="sr-Cyrl-CS"/>
        </w:rPr>
        <w:t>СМЕШТАЈА</w:t>
      </w:r>
      <w:r w:rsidRPr="006728FB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:rsidR="006728FB" w:rsidRPr="006728FB" w:rsidRDefault="006728FB" w:rsidP="006728F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B43F1" w:rsidRDefault="006D6B43" w:rsidP="00BB43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6D6B43">
        <w:rPr>
          <w:rFonts w:ascii="Times New Roman" w:eastAsia="Times New Roman" w:hAnsi="Times New Roman"/>
          <w:sz w:val="20"/>
          <w:szCs w:val="20"/>
        </w:rPr>
        <w:t xml:space="preserve">. </w:t>
      </w:r>
      <w:r w:rsidRPr="006D6B43">
        <w:rPr>
          <w:rFonts w:ascii="Times New Roman" w:eastAsia="Times New Roman" w:hAnsi="Times New Roman"/>
          <w:sz w:val="20"/>
          <w:szCs w:val="20"/>
          <w:lang w:val="sr-Cyrl-RS"/>
        </w:rPr>
        <w:t xml:space="preserve">Смештај плаћен по фактури са рачуна </w:t>
      </w:r>
      <w:r w:rsidR="00092CE2">
        <w:rPr>
          <w:rFonts w:ascii="Times New Roman" w:eastAsia="Times New Roman" w:hAnsi="Times New Roman"/>
          <w:sz w:val="20"/>
          <w:szCs w:val="20"/>
          <w:lang w:val="sr-Cyrl-RS"/>
        </w:rPr>
        <w:t>пројекта: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BB43F1" w:rsidRPr="00D34D28" w:rsidRDefault="00BB43F1" w:rsidP="00BB43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lang w:val="sr-Cyrl-RS"/>
        </w:rPr>
        <w:t xml:space="preserve">      </w:t>
      </w:r>
      <w:r w:rsidRPr="00BB43F1">
        <w:rPr>
          <w:lang w:val="sr-Cyrl-RS"/>
        </w:rPr>
        <w:t xml:space="preserve"> </w:t>
      </w:r>
      <w:r>
        <w:rPr>
          <w:lang w:val="sr-Cyrl-RS"/>
        </w:rPr>
        <w:t xml:space="preserve">а)    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Износ рачуна за смештај:     _________</w:t>
      </w:r>
      <w:r w:rsidR="00E31E0C" w:rsidRPr="00D34D28">
        <w:rPr>
          <w:rFonts w:ascii="Times New Roman" w:eastAsia="Times New Roman" w:hAnsi="Times New Roman"/>
          <w:sz w:val="20"/>
          <w:szCs w:val="20"/>
          <w:lang w:val="sr-Cyrl-CS"/>
        </w:rPr>
        <w:t>______</w:t>
      </w:r>
      <w:r w:rsidR="00D34D28">
        <w:rPr>
          <w:rFonts w:ascii="Times New Roman" w:eastAsia="Times New Roman" w:hAnsi="Times New Roman"/>
          <w:sz w:val="20"/>
          <w:szCs w:val="20"/>
          <w:lang w:val="sr-Cyrl-CS"/>
        </w:rPr>
        <w:t>__</w:t>
      </w:r>
      <w:r w:rsidR="00E31E0C" w:rsidRPr="00D34D28">
        <w:rPr>
          <w:rFonts w:ascii="Times New Roman" w:eastAsia="Times New Roman" w:hAnsi="Times New Roman"/>
          <w:sz w:val="20"/>
          <w:szCs w:val="20"/>
          <w:lang w:val="sr-Cyrl-CS"/>
        </w:rPr>
        <w:t>у рсд</w:t>
      </w:r>
      <w:r w:rsidR="00240412"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;</w:t>
      </w:r>
      <w:r w:rsidR="00E31E0C"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у 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__________</w:t>
      </w:r>
      <w:r w:rsidR="00D34D28">
        <w:rPr>
          <w:rFonts w:ascii="Times New Roman" w:eastAsia="Times New Roman" w:hAnsi="Times New Roman"/>
          <w:sz w:val="20"/>
          <w:szCs w:val="20"/>
          <w:lang w:val="sr-Cyrl-CS"/>
        </w:rPr>
        <w:t>____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еур</w:t>
      </w:r>
    </w:p>
    <w:p w:rsidR="00BB43F1" w:rsidRPr="00D34D28" w:rsidRDefault="00BB43F1" w:rsidP="00BB43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    </w:t>
      </w:r>
      <w:r w:rsidR="00BC5797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б)   Број особа на које се рачун за смештај односи ____________</w:t>
      </w:r>
    </w:p>
    <w:p w:rsidR="00EC7828" w:rsidRPr="00EC7828" w:rsidRDefault="00BB43F1" w:rsidP="00BB43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   Трошкови смештаја по особи (а/б) : </w:t>
      </w:r>
      <w:r w:rsidR="00240412" w:rsidRPr="00D34D28">
        <w:rPr>
          <w:rFonts w:ascii="Times New Roman" w:eastAsia="Times New Roman" w:hAnsi="Times New Roman"/>
          <w:sz w:val="20"/>
          <w:szCs w:val="20"/>
          <w:lang w:val="sr-Cyrl-CS"/>
        </w:rPr>
        <w:t xml:space="preserve">    </w:t>
      </w:r>
      <w:r w:rsidR="00D34D28">
        <w:rPr>
          <w:rFonts w:ascii="Times New Roman" w:eastAsia="Times New Roman" w:hAnsi="Times New Roman"/>
          <w:sz w:val="20"/>
          <w:szCs w:val="20"/>
          <w:lang w:val="sr-Cyrl-CS"/>
        </w:rPr>
        <w:t>______</w:t>
      </w:r>
      <w:r w:rsidRPr="00D34D28">
        <w:rPr>
          <w:rFonts w:ascii="Times New Roman" w:eastAsia="Times New Roman" w:hAnsi="Times New Roman"/>
          <w:sz w:val="20"/>
          <w:szCs w:val="20"/>
          <w:lang w:val="sr-Cyrl-CS"/>
        </w:rPr>
        <w:t>_____________________________ еур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</w:t>
      </w:r>
    </w:p>
    <w:p w:rsidR="00AB59C1" w:rsidRDefault="006D6B43" w:rsidP="000F6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D6B43">
        <w:rPr>
          <w:rFonts w:ascii="Times New Roman" w:eastAsia="Times New Roman" w:hAnsi="Times New Roman"/>
          <w:sz w:val="20"/>
          <w:szCs w:val="20"/>
          <w:lang w:val="sr-Cyrl-CS"/>
        </w:rPr>
        <w:t>2.2. Смештај плаћен из личних средстава</w:t>
      </w:r>
      <w:r w:rsidR="008F3CC7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="008F3CC7" w:rsidRPr="008F3CC7">
        <w:rPr>
          <w:rFonts w:ascii="Times New Roman" w:eastAsia="Times New Roman" w:hAnsi="Times New Roman"/>
          <w:b/>
          <w:sz w:val="20"/>
          <w:szCs w:val="20"/>
          <w:lang w:val="sr-Cyrl-CS"/>
        </w:rPr>
        <w:t>*</w:t>
      </w:r>
      <w:r w:rsidR="00DF19C0">
        <w:rPr>
          <w:rFonts w:ascii="Times New Roman" w:eastAsia="Times New Roman" w:hAnsi="Times New Roman"/>
          <w:sz w:val="20"/>
          <w:szCs w:val="20"/>
          <w:lang w:val="sr-Cyrl-CS"/>
        </w:rPr>
        <w:t>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F6D25" w:rsidRPr="000F6D25" w:rsidRDefault="000F6D25" w:rsidP="000F6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lang w:val="sr-Cyrl-RS"/>
        </w:rPr>
        <w:t xml:space="preserve">      </w:t>
      </w:r>
      <w:r w:rsidRPr="000F6D25">
        <w:t xml:space="preserve"> </w:t>
      </w:r>
      <w:r>
        <w:rPr>
          <w:lang w:val="sr-Cyrl-RS"/>
        </w:rPr>
        <w:t xml:space="preserve">а)   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Износ рачуна за смештај: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="00FA1FA0">
        <w:rPr>
          <w:rFonts w:ascii="Times New Roman" w:eastAsia="Times New Roman" w:hAnsi="Times New Roman"/>
          <w:sz w:val="24"/>
          <w:szCs w:val="24"/>
          <w:lang w:val="sr-Cyrl-CS"/>
        </w:rPr>
        <w:t>_______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>________________________ еур</w:t>
      </w:r>
    </w:p>
    <w:p w:rsidR="000F6D25" w:rsidRPr="000F6D25" w:rsidRDefault="000F6D25" w:rsidP="000F6D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C1B6C">
        <w:rPr>
          <w:rFonts w:ascii="Times New Roman" w:eastAsia="Times New Roman" w:hAnsi="Times New Roman"/>
          <w:sz w:val="20"/>
          <w:szCs w:val="20"/>
          <w:lang w:val="sr-Cyrl-CS"/>
        </w:rPr>
        <w:t>б)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Број особа на које се рачун за смештај односи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A1FA0">
        <w:rPr>
          <w:rFonts w:ascii="Times New Roman" w:eastAsia="Times New Roman" w:hAnsi="Times New Roman"/>
          <w:sz w:val="24"/>
          <w:szCs w:val="24"/>
          <w:lang w:val="sr-Cyrl-CS"/>
        </w:rPr>
        <w:t>___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>_________</w:t>
      </w:r>
    </w:p>
    <w:p w:rsidR="00EC7828" w:rsidRPr="00EC7828" w:rsidRDefault="000F6D25" w:rsidP="000F6D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   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 xml:space="preserve">Трошкови смештаја </w:t>
      </w:r>
      <w:r w:rsidR="00FA1FA0">
        <w:rPr>
          <w:rFonts w:ascii="Times New Roman" w:eastAsia="Times New Roman" w:hAnsi="Times New Roman"/>
          <w:sz w:val="20"/>
          <w:szCs w:val="20"/>
          <w:lang w:val="sr-Cyrl-CS"/>
        </w:rPr>
        <w:t xml:space="preserve">по особи 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(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а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б</w:t>
      </w:r>
      <w:r w:rsidRPr="000F6D25">
        <w:rPr>
          <w:rFonts w:ascii="Times New Roman" w:eastAsia="Times New Roman" w:hAnsi="Times New Roman"/>
          <w:sz w:val="20"/>
          <w:szCs w:val="20"/>
          <w:lang w:val="sr-Cyrl-CS"/>
        </w:rPr>
        <w:t>)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  <w:r w:rsidR="00FA1FA0">
        <w:rPr>
          <w:rFonts w:ascii="Times New Roman" w:eastAsia="Times New Roman" w:hAnsi="Times New Roman"/>
          <w:sz w:val="24"/>
          <w:szCs w:val="24"/>
          <w:lang w:val="sr-Cyrl-CS"/>
        </w:rPr>
        <w:t xml:space="preserve"> _____</w:t>
      </w:r>
      <w:r w:rsidRPr="000F6D25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 еур        </w:t>
      </w:r>
      <w:r w:rsidR="00D62AEA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</w:t>
      </w:r>
      <w:r w:rsidR="00EC7828" w:rsidRPr="00EC782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EC7828" w:rsidRPr="002D607D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C7828" w:rsidRPr="00CD4E42" w:rsidRDefault="00EC7828" w:rsidP="00CD4E4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D4E4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ТРОШКОВИ ПРЕВОЗА У ИНОСТРАНСТВУ ПРЕМА ПРИЛОЖЕНОЈ </w:t>
      </w:r>
    </w:p>
    <w:p w:rsidR="0062303B" w:rsidRDefault="0062303B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ДОКУМЕНТАЦИЈИ:</w:t>
      </w:r>
    </w:p>
    <w:p w:rsidR="00126C81" w:rsidRPr="00EC7828" w:rsidRDefault="00126C81" w:rsidP="00B83B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C7828" w:rsidRPr="00D34D28" w:rsidRDefault="00291CFA" w:rsidP="00CD4E42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Превоз плаћен по фактури са рачуна </w:t>
      </w:r>
      <w:r w:rsidR="00C41608" w:rsidRPr="00D34D28">
        <w:rPr>
          <w:rFonts w:ascii="Times New Roman" w:eastAsia="Times New Roman" w:hAnsi="Times New Roman"/>
          <w:sz w:val="20"/>
          <w:szCs w:val="20"/>
          <w:lang w:val="sr-Cyrl-RS"/>
        </w:rPr>
        <w:t>пројекта:</w:t>
      </w:r>
      <w:r w:rsidR="00EC7828" w:rsidRPr="00D34D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34D28" w:rsidRPr="00D34D28" w:rsidRDefault="00D34D28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 </w:t>
      </w: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sr-Cyrl-RS"/>
        </w:rPr>
        <w:t xml:space="preserve">     </w:t>
      </w:r>
      <w:r w:rsidRPr="00D34D28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а)    Износ рачуна за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:    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____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_______________ у рсд ;  у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_</w:t>
      </w:r>
      <w:r w:rsidRPr="00D34D28">
        <w:rPr>
          <w:rFonts w:ascii="Times New Roman" w:eastAsia="Times New Roman" w:hAnsi="Times New Roman"/>
          <w:sz w:val="20"/>
          <w:szCs w:val="20"/>
        </w:rPr>
        <w:t>__________ еур</w:t>
      </w:r>
    </w:p>
    <w:p w:rsidR="00D34D28" w:rsidRPr="00D34D28" w:rsidRDefault="00D34D28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4D28">
        <w:rPr>
          <w:rFonts w:ascii="Times New Roman" w:eastAsia="Times New Roman" w:hAnsi="Times New Roman"/>
          <w:sz w:val="20"/>
          <w:szCs w:val="20"/>
        </w:rPr>
        <w:t xml:space="preserve">    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 xml:space="preserve">       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 б)   Број особа на које се рачун за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 односи ____________</w:t>
      </w:r>
    </w:p>
    <w:p w:rsidR="009644B4" w:rsidRDefault="00D34D28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4D28">
        <w:rPr>
          <w:rFonts w:ascii="Times New Roman" w:eastAsia="Times New Roman" w:hAnsi="Times New Roman"/>
          <w:sz w:val="20"/>
          <w:szCs w:val="20"/>
        </w:rPr>
        <w:t xml:space="preserve">     Трошкови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превоза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 по особи (а/б) :      </w:t>
      </w:r>
      <w:r w:rsidR="006210B1">
        <w:rPr>
          <w:rFonts w:ascii="Times New Roman" w:eastAsia="Times New Roman" w:hAnsi="Times New Roman"/>
          <w:sz w:val="20"/>
          <w:szCs w:val="20"/>
          <w:lang w:val="sr-Cyrl-RS"/>
        </w:rPr>
        <w:t>________</w:t>
      </w:r>
      <w:r w:rsidRPr="00D34D28">
        <w:rPr>
          <w:rFonts w:ascii="Times New Roman" w:eastAsia="Times New Roman" w:hAnsi="Times New Roman"/>
          <w:sz w:val="20"/>
          <w:szCs w:val="20"/>
        </w:rPr>
        <w:t xml:space="preserve">_____________________________ еур   </w:t>
      </w:r>
    </w:p>
    <w:p w:rsidR="00D34D28" w:rsidRPr="00D34D28" w:rsidRDefault="009644B4" w:rsidP="00D34D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sr-Cyrl-RS"/>
        </w:rPr>
        <w:t>___________________________________________________________________________</w:t>
      </w:r>
      <w:r w:rsidR="00D34D28" w:rsidRPr="00D34D28">
        <w:rPr>
          <w:rFonts w:ascii="Times New Roman" w:eastAsia="Times New Roman" w:hAnsi="Times New Roman"/>
          <w:sz w:val="20"/>
          <w:szCs w:val="20"/>
        </w:rPr>
        <w:t xml:space="preserve">     </w:t>
      </w:r>
    </w:p>
    <w:p w:rsidR="00EC7828" w:rsidRPr="002060B3" w:rsidRDefault="00196679" w:rsidP="00D62AEA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Cyrl-RS"/>
        </w:rPr>
      </w:pPr>
      <w:r w:rsidRPr="00D62AEA">
        <w:rPr>
          <w:rFonts w:ascii="Times New Roman" w:eastAsia="Times New Roman" w:hAnsi="Times New Roman"/>
          <w:sz w:val="20"/>
          <w:szCs w:val="20"/>
          <w:lang w:val="sr-Cyrl-RS"/>
        </w:rPr>
        <w:t>Превоз</w:t>
      </w:r>
      <w:r w:rsidR="00291CFA" w:rsidRPr="00D62AEA">
        <w:rPr>
          <w:rFonts w:ascii="Times New Roman" w:eastAsia="Times New Roman" w:hAnsi="Times New Roman"/>
          <w:sz w:val="20"/>
          <w:szCs w:val="20"/>
        </w:rPr>
        <w:t xml:space="preserve"> плаћен из личних средстава</w:t>
      </w:r>
      <w:r w:rsidR="008F3CC7">
        <w:rPr>
          <w:rFonts w:ascii="Times New Roman" w:eastAsia="Times New Roman" w:hAnsi="Times New Roman"/>
          <w:sz w:val="20"/>
          <w:szCs w:val="20"/>
          <w:lang w:val="sr-Cyrl-RS"/>
        </w:rPr>
        <w:t xml:space="preserve"> </w:t>
      </w:r>
      <w:r w:rsidR="008F3CC7" w:rsidRPr="008F3CC7">
        <w:rPr>
          <w:rFonts w:ascii="Times New Roman" w:eastAsia="Times New Roman" w:hAnsi="Times New Roman"/>
          <w:b/>
          <w:sz w:val="20"/>
          <w:szCs w:val="20"/>
          <w:lang w:val="sr-Cyrl-RS"/>
        </w:rPr>
        <w:t>*</w:t>
      </w:r>
      <w:r w:rsidR="00291CFA" w:rsidRPr="00D62AEA">
        <w:rPr>
          <w:rFonts w:ascii="Times New Roman" w:eastAsia="Times New Roman" w:hAnsi="Times New Roman"/>
          <w:sz w:val="20"/>
          <w:szCs w:val="20"/>
        </w:rPr>
        <w:t>:</w:t>
      </w:r>
    </w:p>
    <w:p w:rsidR="002060B3" w:rsidRPr="002060B3" w:rsidRDefault="002060B3" w:rsidP="002060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 w:rsidRPr="002060B3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</w:t>
      </w: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 xml:space="preserve">а)    Износ рачуна за превоз:     </w:t>
      </w:r>
      <w:r w:rsidR="00C05BDA">
        <w:rPr>
          <w:rFonts w:ascii="Times New Roman" w:eastAsia="Times New Roman" w:hAnsi="Times New Roman"/>
          <w:sz w:val="20"/>
          <w:szCs w:val="20"/>
          <w:lang w:val="sr-Cyrl-RS"/>
        </w:rPr>
        <w:t>________</w:t>
      </w: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>___________________</w:t>
      </w:r>
      <w:r w:rsidR="00C05BDA">
        <w:rPr>
          <w:rFonts w:ascii="Times New Roman" w:eastAsia="Times New Roman" w:hAnsi="Times New Roman"/>
          <w:sz w:val="20"/>
          <w:szCs w:val="20"/>
          <w:lang w:val="sr-Cyrl-RS"/>
        </w:rPr>
        <w:t>_</w:t>
      </w: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>___________ еур</w:t>
      </w:r>
    </w:p>
    <w:p w:rsidR="002060B3" w:rsidRPr="002060B3" w:rsidRDefault="002060B3" w:rsidP="002060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 xml:space="preserve">            б)   Број особа на које се рачун за превоз односи ____________</w:t>
      </w:r>
    </w:p>
    <w:p w:rsidR="002060B3" w:rsidRPr="002060B3" w:rsidRDefault="002060B3" w:rsidP="002060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  <w:r w:rsidRPr="002060B3">
        <w:rPr>
          <w:rFonts w:ascii="Times New Roman" w:eastAsia="Times New Roman" w:hAnsi="Times New Roman"/>
          <w:sz w:val="20"/>
          <w:szCs w:val="20"/>
          <w:lang w:val="sr-Cyrl-RS"/>
        </w:rPr>
        <w:t xml:space="preserve">     Трошкови превоза по особи (а/б) :      _____________________________________ еур   </w:t>
      </w:r>
    </w:p>
    <w:p w:rsidR="00D62AEA" w:rsidRPr="00D62AEA" w:rsidRDefault="00D62AEA" w:rsidP="00D62A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bCs/>
          <w:sz w:val="24"/>
          <w:szCs w:val="24"/>
          <w:lang w:val="hr-HR"/>
        </w:rPr>
        <w:t xml:space="preserve">4. 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ОСТАЛИ  ТРОШКОВИ</w:t>
      </w:r>
    </w:p>
    <w:p w:rsidR="00EC7828" w:rsidRPr="00072737" w:rsidRDefault="00A72000" w:rsidP="00EC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4.1. Плаћени са рачуна УНС-а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 _________________</w:t>
      </w:r>
      <w:r w:rsidR="00072737">
        <w:rPr>
          <w:rFonts w:ascii="Times New Roman" w:eastAsia="Times New Roman" w:hAnsi="Times New Roman"/>
          <w:sz w:val="20"/>
          <w:szCs w:val="20"/>
          <w:lang w:val="sr-Cyrl-CS"/>
        </w:rPr>
        <w:t xml:space="preserve"> у рсд;    у </w:t>
      </w:r>
      <w:r w:rsidR="00EC7828"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 w:rsidR="00EC7828" w:rsidRPr="00EC7828">
        <w:rPr>
          <w:rFonts w:ascii="Times New Roman" w:eastAsia="Times New Roman" w:hAnsi="Times New Roman"/>
          <w:sz w:val="24"/>
          <w:szCs w:val="24"/>
        </w:rPr>
        <w:t>__</w:t>
      </w:r>
      <w:r w:rsidR="000727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72737" w:rsidRPr="00072737">
        <w:rPr>
          <w:rFonts w:ascii="Times New Roman" w:eastAsia="Times New Roman" w:hAnsi="Times New Roman"/>
          <w:sz w:val="20"/>
          <w:szCs w:val="20"/>
          <w:lang w:val="sr-Cyrl-RS"/>
        </w:rPr>
        <w:t>еур</w:t>
      </w:r>
    </w:p>
    <w:p w:rsidR="00EC7828" w:rsidRDefault="00B83B49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B83B49" w:rsidRDefault="00A72000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4.2. Плаћени из личних средстава</w:t>
      </w:r>
      <w:r w:rsidR="000F6EC0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="000F6EC0" w:rsidRPr="000F6EC0">
        <w:rPr>
          <w:rFonts w:ascii="Times New Roman" w:eastAsia="Times New Roman" w:hAnsi="Times New Roman"/>
          <w:b/>
          <w:sz w:val="20"/>
          <w:szCs w:val="20"/>
          <w:lang w:val="sr-Cyrl-CS"/>
        </w:rPr>
        <w:t>*</w:t>
      </w:r>
      <w:r w:rsidRPr="00A72000">
        <w:rPr>
          <w:rFonts w:ascii="Times New Roman" w:eastAsia="Times New Roman" w:hAnsi="Times New Roman"/>
          <w:sz w:val="20"/>
          <w:szCs w:val="20"/>
          <w:lang w:val="sr-Cyrl-CS"/>
        </w:rPr>
        <w:t>:</w:t>
      </w: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  ____</w:t>
      </w:r>
      <w:r w:rsidR="00B83B49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</w:t>
      </w:r>
    </w:p>
    <w:p w:rsidR="00A72000" w:rsidRDefault="00A72000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2A3675" w:rsidRDefault="002A3675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393E96" w:rsidRPr="00EC7828" w:rsidRDefault="00393E96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________________________________________________________________________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7C116E" w:rsidRDefault="00EC7828" w:rsidP="00C87AE6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7C116E">
        <w:rPr>
          <w:rFonts w:ascii="Times New Roman" w:eastAsia="Times New Roman" w:hAnsi="Times New Roman"/>
          <w:lang w:val="sr-Cyrl-CS"/>
        </w:rPr>
        <w:t>УКУПНИ  ТРОШКОВИ</w:t>
      </w:r>
      <w:r w:rsidR="00B83B49" w:rsidRPr="007C116E">
        <w:rPr>
          <w:rFonts w:ascii="Times New Roman" w:eastAsia="Times New Roman" w:hAnsi="Times New Roman"/>
          <w:lang w:val="sr-Cyrl-CS"/>
        </w:rPr>
        <w:t xml:space="preserve"> </w:t>
      </w:r>
      <w:r w:rsidRPr="007C116E">
        <w:rPr>
          <w:rFonts w:ascii="Times New Roman" w:eastAsia="Times New Roman" w:hAnsi="Times New Roman"/>
          <w:lang w:val="sr-Cyrl-CS"/>
        </w:rPr>
        <w:t xml:space="preserve"> У  ВАЛУТИ:         __________________</w:t>
      </w:r>
      <w:r w:rsidR="002B6A92" w:rsidRPr="007C116E">
        <w:rPr>
          <w:rFonts w:ascii="Times New Roman" w:eastAsia="Times New Roman" w:hAnsi="Times New Roman"/>
          <w:lang w:val="sr-Cyrl-CS"/>
        </w:rPr>
        <w:t>___</w:t>
      </w:r>
      <w:r w:rsidR="00B83B49" w:rsidRPr="007C116E">
        <w:rPr>
          <w:rFonts w:ascii="Times New Roman" w:eastAsia="Times New Roman" w:hAnsi="Times New Roman"/>
          <w:lang w:val="sr-Cyrl-CS"/>
        </w:rPr>
        <w:t>_______</w:t>
      </w:r>
      <w:r w:rsidRPr="007C116E">
        <w:rPr>
          <w:rFonts w:ascii="Times New Roman" w:eastAsia="Times New Roman" w:hAnsi="Times New Roman"/>
          <w:lang w:val="sr-Cyrl-CS"/>
        </w:rPr>
        <w:t>______</w:t>
      </w:r>
    </w:p>
    <w:p w:rsidR="00EC7828" w:rsidRPr="007C116E" w:rsidRDefault="00EC7828" w:rsidP="00C87AE6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7C116E">
        <w:rPr>
          <w:rFonts w:ascii="Times New Roman" w:eastAsia="Times New Roman" w:hAnsi="Times New Roman"/>
          <w:lang w:val="sr-Cyrl-CS"/>
        </w:rPr>
        <w:t xml:space="preserve">ПРИМЉЕНА  АКОНТАЦИЈА  :                </w:t>
      </w:r>
      <w:r w:rsidR="00B83B49" w:rsidRPr="007C116E">
        <w:rPr>
          <w:rFonts w:ascii="Times New Roman" w:eastAsia="Times New Roman" w:hAnsi="Times New Roman"/>
          <w:lang w:val="sr-Cyrl-CS"/>
        </w:rPr>
        <w:t xml:space="preserve">  </w:t>
      </w:r>
      <w:r w:rsidR="00D81822" w:rsidRPr="007C116E">
        <w:rPr>
          <w:rFonts w:ascii="Times New Roman" w:eastAsia="Times New Roman" w:hAnsi="Times New Roman"/>
          <w:lang w:val="sr-Cyrl-CS"/>
        </w:rPr>
        <w:t xml:space="preserve">  </w:t>
      </w:r>
      <w:r w:rsidRPr="007C116E">
        <w:rPr>
          <w:rFonts w:ascii="Times New Roman" w:eastAsia="Times New Roman" w:hAnsi="Times New Roman"/>
          <w:lang w:val="sr-Cyrl-CS"/>
        </w:rPr>
        <w:t>________________</w:t>
      </w:r>
      <w:r w:rsidR="00B83B49" w:rsidRPr="007C116E">
        <w:rPr>
          <w:rFonts w:ascii="Times New Roman" w:eastAsia="Times New Roman" w:hAnsi="Times New Roman"/>
          <w:lang w:val="sr-Cyrl-CS"/>
        </w:rPr>
        <w:t>_</w:t>
      </w:r>
      <w:r w:rsidR="002B6A92" w:rsidRPr="007C116E">
        <w:rPr>
          <w:rFonts w:ascii="Times New Roman" w:eastAsia="Times New Roman" w:hAnsi="Times New Roman"/>
          <w:lang w:val="sr-Cyrl-CS"/>
        </w:rPr>
        <w:t>____</w:t>
      </w:r>
      <w:r w:rsidR="00B83B49" w:rsidRPr="007C116E">
        <w:rPr>
          <w:rFonts w:ascii="Times New Roman" w:eastAsia="Times New Roman" w:hAnsi="Times New Roman"/>
          <w:lang w:val="sr-Cyrl-CS"/>
        </w:rPr>
        <w:t>_____</w:t>
      </w:r>
      <w:r w:rsidRPr="007C116E">
        <w:rPr>
          <w:rFonts w:ascii="Times New Roman" w:eastAsia="Times New Roman" w:hAnsi="Times New Roman"/>
          <w:lang w:val="sr-Cyrl-CS"/>
        </w:rPr>
        <w:t>________</w:t>
      </w:r>
      <w:r w:rsidRPr="007C116E">
        <w:rPr>
          <w:rFonts w:ascii="Times New Roman" w:eastAsia="Times New Roman" w:hAnsi="Times New Roman"/>
          <w:b/>
          <w:bCs/>
          <w:lang w:val="sr-Cyrl-CS"/>
        </w:rPr>
        <w:t xml:space="preserve"> </w:t>
      </w:r>
    </w:p>
    <w:p w:rsidR="00EC7828" w:rsidRDefault="00EC7828" w:rsidP="00C87AE6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7C116E">
        <w:rPr>
          <w:rFonts w:ascii="Times New Roman" w:eastAsia="Times New Roman" w:hAnsi="Times New Roman"/>
          <w:lang w:val="sr-Cyrl-CS"/>
        </w:rPr>
        <w:t>РАЗЛИКА ЗА  ОБРАЧУН, ВРАТИО</w:t>
      </w:r>
      <w:r w:rsidRPr="007C116E">
        <w:rPr>
          <w:rFonts w:ascii="Times New Roman" w:eastAsia="Times New Roman" w:hAnsi="Times New Roman"/>
          <w:lang w:val="sr-Cyrl-RS"/>
        </w:rPr>
        <w:t>/ПРИМИО</w:t>
      </w:r>
      <w:r w:rsidRPr="007C116E">
        <w:rPr>
          <w:rFonts w:ascii="Times New Roman" w:eastAsia="Times New Roman" w:hAnsi="Times New Roman"/>
          <w:lang w:val="sr-Cyrl-CS"/>
        </w:rPr>
        <w:t>:</w:t>
      </w:r>
      <w:r w:rsidR="00B83B49" w:rsidRPr="007C116E">
        <w:rPr>
          <w:rFonts w:ascii="Times New Roman" w:eastAsia="Times New Roman" w:hAnsi="Times New Roman"/>
          <w:lang w:val="sr-Cyrl-CS"/>
        </w:rPr>
        <w:t xml:space="preserve">   </w:t>
      </w:r>
      <w:r w:rsidRPr="007C116E">
        <w:rPr>
          <w:rFonts w:ascii="Times New Roman" w:eastAsia="Times New Roman" w:hAnsi="Times New Roman"/>
          <w:lang w:val="sr-Cyrl-CS"/>
        </w:rPr>
        <w:t>______</w:t>
      </w:r>
      <w:r w:rsidR="002B6A92" w:rsidRPr="007C116E">
        <w:rPr>
          <w:rFonts w:ascii="Times New Roman" w:eastAsia="Times New Roman" w:hAnsi="Times New Roman"/>
          <w:lang w:val="sr-Cyrl-CS"/>
        </w:rPr>
        <w:t>_____</w:t>
      </w:r>
      <w:r w:rsidRPr="007C116E">
        <w:rPr>
          <w:rFonts w:ascii="Times New Roman" w:eastAsia="Times New Roman" w:hAnsi="Times New Roman"/>
          <w:lang w:val="sr-Cyrl-CS"/>
        </w:rPr>
        <w:t>___________</w:t>
      </w:r>
      <w:r w:rsidR="00B83B49" w:rsidRPr="007C116E">
        <w:rPr>
          <w:rFonts w:ascii="Times New Roman" w:eastAsia="Times New Roman" w:hAnsi="Times New Roman"/>
          <w:lang w:val="sr-Cyrl-CS"/>
        </w:rPr>
        <w:t>_____</w:t>
      </w:r>
      <w:r w:rsidRPr="007C116E">
        <w:rPr>
          <w:rFonts w:ascii="Times New Roman" w:eastAsia="Times New Roman" w:hAnsi="Times New Roman"/>
          <w:lang w:val="sr-Cyrl-CS"/>
        </w:rPr>
        <w:t>__</w:t>
      </w:r>
    </w:p>
    <w:p w:rsidR="000F6EC0" w:rsidRDefault="000F6EC0" w:rsidP="008F3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sr-Cyrl-RS"/>
        </w:rPr>
      </w:pPr>
    </w:p>
    <w:p w:rsidR="00EC7828" w:rsidRPr="008F3CC7" w:rsidRDefault="008F3CC7" w:rsidP="008F3CC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sr-Cyrl-RS"/>
        </w:rPr>
      </w:pPr>
      <w:r w:rsidRPr="008F3CC7">
        <w:rPr>
          <w:rFonts w:ascii="Times New Roman" w:eastAsia="Times New Roman" w:hAnsi="Times New Roman"/>
          <w:b/>
          <w:sz w:val="18"/>
          <w:szCs w:val="18"/>
          <w:lang w:val="sr-Cyrl-RS"/>
        </w:rPr>
        <w:t>* Напомена:</w:t>
      </w:r>
      <w:r w:rsidRPr="008F3CC7">
        <w:rPr>
          <w:rFonts w:ascii="Times New Roman" w:hAnsi="Times New Roman"/>
          <w:b/>
          <w:sz w:val="18"/>
          <w:szCs w:val="18"/>
        </w:rPr>
        <w:t xml:space="preserve"> </w:t>
      </w:r>
      <w:r w:rsidRPr="008F3CC7">
        <w:rPr>
          <w:rFonts w:ascii="Times New Roman" w:hAnsi="Times New Roman"/>
          <w:sz w:val="18"/>
          <w:szCs w:val="18"/>
        </w:rPr>
        <w:t xml:space="preserve">Ако је у документу о настанку трошкова који се прилаже уз обрачун исказан износ у националној валути, за обрачун и признавање издатака уз документ се прилаже и </w:t>
      </w:r>
      <w:r w:rsidRPr="008F3CC7">
        <w:rPr>
          <w:rFonts w:ascii="Times New Roman" w:hAnsi="Times New Roman"/>
          <w:sz w:val="18"/>
          <w:szCs w:val="18"/>
          <w:u w:val="single"/>
        </w:rPr>
        <w:t>писмени доказ о курсу националне валуте у односу на еуро,</w:t>
      </w:r>
      <w:r w:rsidRPr="008F3CC7">
        <w:rPr>
          <w:rFonts w:ascii="Times New Roman" w:hAnsi="Times New Roman"/>
          <w:sz w:val="18"/>
          <w:szCs w:val="18"/>
        </w:rPr>
        <w:t xml:space="preserve"> а ако се писмени доказ о курсу националне валуте не приложи уз документ о обрачуну путних трошкова, издаци по том документу се не признају.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912F26" w:rsidRDefault="00EC7828" w:rsidP="00EC7828">
      <w:pPr>
        <w:spacing w:after="0" w:line="240" w:lineRule="auto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</w:t>
      </w:r>
      <w:r w:rsidR="002B6A92" w:rsidRPr="00912F26">
        <w:rPr>
          <w:rFonts w:ascii="Times New Roman" w:eastAsia="Times New Roman" w:hAnsi="Times New Roman"/>
          <w:lang w:val="sr-Cyrl-CS"/>
        </w:rPr>
        <w:t xml:space="preserve">          </w:t>
      </w:r>
      <w:r w:rsidRPr="00912F26">
        <w:rPr>
          <w:rFonts w:ascii="Times New Roman" w:eastAsia="Times New Roman" w:hAnsi="Times New Roman"/>
          <w:b/>
          <w:lang w:val="sr-Cyrl-CS"/>
        </w:rPr>
        <w:t xml:space="preserve">  </w:t>
      </w:r>
      <w:r w:rsidRPr="00912F26">
        <w:rPr>
          <w:rFonts w:ascii="Times New Roman" w:eastAsia="Times New Roman" w:hAnsi="Times New Roman"/>
          <w:lang w:val="sr-Cyrl-CS"/>
        </w:rPr>
        <w:t xml:space="preserve"> ОБРАЧУН ТРОШКОВА СЛУЖБЕНОГ ПУТА У ИНОСТРАНСТВО –</w:t>
      </w:r>
    </w:p>
    <w:p w:rsidR="00EC7828" w:rsidRPr="00912F26" w:rsidRDefault="00EC7828" w:rsidP="00EC7828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>ТРОШКОВИ НАСТАЛИ У ЗЕМЉИ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>1.  Трошкови превоза :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 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>2. Остали трошкови (путарине ,визе, осигурање и сл.):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____________________________________________________________________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912F26">
        <w:rPr>
          <w:rFonts w:ascii="Times New Roman" w:eastAsia="Times New Roman" w:hAnsi="Times New Roman"/>
          <w:lang w:val="sr-Cyrl-CS"/>
        </w:rPr>
        <w:t xml:space="preserve">     ____________________________________________________________________</w:t>
      </w:r>
    </w:p>
    <w:p w:rsidR="00EC7828" w:rsidRPr="00912F26" w:rsidRDefault="00EC7828" w:rsidP="00EC782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C7828" w:rsidRPr="00912F26" w:rsidRDefault="00EC7828" w:rsidP="00EC7828">
      <w:pPr>
        <w:spacing w:after="0" w:line="240" w:lineRule="auto"/>
        <w:rPr>
          <w:rFonts w:ascii="Times New Roman" w:eastAsia="Times New Roman" w:hAnsi="Times New Roman"/>
          <w:b/>
          <w:bCs/>
          <w:lang w:val="sr-Cyrl-CS"/>
        </w:rPr>
      </w:pPr>
      <w:r w:rsidRPr="00912F26">
        <w:rPr>
          <w:rFonts w:ascii="Times New Roman" w:eastAsia="Times New Roman" w:hAnsi="Times New Roman"/>
          <w:b/>
          <w:bCs/>
          <w:lang w:val="sr-Cyrl-CS"/>
        </w:rPr>
        <w:t xml:space="preserve"> </w:t>
      </w:r>
      <w:r w:rsidRPr="00912F26">
        <w:rPr>
          <w:rFonts w:ascii="Times New Roman" w:eastAsia="Times New Roman" w:hAnsi="Times New Roman"/>
          <w:lang w:val="sr-Cyrl-CS"/>
        </w:rPr>
        <w:t>УКУПНИ  ТРОШКОВИ  У ДИНАРИМА: ____________________</w:t>
      </w:r>
      <w:r w:rsidR="004A7BB1" w:rsidRPr="00912F26">
        <w:rPr>
          <w:rFonts w:ascii="Times New Roman" w:eastAsia="Times New Roman" w:hAnsi="Times New Roman"/>
          <w:lang w:val="sr-Cyrl-CS"/>
        </w:rPr>
        <w:t xml:space="preserve"> РСД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41B7" w:rsidRPr="00992062" w:rsidRDefault="00FC41B7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EC7828" w:rsidRPr="00EC7828" w:rsidRDefault="00EC7828" w:rsidP="00FC41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br w:type="page"/>
      </w:r>
      <w:r w:rsidR="00EE0A30" w:rsidRPr="00992062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765300" cy="444500"/>
            <wp:effectExtent l="0" t="0" r="0" b="0"/>
            <wp:docPr id="1" name="Picture 1" descr="\\NETAPP\Kancelarija za projekte\dokumenti\Tempus_dokumenti\Erasmus+ dokumenti\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\Kancelarija za projekte\dokumenti\Tempus_dokumenti\Erasmus+ dokumenti\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C7828" w:rsidRPr="00EC7828" w:rsidRDefault="00EC7828" w:rsidP="00FC41B7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EC7828" w:rsidRPr="00616BE7" w:rsidRDefault="00EC7828" w:rsidP="00FC41B7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СКЛАДУ СА </w:t>
      </w:r>
      <w:r w:rsidR="00FC41B7" w:rsidRPr="00FC41B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ЕРАСМУС +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ПРАВИЛИМА</w:t>
      </w:r>
    </w:p>
    <w:p w:rsidR="00EC7828" w:rsidRPr="00616BE7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3134" w:rsidRPr="00AC2573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503134" w:rsidRPr="00EC7828" w:rsidRDefault="00503134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="00FC41B7"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616BE7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EC7828" w:rsidRDefault="003152CF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Висина 1 дневнице према правилима пројекта: ___</w:t>
      </w:r>
      <w:r w:rsidR="00565EFC">
        <w:rPr>
          <w:rFonts w:ascii="Times New Roman" w:eastAsia="Times New Roman" w:hAnsi="Times New Roman"/>
          <w:sz w:val="24"/>
          <w:szCs w:val="24"/>
          <w:lang w:val="sr-Cyrl-RS"/>
        </w:rPr>
        <w:t>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___________________</w:t>
      </w:r>
      <w:r w:rsidR="00EB0612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355788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EB0612">
        <w:rPr>
          <w:rFonts w:ascii="Times New Roman" w:eastAsia="Times New Roman" w:hAnsi="Times New Roman"/>
          <w:sz w:val="24"/>
          <w:szCs w:val="24"/>
          <w:lang w:val="sr-Cyrl-RS"/>
        </w:rPr>
        <w:t>ур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 w:rsidR="00565EFC">
        <w:rPr>
          <w:rFonts w:ascii="Times New Roman" w:eastAsia="Times New Roman" w:hAnsi="Times New Roman"/>
          <w:sz w:val="24"/>
          <w:szCs w:val="24"/>
          <w:lang w:val="sr-Cyrl-CS"/>
        </w:rPr>
        <w:t xml:space="preserve">БРУТО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 накнаде по обрачуну:  __________________________</w:t>
      </w:r>
      <w:r w:rsidR="00EB0612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35578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EB0612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C40FFD" w:rsidRPr="00EC7828" w:rsidRDefault="00C40FFD" w:rsidP="00EC7828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F2631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A3A7B" w:rsidRDefault="003F2631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КАДА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A78C0">
        <w:rPr>
          <w:rFonts w:ascii="Times New Roman" w:eastAsia="Times New Roman" w:hAnsi="Times New Roman"/>
          <w:sz w:val="24"/>
          <w:szCs w:val="24"/>
          <w:lang w:val="sr-Cyrl-CS"/>
        </w:rPr>
        <w:t>СМЕШТАЈ ПЛАЋЕН ИЗ ЛИЧНИХ СРЕДСТАВА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:rsidR="000B2D8B" w:rsidRDefault="000B2D8B" w:rsidP="000B2D8B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  <w:t>попуњава рачуноводство Универзитета</w:t>
      </w:r>
    </w:p>
    <w:p w:rsidR="00EC7828" w:rsidRPr="00EC7828" w:rsidRDefault="00EC7828" w:rsidP="00EC782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672D6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1. 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у складу са </w:t>
      </w:r>
      <w:r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E672D6">
        <w:rPr>
          <w:rFonts w:ascii="Times New Roman" w:eastAsia="Times New Roman" w:hAnsi="Times New Roman"/>
          <w:sz w:val="24"/>
          <w:szCs w:val="24"/>
          <w:lang w:val="sr-Cyrl-RS"/>
        </w:rPr>
        <w:t>(1.1.+1.2.)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износ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Default="00C4122A" w:rsidP="00C41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1.1. укупан неопорезиви износ дневница:    ________________  еур</w:t>
      </w:r>
    </w:p>
    <w:p w:rsidR="00C4122A" w:rsidRDefault="00C4122A" w:rsidP="00C41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1.2. трошкови смештаја </w:t>
      </w:r>
      <w:r w:rsidR="00D96861">
        <w:rPr>
          <w:rFonts w:ascii="Times New Roman" w:eastAsia="Times New Roman" w:hAnsi="Times New Roman"/>
          <w:sz w:val="24"/>
          <w:szCs w:val="24"/>
          <w:lang w:val="sr-Cyrl-RS"/>
        </w:rPr>
        <w:t>из личних средстава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D96861">
        <w:rPr>
          <w:rFonts w:ascii="Times New Roman" w:eastAsia="Times New Roman" w:hAnsi="Times New Roman"/>
          <w:sz w:val="24"/>
          <w:szCs w:val="24"/>
          <w:lang w:val="sr-Cyrl-RS"/>
        </w:rPr>
        <w:t xml:space="preserve">   ______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 еур</w:t>
      </w:r>
    </w:p>
    <w:p w:rsidR="00C4122A" w:rsidRPr="00127AE9" w:rsidRDefault="00C4122A" w:rsidP="00C412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4122A" w:rsidRDefault="00C4122A" w:rsidP="00C4122A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2.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Накнада за сл.пут. по </w:t>
      </w:r>
      <w:r w:rsidRPr="00AC2573">
        <w:rPr>
          <w:rFonts w:ascii="Times New Roman" w:eastAsia="Times New Roman" w:hAnsi="Times New Roman"/>
          <w:sz w:val="24"/>
          <w:szCs w:val="24"/>
          <w:lang w:val="sr-Cyrl-CS"/>
        </w:rPr>
        <w:t>Ерасмус +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Уговору</w:t>
      </w:r>
      <w:r w:rsidR="00D96861" w:rsidRPr="00E672D6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D96861" w:rsidRPr="00E672D6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="00D96861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D96861" w:rsidRPr="00E672D6">
        <w:rPr>
          <w:rFonts w:ascii="Times New Roman" w:eastAsia="Times New Roman" w:hAnsi="Times New Roman"/>
          <w:sz w:val="24"/>
          <w:szCs w:val="24"/>
          <w:lang w:val="sr-Cyrl-RS"/>
        </w:rPr>
        <w:t>.1.+</w:t>
      </w:r>
      <w:r w:rsidR="00D96861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D96861" w:rsidRPr="00E672D6">
        <w:rPr>
          <w:rFonts w:ascii="Times New Roman" w:eastAsia="Times New Roman" w:hAnsi="Times New Roman"/>
          <w:sz w:val="24"/>
          <w:szCs w:val="24"/>
          <w:lang w:val="sr-Cyrl-RS"/>
        </w:rPr>
        <w:t>.2.)</w:t>
      </w:r>
      <w:r w:rsidR="00D968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износи 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бруто</w:t>
      </w:r>
    </w:p>
    <w:p w:rsidR="00D96861" w:rsidRDefault="00D96861" w:rsidP="00D968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2.1. укупан износ дневница:     </w:t>
      </w:r>
      <w:r w:rsidR="006327F6" w:rsidRPr="00616B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________________  еур</w:t>
      </w:r>
    </w:p>
    <w:p w:rsidR="00D96861" w:rsidRDefault="00D96861" w:rsidP="00D968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2.2. трошкови смештаја</w:t>
      </w:r>
      <w:r w:rsidR="00EA685B" w:rsidRPr="00EA68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A685B">
        <w:rPr>
          <w:rFonts w:ascii="Times New Roman" w:eastAsia="Times New Roman" w:hAnsi="Times New Roman"/>
          <w:sz w:val="24"/>
          <w:szCs w:val="24"/>
          <w:lang w:val="sr-Cyrl-RS"/>
        </w:rPr>
        <w:t>из личних средстава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  ________ еур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разлике за опорезивање-пореска основица, БРУТО:</w:t>
      </w:r>
    </w:p>
    <w:p w:rsidR="00C4122A" w:rsidRPr="00EC7828" w:rsidRDefault="00C4122A" w:rsidP="00C4122A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3.  Разлика/ основица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бруто/нето: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>1,111111 или</w:t>
      </w:r>
      <w:r w:rsidR="002870DB">
        <w:rPr>
          <w:rFonts w:ascii="Times New Roman" w:eastAsia="Times New Roman" w:hAnsi="Times New Roman"/>
          <w:sz w:val="24"/>
          <w:szCs w:val="24"/>
          <w:lang w:val="sr-Cyrl-RS"/>
        </w:rPr>
        <w:t xml:space="preserve"> _____________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Нето основица  (ред.бр.3 : ред.бр.4)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(ред.бр.3 – ред.бр.5)         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85AF5">
        <w:rPr>
          <w:rFonts w:ascii="Times New Roman" w:eastAsia="Times New Roman" w:hAnsi="Times New Roman"/>
          <w:sz w:val="24"/>
          <w:szCs w:val="24"/>
          <w:lang w:val="sr-Cyrl-CS"/>
        </w:rPr>
        <w:t>Нето за исплату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(ред.бр.2 – ред.бр.6)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7063A">
        <w:rPr>
          <w:rFonts w:ascii="Times New Roman" w:eastAsia="Times New Roman" w:hAnsi="Times New Roman"/>
          <w:sz w:val="24"/>
          <w:szCs w:val="24"/>
          <w:lang w:val="sr-Cyrl-CS"/>
        </w:rPr>
        <w:t xml:space="preserve">      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C4122A" w:rsidRPr="00EC7828" w:rsidRDefault="00C4122A" w:rsidP="00C4122A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__________ еур</w:t>
      </w:r>
    </w:p>
    <w:p w:rsidR="00C4122A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EF7584" w:rsidRDefault="00EF7584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Трошкови превоза плаћени личним сред.</w:t>
      </w:r>
      <w:r w:rsidRPr="00EF75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)_____ еур</w:t>
      </w:r>
    </w:p>
    <w:p w:rsidR="00E96507" w:rsidRDefault="00E96507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4122A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 w:rsidR="00E96507">
        <w:rPr>
          <w:rFonts w:ascii="Times New Roman" w:eastAsia="Times New Roman" w:hAnsi="Times New Roman"/>
          <w:sz w:val="24"/>
          <w:szCs w:val="24"/>
          <w:lang w:val="sr-Cyrl-CS"/>
        </w:rPr>
        <w:t>10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Остали трошкови сл.путовања 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 еур</w:t>
      </w:r>
    </w:p>
    <w:p w:rsidR="00C4122A" w:rsidRPr="00AC2573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4122A" w:rsidRPr="00AC2573" w:rsidRDefault="00C4122A" w:rsidP="00C4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1</w:t>
      </w:r>
      <w:r w:rsidR="00E96507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(ред.бр.7+ред.бр.8+ ред.бр.9</w:t>
      </w:r>
      <w:r w:rsidR="00E96507" w:rsidRPr="00E96507">
        <w:rPr>
          <w:rFonts w:ascii="Times New Roman" w:eastAsia="Times New Roman" w:hAnsi="Times New Roman"/>
          <w:sz w:val="18"/>
          <w:szCs w:val="18"/>
          <w:lang w:val="sr-Cyrl-CS"/>
        </w:rPr>
        <w:t>+ ред.бр.10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________________еур</w:t>
      </w:r>
    </w:p>
    <w:p w:rsidR="00113CB1" w:rsidRPr="00EC7828" w:rsidRDefault="00113CB1" w:rsidP="00113CB1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13CB1" w:rsidRPr="00EC7828" w:rsidRDefault="00113CB1" w:rsidP="00113CB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Pr="00EC7828" w:rsidRDefault="00EC7828" w:rsidP="00EC7828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C7828" w:rsidRPr="00EC7828" w:rsidRDefault="00EC7828" w:rsidP="00EC7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C7828" w:rsidRDefault="00EC7828" w:rsidP="001739EB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p w:rsidR="00DB4CDA" w:rsidRPr="00EC7828" w:rsidRDefault="00EE0A30" w:rsidP="00DB4C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992062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765300" cy="450850"/>
            <wp:effectExtent l="0" t="0" r="0" b="0"/>
            <wp:docPr id="2" name="Picture 1" descr="\\NETAPP\Kancelarija za projekte\dokumenti\Tempus_dokumenti\Erasmus+ dokumenti\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\Kancelarija za projekte\dokumenti\Tempus_dokumenti\Erasmus+ dokumenti\erasmu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A" w:rsidRPr="00EC7828" w:rsidRDefault="00DB4CDA" w:rsidP="00DB4CDA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DB4CDA" w:rsidRPr="00BE485E" w:rsidRDefault="00DB4CDA" w:rsidP="00DB4CDA">
      <w:pPr>
        <w:tabs>
          <w:tab w:val="left" w:pos="300"/>
          <w:tab w:val="center" w:pos="4320"/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BE485E">
        <w:rPr>
          <w:rFonts w:ascii="Times New Roman" w:eastAsia="Times New Roman" w:hAnsi="Times New Roman"/>
          <w:b/>
          <w:sz w:val="24"/>
          <w:szCs w:val="24"/>
          <w:lang w:val="sr-Cyrl-CS"/>
        </w:rPr>
        <w:t>ОБРАЧУН НАКНАДЕ ЗА СЛУЖБЕНО ПУТОВАЊЕ</w:t>
      </w:r>
    </w:p>
    <w:p w:rsidR="00DB4CDA" w:rsidRPr="00BE485E" w:rsidRDefault="00DB4CDA" w:rsidP="00DB4CDA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BE485E">
        <w:rPr>
          <w:rFonts w:ascii="Times New Roman" w:eastAsia="Times New Roman" w:hAnsi="Times New Roman"/>
          <w:b/>
          <w:sz w:val="24"/>
          <w:szCs w:val="24"/>
          <w:lang w:val="sr-Cyrl-CS"/>
        </w:rPr>
        <w:t>У СКЛАДУ СА ЕРАСМУС +  ПРАВИЛИМА</w:t>
      </w:r>
    </w:p>
    <w:p w:rsidR="00DB4CDA" w:rsidRPr="00BE485E" w:rsidRDefault="00DB4CDA" w:rsidP="00DB4CDA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AC2573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>ОСОБА (име и презиме):_______________________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257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ПРОЈЕКАТ</w:t>
      </w:r>
      <w:r w:rsidRPr="00AC2573">
        <w:rPr>
          <w:rFonts w:ascii="Times New Roman" w:eastAsia="Times New Roman" w:hAnsi="Times New Roman"/>
          <w:sz w:val="24"/>
          <w:szCs w:val="24"/>
          <w:lang w:val="sr-Cyrl-CS"/>
        </w:rPr>
        <w:t xml:space="preserve"> (Акроним)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: ________</w:t>
      </w:r>
      <w:r w:rsidRPr="00616BE7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Време проведено на сл.путовању: од _______________ до 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Број дана боравка на сл.путу, за обрачун : ____________________________</w:t>
      </w:r>
    </w:p>
    <w:p w:rsidR="003930CD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Висина 1 дневнице према правилима пројекта: ________________________  еур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Укупан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БРУТО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износ </w:t>
      </w:r>
      <w:r w:rsidR="003F174E">
        <w:rPr>
          <w:rFonts w:ascii="Times New Roman" w:eastAsia="Times New Roman" w:hAnsi="Times New Roman"/>
          <w:sz w:val="24"/>
          <w:szCs w:val="24"/>
          <w:lang w:val="sr-Cyrl-CS"/>
        </w:rPr>
        <w:t>дневнице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по обрачуну:  _________________________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еур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3F174E" w:rsidRDefault="003F174E" w:rsidP="003F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рошкови смештаја плаћени са рачуна пројекта:  _______________________ еур</w:t>
      </w:r>
    </w:p>
    <w:p w:rsidR="003930CD" w:rsidRPr="00EC7828" w:rsidRDefault="003930CD" w:rsidP="003930CD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РАЗЛИКА ЗА ОПОРЕЗИВАЊЕ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930CD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(КАДА ЈЕ СМЕШТАЈ ПЛАЋЕН СА РАЧУНА ПРОЈЕКТА) </w:t>
      </w:r>
    </w:p>
    <w:p w:rsidR="000B2D8B" w:rsidRDefault="000B2D8B" w:rsidP="000B2D8B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val="sr-Cyrl-CS"/>
        </w:rPr>
        <w:t>попуњава рачуноводство Универзитета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672D6" w:rsidRDefault="00CC7AB7" w:rsidP="00CC7A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="00F055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605F35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605F35">
        <w:rPr>
          <w:rFonts w:ascii="Times New Roman" w:eastAsia="Times New Roman" w:hAnsi="Times New Roman"/>
          <w:sz w:val="24"/>
          <w:szCs w:val="24"/>
          <w:lang w:val="sr-Cyrl-RS"/>
        </w:rPr>
        <w:t>еопорезиви износ дневница</w:t>
      </w:r>
      <w:r w:rsidR="00605F35"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605F35">
        <w:rPr>
          <w:rFonts w:ascii="Times New Roman" w:eastAsia="Times New Roman" w:hAnsi="Times New Roman"/>
          <w:sz w:val="24"/>
          <w:szCs w:val="24"/>
          <w:lang w:val="sr-Cyrl-RS"/>
        </w:rPr>
        <w:t>по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RS"/>
        </w:rPr>
        <w:t>домаћим прописима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,износ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3930CD" w:rsidRPr="00E672D6">
        <w:rPr>
          <w:rFonts w:ascii="Times New Roman" w:eastAsia="Times New Roman" w:hAnsi="Times New Roman"/>
          <w:sz w:val="24"/>
          <w:szCs w:val="24"/>
          <w:lang w:val="sr-Latn-CS"/>
        </w:rPr>
        <w:t>: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 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930CD" w:rsidRPr="00E672D6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CC7AB7" w:rsidP="00CC7AB7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2. </w:t>
      </w:r>
      <w:r w:rsidR="00605F35">
        <w:rPr>
          <w:rFonts w:ascii="Times New Roman" w:eastAsia="Times New Roman" w:hAnsi="Times New Roman"/>
          <w:sz w:val="24"/>
          <w:szCs w:val="24"/>
          <w:lang w:val="sr-Cyrl-CS"/>
        </w:rPr>
        <w:t>Бруто износ</w:t>
      </w:r>
      <w:r w:rsidR="00605F35">
        <w:rPr>
          <w:rFonts w:ascii="Times New Roman" w:eastAsia="Times New Roman" w:hAnsi="Times New Roman"/>
          <w:sz w:val="24"/>
          <w:szCs w:val="24"/>
          <w:lang w:val="sr-Cyrl-RS"/>
        </w:rPr>
        <w:t xml:space="preserve"> дневнице према правилима пројекта</w:t>
      </w:r>
      <w:r w:rsidR="003930CD" w:rsidRPr="00EC7828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05F35">
        <w:rPr>
          <w:rFonts w:ascii="Times New Roman" w:eastAsia="Times New Roman" w:hAnsi="Times New Roman"/>
          <w:sz w:val="24"/>
          <w:szCs w:val="24"/>
          <w:lang w:val="sr-Cyrl-CS"/>
        </w:rPr>
        <w:t>__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_____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 </w:t>
      </w:r>
      <w:r w:rsidR="003930CD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3930CD"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  <w:r w:rsidR="003930CD" w:rsidRPr="00EC782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Обрачун разлике за опорезивање-пореска основица, БРУТО:</w:t>
      </w:r>
    </w:p>
    <w:p w:rsidR="003930CD" w:rsidRPr="00EC7828" w:rsidRDefault="003930CD" w:rsidP="003930CD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val="sr-Latn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3.  Разлика/ основица </w:t>
      </w:r>
      <w:r w:rsidRPr="00EC7828">
        <w:rPr>
          <w:rFonts w:ascii="Times New Roman" w:eastAsia="Times New Roman" w:hAnsi="Times New Roman"/>
          <w:sz w:val="24"/>
          <w:szCs w:val="24"/>
          <w:lang w:val="sr-Latn-CS"/>
        </w:rPr>
        <w:t>за порез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(ред.бр.2-ред.бр.1): 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4.  Коефицијент за прерачун бруто/нето:  </w:t>
      </w:r>
      <w:r w:rsidRPr="00EC7828">
        <w:rPr>
          <w:rFonts w:ascii="Times New Roman" w:eastAsia="Times New Roman" w:hAnsi="Times New Roman"/>
          <w:sz w:val="24"/>
          <w:szCs w:val="24"/>
          <w:lang w:val="sr-Cyrl-RS"/>
        </w:rPr>
        <w:t xml:space="preserve">1,111111 или </w:t>
      </w:r>
      <w:r w:rsidR="00E1671E">
        <w:rPr>
          <w:rFonts w:ascii="Times New Roman" w:eastAsia="Times New Roman" w:hAnsi="Times New Roman"/>
          <w:sz w:val="24"/>
          <w:szCs w:val="24"/>
          <w:lang w:val="sr-Cyrl-RS"/>
        </w:rPr>
        <w:t>______________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5.  Нето основица  (ред.бр.3 : ред.бр.4)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 xml:space="preserve">      6.  Порез (ред.бр.3 – ред.бр.5)         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</w:t>
      </w:r>
      <w:r w:rsidRPr="00127AE9">
        <w:rPr>
          <w:rFonts w:ascii="Times New Roman" w:eastAsia="Times New Roman" w:hAnsi="Times New Roman"/>
          <w:sz w:val="24"/>
          <w:szCs w:val="24"/>
          <w:lang w:val="sr-Cyrl-CS"/>
        </w:rPr>
        <w:t>7.</w:t>
      </w:r>
      <w:r w:rsidRPr="00AC257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85AF5">
        <w:rPr>
          <w:rFonts w:ascii="Times New Roman" w:eastAsia="Times New Roman" w:hAnsi="Times New Roman"/>
          <w:sz w:val="24"/>
          <w:szCs w:val="24"/>
          <w:lang w:val="sr-Cyrl-CS"/>
        </w:rPr>
        <w:t>Нето за исплату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(ред.бр.2 – ред.бр.6)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351B8">
        <w:rPr>
          <w:rFonts w:ascii="Times New Roman" w:eastAsia="Times New Roman" w:hAnsi="Times New Roman"/>
          <w:sz w:val="24"/>
          <w:szCs w:val="24"/>
          <w:lang w:val="sr-Cyrl-CS"/>
        </w:rPr>
        <w:t xml:space="preserve">      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ур</w:t>
      </w:r>
    </w:p>
    <w:p w:rsidR="003930CD" w:rsidRPr="00EC7828" w:rsidRDefault="003930CD" w:rsidP="003930CD">
      <w:pPr>
        <w:tabs>
          <w:tab w:val="left" w:pos="513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8. Трошкови превоза сопственим аутомобилом-нето __________ еур</w:t>
      </w:r>
    </w:p>
    <w:p w:rsidR="003930CD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(обрачун у прилогу)</w:t>
      </w:r>
    </w:p>
    <w:p w:rsidR="004346C8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9. Трошкови превоза плаћени личним сред.</w:t>
      </w:r>
      <w:r w:rsidRPr="00EF75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)_____ еур</w:t>
      </w:r>
    </w:p>
    <w:p w:rsidR="004346C8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346C8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10. Остали трошкови сл.путовања (до </w:t>
      </w:r>
      <w:r>
        <w:rPr>
          <w:rFonts w:ascii="Times New Roman" w:eastAsia="Times New Roman" w:hAnsi="Times New Roman"/>
          <w:sz w:val="24"/>
          <w:szCs w:val="24"/>
        </w:rPr>
        <w:t>Unit Costs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_____________ еур</w:t>
      </w:r>
    </w:p>
    <w:p w:rsidR="004346C8" w:rsidRPr="00AC2573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4346C8" w:rsidRPr="00AC2573" w:rsidRDefault="004346C8" w:rsidP="0043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11. </w:t>
      </w:r>
      <w:r w:rsidRPr="00EC7828">
        <w:rPr>
          <w:rFonts w:ascii="Times New Roman" w:eastAsia="Times New Roman" w:hAnsi="Times New Roman"/>
          <w:b/>
          <w:sz w:val="24"/>
          <w:szCs w:val="24"/>
          <w:lang w:val="sr-Cyrl-CS"/>
        </w:rPr>
        <w:t>Укупно нето за исплату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E96507">
        <w:rPr>
          <w:rFonts w:ascii="Times New Roman" w:eastAsia="Times New Roman" w:hAnsi="Times New Roman"/>
          <w:sz w:val="18"/>
          <w:szCs w:val="18"/>
          <w:lang w:val="sr-Cyrl-CS"/>
        </w:rPr>
        <w:t>(ред.бр.7+ред.бр.8+ ред.бр.9+ ред.бр.10)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________________еур</w:t>
      </w:r>
    </w:p>
    <w:p w:rsidR="00113CB1" w:rsidRPr="00EC7828" w:rsidRDefault="00113CB1" w:rsidP="00113CB1">
      <w:pPr>
        <w:pBdr>
          <w:bottom w:val="single" w:sz="12" w:space="1" w:color="auto"/>
        </w:pBd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13CB1" w:rsidRPr="00EC7828" w:rsidRDefault="00113CB1" w:rsidP="00113CB1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13CB1" w:rsidRPr="00AC2573" w:rsidRDefault="00113CB1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У Новом Саду,_____________________</w:t>
      </w:r>
    </w:p>
    <w:p w:rsidR="003930CD" w:rsidRPr="00AC2573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930CD" w:rsidRPr="00EC7828" w:rsidRDefault="003930CD" w:rsidP="003930CD">
      <w:pPr>
        <w:tabs>
          <w:tab w:val="left" w:pos="4545"/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САГЛАСАН СА ОБРАЧУНОМ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ПОДНОСИЛАЦ ОБРАЧУНА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3930CD" w:rsidRPr="00EC7828" w:rsidRDefault="003930CD" w:rsidP="003930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4CDA" w:rsidRPr="009C78B7" w:rsidRDefault="003930CD" w:rsidP="003930CD">
      <w:pPr>
        <w:tabs>
          <w:tab w:val="left" w:pos="5130"/>
        </w:tabs>
        <w:spacing w:after="0" w:line="240" w:lineRule="auto"/>
        <w:rPr>
          <w:rFonts w:ascii="Times New Roman" w:hAnsi="Times New Roman"/>
          <w:lang w:val="en-US"/>
        </w:rPr>
      </w:pP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>____________________________</w:t>
      </w:r>
      <w:r w:rsidRPr="00EC7828">
        <w:rPr>
          <w:rFonts w:ascii="Times New Roman" w:eastAsia="Times New Roman" w:hAnsi="Times New Roman"/>
          <w:sz w:val="24"/>
          <w:szCs w:val="24"/>
          <w:lang w:val="sr-Cyrl-CS"/>
        </w:rPr>
        <w:tab/>
        <w:t>___________________________</w:t>
      </w:r>
    </w:p>
    <w:sectPr w:rsidR="00DB4CDA" w:rsidRPr="009C78B7" w:rsidSect="0002168F">
      <w:headerReference w:type="first" r:id="rId8"/>
      <w:footerReference w:type="first" r:id="rId9"/>
      <w:pgSz w:w="11906" w:h="16838" w:code="9"/>
      <w:pgMar w:top="720" w:right="1016" w:bottom="450" w:left="1350" w:header="680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17" w:rsidRDefault="00B74C17" w:rsidP="000945C3">
      <w:pPr>
        <w:spacing w:after="0" w:line="240" w:lineRule="auto"/>
      </w:pPr>
      <w:r>
        <w:separator/>
      </w:r>
    </w:p>
  </w:endnote>
  <w:endnote w:type="continuationSeparator" w:id="0">
    <w:p w:rsidR="00B74C17" w:rsidRDefault="00B74C17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9711055</wp:posOffset>
          </wp:positionV>
          <wp:extent cx="7534275" cy="880745"/>
          <wp:effectExtent l="0" t="0" r="0" b="0"/>
          <wp:wrapTight wrapText="bothSides">
            <wp:wrapPolygon edited="0">
              <wp:start x="0" y="0"/>
              <wp:lineTo x="0" y="21024"/>
              <wp:lineTo x="21573" y="21024"/>
              <wp:lineTo x="21573" y="0"/>
              <wp:lineTo x="0" y="0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17" w:rsidRDefault="00B74C17" w:rsidP="000945C3">
      <w:pPr>
        <w:spacing w:after="0" w:line="240" w:lineRule="auto"/>
      </w:pPr>
      <w:r>
        <w:separator/>
      </w:r>
    </w:p>
  </w:footnote>
  <w:footnote w:type="continuationSeparator" w:id="0">
    <w:p w:rsidR="00B74C17" w:rsidRDefault="00B74C17" w:rsidP="0009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E8" w:rsidRDefault="00EE0A3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137160</wp:posOffset>
          </wp:positionH>
          <wp:positionV relativeFrom="paragraph">
            <wp:posOffset>-294640</wp:posOffset>
          </wp:positionV>
          <wp:extent cx="7415530" cy="1502410"/>
          <wp:effectExtent l="0" t="0" r="0" b="0"/>
          <wp:wrapTight wrapText="bothSides">
            <wp:wrapPolygon edited="0">
              <wp:start x="0" y="0"/>
              <wp:lineTo x="0" y="21363"/>
              <wp:lineTo x="21530" y="21363"/>
              <wp:lineTo x="21530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CAE"/>
    <w:multiLevelType w:val="hybridMultilevel"/>
    <w:tmpl w:val="CD969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C9D"/>
    <w:multiLevelType w:val="hybridMultilevel"/>
    <w:tmpl w:val="FA52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2FDC"/>
    <w:multiLevelType w:val="hybridMultilevel"/>
    <w:tmpl w:val="59EC122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46A6A99"/>
    <w:multiLevelType w:val="hybridMultilevel"/>
    <w:tmpl w:val="862A8728"/>
    <w:lvl w:ilvl="0" w:tplc="E0F6E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3641"/>
    <w:multiLevelType w:val="multilevel"/>
    <w:tmpl w:val="B23068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4A295060"/>
    <w:multiLevelType w:val="multilevel"/>
    <w:tmpl w:val="F478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58340A73"/>
    <w:multiLevelType w:val="hybridMultilevel"/>
    <w:tmpl w:val="3776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640"/>
    <w:multiLevelType w:val="multilevel"/>
    <w:tmpl w:val="3134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EE0A30"/>
    <w:rsid w:val="00001E6A"/>
    <w:rsid w:val="000148D5"/>
    <w:rsid w:val="0002168F"/>
    <w:rsid w:val="0002422E"/>
    <w:rsid w:val="00026BEF"/>
    <w:rsid w:val="000351B8"/>
    <w:rsid w:val="00060BB6"/>
    <w:rsid w:val="00063FC1"/>
    <w:rsid w:val="00072737"/>
    <w:rsid w:val="00076101"/>
    <w:rsid w:val="00080D78"/>
    <w:rsid w:val="00092CE2"/>
    <w:rsid w:val="000945C3"/>
    <w:rsid w:val="000952D7"/>
    <w:rsid w:val="000968F1"/>
    <w:rsid w:val="000A6402"/>
    <w:rsid w:val="000B2D8B"/>
    <w:rsid w:val="000D0AD3"/>
    <w:rsid w:val="000D6068"/>
    <w:rsid w:val="000F6D25"/>
    <w:rsid w:val="000F6EC0"/>
    <w:rsid w:val="0010068A"/>
    <w:rsid w:val="00113CB1"/>
    <w:rsid w:val="00122F65"/>
    <w:rsid w:val="00124D0E"/>
    <w:rsid w:val="00126C81"/>
    <w:rsid w:val="00127AE9"/>
    <w:rsid w:val="0013083B"/>
    <w:rsid w:val="00155E36"/>
    <w:rsid w:val="001739EB"/>
    <w:rsid w:val="00175BEF"/>
    <w:rsid w:val="00177365"/>
    <w:rsid w:val="00181EE9"/>
    <w:rsid w:val="0019140D"/>
    <w:rsid w:val="001927EE"/>
    <w:rsid w:val="001965DD"/>
    <w:rsid w:val="00196679"/>
    <w:rsid w:val="001A5A3F"/>
    <w:rsid w:val="001B2B2C"/>
    <w:rsid w:val="001C08E8"/>
    <w:rsid w:val="001D3041"/>
    <w:rsid w:val="002060B3"/>
    <w:rsid w:val="0021001C"/>
    <w:rsid w:val="00240412"/>
    <w:rsid w:val="0024636F"/>
    <w:rsid w:val="0025238F"/>
    <w:rsid w:val="002870DB"/>
    <w:rsid w:val="00291CFA"/>
    <w:rsid w:val="002A157B"/>
    <w:rsid w:val="002A3675"/>
    <w:rsid w:val="002B6A92"/>
    <w:rsid w:val="002C0BBA"/>
    <w:rsid w:val="002C34F5"/>
    <w:rsid w:val="002C51F6"/>
    <w:rsid w:val="002D607D"/>
    <w:rsid w:val="002E167B"/>
    <w:rsid w:val="002F713D"/>
    <w:rsid w:val="003152CF"/>
    <w:rsid w:val="003361FC"/>
    <w:rsid w:val="00355788"/>
    <w:rsid w:val="003930CD"/>
    <w:rsid w:val="00393E96"/>
    <w:rsid w:val="0039556F"/>
    <w:rsid w:val="003A15B1"/>
    <w:rsid w:val="003F174E"/>
    <w:rsid w:val="003F2631"/>
    <w:rsid w:val="003F6529"/>
    <w:rsid w:val="00400B0C"/>
    <w:rsid w:val="0040622C"/>
    <w:rsid w:val="0041499C"/>
    <w:rsid w:val="00414D35"/>
    <w:rsid w:val="004163E4"/>
    <w:rsid w:val="004346C8"/>
    <w:rsid w:val="004366D9"/>
    <w:rsid w:val="0044293C"/>
    <w:rsid w:val="0045768C"/>
    <w:rsid w:val="0046644B"/>
    <w:rsid w:val="00473B5E"/>
    <w:rsid w:val="004832B0"/>
    <w:rsid w:val="004A2E8D"/>
    <w:rsid w:val="004A7BB1"/>
    <w:rsid w:val="004E5092"/>
    <w:rsid w:val="00503134"/>
    <w:rsid w:val="00542379"/>
    <w:rsid w:val="00560E97"/>
    <w:rsid w:val="00565EFC"/>
    <w:rsid w:val="0059218B"/>
    <w:rsid w:val="005A3709"/>
    <w:rsid w:val="005D17C9"/>
    <w:rsid w:val="005D3187"/>
    <w:rsid w:val="005E0388"/>
    <w:rsid w:val="00604035"/>
    <w:rsid w:val="00604453"/>
    <w:rsid w:val="00605F35"/>
    <w:rsid w:val="00616BE7"/>
    <w:rsid w:val="006210B1"/>
    <w:rsid w:val="0062303B"/>
    <w:rsid w:val="006260D6"/>
    <w:rsid w:val="006327F6"/>
    <w:rsid w:val="006341A2"/>
    <w:rsid w:val="00644339"/>
    <w:rsid w:val="00671C52"/>
    <w:rsid w:val="006728FB"/>
    <w:rsid w:val="00675666"/>
    <w:rsid w:val="006855E8"/>
    <w:rsid w:val="006B3CE2"/>
    <w:rsid w:val="006D441C"/>
    <w:rsid w:val="006D5122"/>
    <w:rsid w:val="006D6B43"/>
    <w:rsid w:val="006E231C"/>
    <w:rsid w:val="00727EBA"/>
    <w:rsid w:val="007332CB"/>
    <w:rsid w:val="007353D4"/>
    <w:rsid w:val="007540CC"/>
    <w:rsid w:val="00755C52"/>
    <w:rsid w:val="00766413"/>
    <w:rsid w:val="00772F4C"/>
    <w:rsid w:val="00774834"/>
    <w:rsid w:val="00774F0A"/>
    <w:rsid w:val="00787F5E"/>
    <w:rsid w:val="007C116E"/>
    <w:rsid w:val="007C5C74"/>
    <w:rsid w:val="00810D2D"/>
    <w:rsid w:val="00812D51"/>
    <w:rsid w:val="00813880"/>
    <w:rsid w:val="008341E2"/>
    <w:rsid w:val="00857EFA"/>
    <w:rsid w:val="00861029"/>
    <w:rsid w:val="00862999"/>
    <w:rsid w:val="00865657"/>
    <w:rsid w:val="00887DFB"/>
    <w:rsid w:val="008E5069"/>
    <w:rsid w:val="008F3CC7"/>
    <w:rsid w:val="008F46C9"/>
    <w:rsid w:val="00912F26"/>
    <w:rsid w:val="00941EF5"/>
    <w:rsid w:val="009644B4"/>
    <w:rsid w:val="00964606"/>
    <w:rsid w:val="0097063A"/>
    <w:rsid w:val="00992062"/>
    <w:rsid w:val="009C78B7"/>
    <w:rsid w:val="009E76AA"/>
    <w:rsid w:val="00A72000"/>
    <w:rsid w:val="00A9431F"/>
    <w:rsid w:val="00A96974"/>
    <w:rsid w:val="00AA75B4"/>
    <w:rsid w:val="00AB59C1"/>
    <w:rsid w:val="00AC2573"/>
    <w:rsid w:val="00AE2F5F"/>
    <w:rsid w:val="00AE78A2"/>
    <w:rsid w:val="00B27B93"/>
    <w:rsid w:val="00B720AC"/>
    <w:rsid w:val="00B74C17"/>
    <w:rsid w:val="00B83B49"/>
    <w:rsid w:val="00BA71C7"/>
    <w:rsid w:val="00BB0E94"/>
    <w:rsid w:val="00BB43F1"/>
    <w:rsid w:val="00BC4B2E"/>
    <w:rsid w:val="00BC5797"/>
    <w:rsid w:val="00BC7BEF"/>
    <w:rsid w:val="00BE1FB5"/>
    <w:rsid w:val="00BE485E"/>
    <w:rsid w:val="00BE56CB"/>
    <w:rsid w:val="00BE5948"/>
    <w:rsid w:val="00BF53EC"/>
    <w:rsid w:val="00C039E1"/>
    <w:rsid w:val="00C05BDA"/>
    <w:rsid w:val="00C06CB5"/>
    <w:rsid w:val="00C40851"/>
    <w:rsid w:val="00C40FFD"/>
    <w:rsid w:val="00C4122A"/>
    <w:rsid w:val="00C41608"/>
    <w:rsid w:val="00C43945"/>
    <w:rsid w:val="00C51296"/>
    <w:rsid w:val="00C87AE6"/>
    <w:rsid w:val="00CA78C0"/>
    <w:rsid w:val="00CC4352"/>
    <w:rsid w:val="00CC5C7E"/>
    <w:rsid w:val="00CC7AB7"/>
    <w:rsid w:val="00CD4E42"/>
    <w:rsid w:val="00D07DFC"/>
    <w:rsid w:val="00D22FC1"/>
    <w:rsid w:val="00D34D28"/>
    <w:rsid w:val="00D550E7"/>
    <w:rsid w:val="00D62AEA"/>
    <w:rsid w:val="00D76A9A"/>
    <w:rsid w:val="00D81822"/>
    <w:rsid w:val="00D81EE0"/>
    <w:rsid w:val="00D87FC9"/>
    <w:rsid w:val="00D96861"/>
    <w:rsid w:val="00DA3A7B"/>
    <w:rsid w:val="00DB4CDA"/>
    <w:rsid w:val="00DF19C0"/>
    <w:rsid w:val="00DF7FB3"/>
    <w:rsid w:val="00E1671E"/>
    <w:rsid w:val="00E17A3F"/>
    <w:rsid w:val="00E23C50"/>
    <w:rsid w:val="00E31E0C"/>
    <w:rsid w:val="00E613BA"/>
    <w:rsid w:val="00E672D6"/>
    <w:rsid w:val="00E81BFB"/>
    <w:rsid w:val="00E85AF5"/>
    <w:rsid w:val="00E905BB"/>
    <w:rsid w:val="00E90892"/>
    <w:rsid w:val="00E96507"/>
    <w:rsid w:val="00EA685B"/>
    <w:rsid w:val="00EB0612"/>
    <w:rsid w:val="00EC7828"/>
    <w:rsid w:val="00EE071D"/>
    <w:rsid w:val="00EE0A30"/>
    <w:rsid w:val="00EE72E1"/>
    <w:rsid w:val="00EF7584"/>
    <w:rsid w:val="00F05501"/>
    <w:rsid w:val="00F073F7"/>
    <w:rsid w:val="00F4157B"/>
    <w:rsid w:val="00F54E9F"/>
    <w:rsid w:val="00F66671"/>
    <w:rsid w:val="00F93278"/>
    <w:rsid w:val="00FA1FA0"/>
    <w:rsid w:val="00FB704B"/>
    <w:rsid w:val="00FC1B6C"/>
    <w:rsid w:val="00FC41B7"/>
    <w:rsid w:val="00FD4EF6"/>
    <w:rsid w:val="00FD742F"/>
    <w:rsid w:val="00FE2F1B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461EA"/>
  <w15:chartTrackingRefBased/>
  <w15:docId w15:val="{82112A2C-F911-48BE-8675-83E3A83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F1"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~1.TOS\AppData\Local\Temp\Obracun_trosk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Obracun_troskova</Template>
  <TotalTime>164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To</dc:creator>
  <cp:keywords/>
  <cp:lastModifiedBy>ana</cp:lastModifiedBy>
  <cp:revision>127</cp:revision>
  <cp:lastPrinted>2021-11-30T12:41:00Z</cp:lastPrinted>
  <dcterms:created xsi:type="dcterms:W3CDTF">2021-12-09T08:20:00Z</dcterms:created>
  <dcterms:modified xsi:type="dcterms:W3CDTF">2023-04-25T10:33:00Z</dcterms:modified>
</cp:coreProperties>
</file>