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7" w:rsidRPr="00FB623F" w:rsidRDefault="008B7ACA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 w:rsidRPr="00FB623F">
        <w:rPr>
          <w:sz w:val="22"/>
          <w:szCs w:val="22"/>
        </w:rPr>
        <w:t>Образац ППО-ПДВ</w:t>
      </w:r>
    </w:p>
    <w:p w:rsidR="005C66E7" w:rsidRPr="00FB623F" w:rsidRDefault="005C66E7">
      <w:pPr>
        <w:rPr>
          <w:sz w:val="22"/>
          <w:szCs w:val="22"/>
        </w:rPr>
      </w:pPr>
    </w:p>
    <w:p w:rsidR="00AA7345" w:rsidRPr="00FB623F" w:rsidRDefault="008132A7" w:rsidP="00AA7345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Број и датум потврде: </w:t>
      </w:r>
      <w:r w:rsidR="00773ACA" w:rsidRPr="00FB623F">
        <w:rPr>
          <w:sz w:val="22"/>
          <w:szCs w:val="22"/>
        </w:rPr>
        <w:t xml:space="preserve"> 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-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6A1EC5" w:rsidRPr="00FB623F">
        <w:rPr>
          <w:sz w:val="22"/>
          <w:szCs w:val="22"/>
        </w:rPr>
        <w:t>/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6A1EC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  <w:lang w:val="it-IT"/>
        </w:rPr>
        <w:t>I</w:t>
      </w:r>
    </w:p>
    <w:p w:rsidR="008132A7" w:rsidRPr="00FB623F" w:rsidRDefault="00AA7345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 </w:t>
      </w:r>
    </w:p>
    <w:p w:rsidR="008132A7" w:rsidRPr="00FB623F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Подаци о издаваоцу потврде: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>Назив: Универзитет у Новом Саду</w:t>
      </w: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Адреса: </w:t>
      </w:r>
      <w:r w:rsidR="004B51BD" w:rsidRPr="00FB623F">
        <w:rPr>
          <w:sz w:val="22"/>
          <w:szCs w:val="22"/>
        </w:rPr>
        <w:t>Н</w:t>
      </w:r>
      <w:r w:rsidRPr="00FB623F">
        <w:rPr>
          <w:sz w:val="22"/>
          <w:szCs w:val="22"/>
        </w:rPr>
        <w:t xml:space="preserve">ови Сад, </w:t>
      </w:r>
      <w:r w:rsidR="0011485E" w:rsidRPr="00FB623F">
        <w:rPr>
          <w:sz w:val="22"/>
          <w:szCs w:val="22"/>
        </w:rPr>
        <w:t>Др Зорана Ђинђића 1</w:t>
      </w: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>ПИБ: 101636534</w:t>
      </w:r>
    </w:p>
    <w:p w:rsidR="008132A7" w:rsidRPr="00FB623F" w:rsidRDefault="008132A7">
      <w:pPr>
        <w:rPr>
          <w:sz w:val="22"/>
          <w:szCs w:val="22"/>
        </w:rPr>
      </w:pPr>
    </w:p>
    <w:p w:rsidR="00671E2E" w:rsidRPr="00FB623F" w:rsidRDefault="00671E2E">
      <w:pPr>
        <w:rPr>
          <w:sz w:val="22"/>
          <w:szCs w:val="22"/>
        </w:rPr>
      </w:pPr>
    </w:p>
    <w:p w:rsidR="008132A7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Подаци</w:t>
      </w:r>
      <w:r w:rsidR="000C4B60" w:rsidRPr="00FB623F">
        <w:rPr>
          <w:b/>
          <w:sz w:val="22"/>
          <w:szCs w:val="22"/>
        </w:rPr>
        <w:t xml:space="preserve"> </w:t>
      </w:r>
      <w:r w:rsidRPr="00FB623F">
        <w:rPr>
          <w:b/>
          <w:sz w:val="22"/>
          <w:szCs w:val="22"/>
        </w:rPr>
        <w:t>о међународном уговору:</w:t>
      </w:r>
    </w:p>
    <w:p w:rsidR="00B8241A" w:rsidRDefault="00B8241A" w:rsidP="00B8241A">
      <w:pPr>
        <w:spacing w:after="40"/>
        <w:ind w:left="1960" w:hanging="1960"/>
        <w:jc w:val="both"/>
        <w:rPr>
          <w:sz w:val="22"/>
          <w:szCs w:val="22"/>
        </w:rPr>
      </w:pPr>
    </w:p>
    <w:p w:rsidR="00715DB8" w:rsidRPr="00715DB8" w:rsidRDefault="00B8241A" w:rsidP="00715DB8">
      <w:pPr>
        <w:spacing w:after="40"/>
        <w:ind w:left="1960" w:hanging="1960"/>
        <w:jc w:val="both"/>
        <w:rPr>
          <w:sz w:val="22"/>
          <w:szCs w:val="22"/>
        </w:rPr>
      </w:pPr>
      <w:r w:rsidRPr="009D683C">
        <w:rPr>
          <w:sz w:val="22"/>
          <w:szCs w:val="22"/>
        </w:rPr>
        <w:t xml:space="preserve">Назив уговора: </w:t>
      </w:r>
      <w:r w:rsidRPr="009D683C">
        <w:rPr>
          <w:sz w:val="22"/>
          <w:szCs w:val="22"/>
        </w:rPr>
        <w:tab/>
      </w:r>
      <w:r w:rsidR="00715DB8" w:rsidRPr="00715DB8">
        <w:rPr>
          <w:sz w:val="22"/>
          <w:szCs w:val="22"/>
          <w:lang w:val="sr-Cyrl-CS"/>
        </w:rPr>
        <w:t>Закон о потврђивању споразума између Владе Републике Србије и Европске Уније о учешћу Републике Србије у програму Европске Уније Хоризонт 2020- Оквирном програму за истраживање и иновације(2014-2020)</w:t>
      </w:r>
    </w:p>
    <w:p w:rsidR="008132A7" w:rsidRDefault="00B8241A" w:rsidP="00715DB8">
      <w:pPr>
        <w:spacing w:before="100" w:beforeAutospacing="1" w:after="4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Датум потписивања: </w:t>
      </w:r>
      <w:r w:rsidR="00715DB8" w:rsidRPr="00B73D23">
        <w:rPr>
          <w:sz w:val="22"/>
          <w:szCs w:val="22"/>
          <w:lang/>
        </w:rPr>
        <w:t>01</w:t>
      </w:r>
      <w:r w:rsidR="00715DB8" w:rsidRPr="00B73D23">
        <w:rPr>
          <w:sz w:val="22"/>
          <w:szCs w:val="22"/>
        </w:rPr>
        <w:t>.</w:t>
      </w:r>
      <w:r w:rsidR="00715DB8" w:rsidRPr="00B73D23">
        <w:rPr>
          <w:sz w:val="22"/>
          <w:szCs w:val="22"/>
          <w:lang/>
        </w:rPr>
        <w:t>07</w:t>
      </w:r>
      <w:r w:rsidR="00715DB8" w:rsidRPr="00B73D23">
        <w:rPr>
          <w:sz w:val="22"/>
          <w:szCs w:val="22"/>
        </w:rPr>
        <w:t>.20</w:t>
      </w:r>
      <w:r w:rsidR="00715DB8" w:rsidRPr="00B73D23">
        <w:rPr>
          <w:sz w:val="22"/>
          <w:szCs w:val="22"/>
          <w:lang/>
        </w:rPr>
        <w:t>14</w:t>
      </w:r>
      <w:r w:rsidR="00715DB8" w:rsidRPr="00B73D23">
        <w:rPr>
          <w:sz w:val="22"/>
          <w:szCs w:val="22"/>
        </w:rPr>
        <w:t>.</w:t>
      </w:r>
    </w:p>
    <w:p w:rsidR="00715DB8" w:rsidRPr="00FB623F" w:rsidRDefault="00715DB8" w:rsidP="00715DB8">
      <w:pPr>
        <w:spacing w:before="100" w:beforeAutospacing="1" w:after="40"/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Подаци о појединачном пројекту: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 w:rsidP="000C4B60">
      <w:pPr>
        <w:rPr>
          <w:b/>
          <w:bCs/>
          <w:sz w:val="22"/>
          <w:szCs w:val="22"/>
        </w:rPr>
      </w:pPr>
      <w:r w:rsidRPr="00FB623F">
        <w:rPr>
          <w:sz w:val="22"/>
          <w:szCs w:val="22"/>
        </w:rPr>
        <w:t>Назив</w:t>
      </w:r>
      <w:r w:rsidR="000C4B60" w:rsidRPr="00FB623F">
        <w:rPr>
          <w:sz w:val="22"/>
          <w:szCs w:val="22"/>
        </w:rPr>
        <w:t xml:space="preserve"> </w:t>
      </w:r>
      <w:r w:rsidRPr="00FB623F">
        <w:rPr>
          <w:sz w:val="22"/>
          <w:szCs w:val="22"/>
        </w:rPr>
        <w:t>пројекта:</w:t>
      </w:r>
      <w:r w:rsidR="000C4B60" w:rsidRPr="00FB623F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24266910"/>
          <w:lock w:val="sdtLocked"/>
          <w:placeholder>
            <w:docPart w:val="2B204E6ED91E4A81AB0CFB7670A61E84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</w:p>
    <w:p w:rsidR="008132A7" w:rsidRPr="00FB623F" w:rsidRDefault="000C4B60" w:rsidP="000C4B60">
      <w:pPr>
        <w:rPr>
          <w:b/>
          <w:sz w:val="22"/>
          <w:szCs w:val="22"/>
        </w:rPr>
      </w:pPr>
      <w:r w:rsidRPr="00FB623F">
        <w:rPr>
          <w:sz w:val="22"/>
          <w:szCs w:val="22"/>
        </w:rPr>
        <w:t xml:space="preserve">Број пројекта:  </w:t>
      </w:r>
      <w:sdt>
        <w:sdtPr>
          <w:rPr>
            <w:rStyle w:val="Style1"/>
            <w:rFonts w:ascii="Times New Roman" w:hAnsi="Times New Roman"/>
            <w:szCs w:val="22"/>
          </w:rPr>
          <w:id w:val="24266914"/>
          <w:lock w:val="sdtLocked"/>
          <w:placeholder>
            <w:docPart w:val="DC4590D6912242AC86B41434710F2F9F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број пројекта</w:t>
          </w:r>
        </w:sdtContent>
      </w:sdt>
    </w:p>
    <w:p w:rsidR="000C4B60" w:rsidRPr="00FB623F" w:rsidRDefault="008132A7" w:rsidP="004B4C78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Вредност пројекта: </w:t>
      </w:r>
      <w:sdt>
        <w:sdtPr>
          <w:rPr>
            <w:rStyle w:val="Style1"/>
            <w:rFonts w:ascii="Times New Roman" w:hAnsi="Times New Roman"/>
            <w:szCs w:val="22"/>
          </w:rPr>
          <w:id w:val="24266918"/>
          <w:lock w:val="sdtLocked"/>
          <w:placeholder>
            <w:docPart w:val="BBB5B8A711494A48B5A49FA244A7EC57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вредност пројекта</w:t>
          </w:r>
        </w:sdtContent>
      </w:sdt>
    </w:p>
    <w:p w:rsidR="00BA2FA3" w:rsidRPr="00FB623F" w:rsidRDefault="00BA2FA3" w:rsidP="004B4C78">
      <w:pPr>
        <w:rPr>
          <w:b/>
          <w:sz w:val="22"/>
          <w:szCs w:val="22"/>
        </w:rPr>
      </w:pPr>
    </w:p>
    <w:p w:rsidR="008132A7" w:rsidRPr="00FB623F" w:rsidRDefault="000575D7" w:rsidP="00773ACA">
      <w:pPr>
        <w:jc w:val="center"/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ПОТВРДА О ПОРЕСКОМ ОСЛОБAЂA</w:t>
      </w:r>
      <w:r w:rsidR="008132A7" w:rsidRPr="00FB623F">
        <w:rPr>
          <w:b/>
          <w:sz w:val="22"/>
          <w:szCs w:val="22"/>
        </w:rPr>
        <w:t>ЊУ</w:t>
      </w:r>
      <w:r w:rsidR="00773ACA" w:rsidRPr="00FB623F">
        <w:rPr>
          <w:rStyle w:val="FootnoteReference"/>
          <w:b/>
          <w:sz w:val="22"/>
          <w:szCs w:val="22"/>
        </w:rPr>
        <w:footnoteReference w:customMarkFollows="1" w:id="1"/>
        <w:sym w:font="Symbol" w:char="F02A"/>
      </w:r>
    </w:p>
    <w:p w:rsidR="008132A7" w:rsidRPr="00FB623F" w:rsidRDefault="004B51BD" w:rsidP="00773ACA">
      <w:pPr>
        <w:jc w:val="center"/>
        <w:rPr>
          <w:sz w:val="22"/>
          <w:szCs w:val="22"/>
        </w:rPr>
      </w:pPr>
      <w:r w:rsidRPr="00FB623F">
        <w:rPr>
          <w:sz w:val="22"/>
          <w:szCs w:val="22"/>
        </w:rPr>
        <w:t>з</w:t>
      </w:r>
      <w:r w:rsidR="008132A7" w:rsidRPr="00FB623F">
        <w:rPr>
          <w:sz w:val="22"/>
          <w:szCs w:val="22"/>
        </w:rPr>
        <w:t>а обвезника ПДВ-а који врши промет добара или услуга, односн</w:t>
      </w:r>
      <w:r w:rsidR="000575D7" w:rsidRPr="00FB623F">
        <w:rPr>
          <w:sz w:val="22"/>
          <w:szCs w:val="22"/>
        </w:rPr>
        <w:t>о увоз добара, уз пореско ослобaђa</w:t>
      </w:r>
      <w:r w:rsidR="008132A7" w:rsidRPr="00FB623F">
        <w:rPr>
          <w:sz w:val="22"/>
          <w:szCs w:val="22"/>
        </w:rPr>
        <w:t>ње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Назив обвезника</w:t>
      </w:r>
      <w:r w:rsidR="00773ACA" w:rsidRPr="00FB623F">
        <w:rPr>
          <w:b/>
          <w:sz w:val="22"/>
          <w:szCs w:val="22"/>
        </w:rPr>
        <w:t xml:space="preserve"> ПДВ-а</w:t>
      </w:r>
      <w:r w:rsidRPr="00FB623F">
        <w:rPr>
          <w:b/>
          <w:sz w:val="22"/>
          <w:szCs w:val="22"/>
        </w:rPr>
        <w:t xml:space="preserve">: </w:t>
      </w:r>
      <w:sdt>
        <w:sdtPr>
          <w:rPr>
            <w:rStyle w:val="Style1"/>
            <w:rFonts w:ascii="Times New Roman" w:hAnsi="Times New Roman"/>
            <w:szCs w:val="22"/>
          </w:rPr>
          <w:id w:val="24266920"/>
          <w:lock w:val="sdtLocked"/>
          <w:placeholder>
            <w:docPart w:val="2E5ECFEC42E343AFB484C61C08493A30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b/>
          <w:sz w:val="22"/>
          <w:szCs w:val="22"/>
        </w:rPr>
        <w:t>Адреса:</w:t>
      </w:r>
      <w:r w:rsidRPr="00FB623F">
        <w:rPr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4"/>
          <w:lock w:val="sdtLocked"/>
          <w:placeholder>
            <w:docPart w:val="9229B5E638CB480688456CE61818019B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5C5DE7" w:rsidRPr="00FB623F">
            <w:rPr>
              <w:rStyle w:val="PlaceholderText"/>
              <w:color w:val="FF0000"/>
              <w:sz w:val="22"/>
              <w:szCs w:val="22"/>
            </w:rPr>
            <w:t>Унети адресу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  <w:r w:rsidRPr="00FB623F">
        <w:rPr>
          <w:b/>
          <w:sz w:val="22"/>
          <w:szCs w:val="22"/>
        </w:rPr>
        <w:t>ПИБ:</w:t>
      </w:r>
      <w:r w:rsidR="004B51BD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5"/>
          <w:lock w:val="sdtLocked"/>
          <w:placeholder>
            <w:docPart w:val="A7986AAA77FB44A6B16215064DF15046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ПИБ фирме</w:t>
          </w:r>
        </w:sdtContent>
      </w:sdt>
    </w:p>
    <w:p w:rsidR="00BA2FA3" w:rsidRPr="00FB623F" w:rsidRDefault="00BA2FA3">
      <w:pPr>
        <w:rPr>
          <w:b/>
          <w:sz w:val="22"/>
          <w:szCs w:val="22"/>
        </w:rPr>
      </w:pPr>
    </w:p>
    <w:p w:rsidR="00773ACA" w:rsidRPr="00FB623F" w:rsidRDefault="00773ACA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 xml:space="preserve">ВРЕДНОСТ: </w:t>
      </w: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Промета добара и услуга по предрачуну динара </w:t>
      </w:r>
      <w:r w:rsidR="0016291F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33"/>
          <w:lock w:val="sdtLocked"/>
          <w:placeholder>
            <w:docPart w:val="A070E470660545D3837E33161196989C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цену опреме без ПДВ</w:t>
          </w:r>
        </w:sdtContent>
      </w:sdt>
    </w:p>
    <w:p w:rsidR="00773ACA" w:rsidRPr="00FB623F" w:rsidRDefault="000C4B60">
      <w:pPr>
        <w:rPr>
          <w:sz w:val="22"/>
          <w:szCs w:val="22"/>
        </w:rPr>
      </w:pPr>
      <w:r w:rsidRPr="00FB623F">
        <w:rPr>
          <w:sz w:val="22"/>
          <w:szCs w:val="22"/>
        </w:rPr>
        <w:t>и</w:t>
      </w:r>
      <w:r w:rsidR="00773ACA" w:rsidRPr="00FB623F">
        <w:rPr>
          <w:sz w:val="22"/>
          <w:szCs w:val="22"/>
        </w:rPr>
        <w:t>ли</w:t>
      </w:r>
    </w:p>
    <w:p w:rsidR="00773ACA" w:rsidRPr="00FB623F" w:rsidRDefault="000C4B60">
      <w:pPr>
        <w:rPr>
          <w:b/>
          <w:sz w:val="22"/>
          <w:szCs w:val="22"/>
        </w:rPr>
      </w:pPr>
      <w:r w:rsidRPr="00FB623F">
        <w:rPr>
          <w:sz w:val="22"/>
          <w:szCs w:val="22"/>
        </w:rPr>
        <w:t>д</w:t>
      </w:r>
      <w:r w:rsidR="00773ACA" w:rsidRPr="00FB623F">
        <w:rPr>
          <w:sz w:val="22"/>
          <w:szCs w:val="22"/>
        </w:rPr>
        <w:t>обара која се увозе</w:t>
      </w:r>
      <w:r w:rsidR="006E53C1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0D73E0" w:rsidRPr="00FB623F">
        <w:rPr>
          <w:sz w:val="22"/>
          <w:szCs w:val="22"/>
        </w:rPr>
        <w:t xml:space="preserve">    </w:t>
      </w:r>
      <w:r w:rsidR="00773ACA" w:rsidRPr="00FB623F">
        <w:rPr>
          <w:b/>
          <w:sz w:val="22"/>
          <w:szCs w:val="22"/>
        </w:rPr>
        <w:t>Потврду издаје</w:t>
      </w:r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>________________________________</w:t>
      </w:r>
    </w:p>
    <w:p w:rsidR="00773ACA" w:rsidRPr="00FB623F" w:rsidRDefault="006610F9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 xml:space="preserve"> </w:t>
      </w:r>
      <w:r w:rsidRPr="00FB623F">
        <w:rPr>
          <w:sz w:val="22"/>
          <w:szCs w:val="22"/>
        </w:rPr>
        <w:tab/>
      </w:r>
      <w:r w:rsidR="005821B0" w:rsidRPr="00FB623F">
        <w:rPr>
          <w:sz w:val="22"/>
          <w:szCs w:val="22"/>
        </w:rPr>
        <w:t xml:space="preserve">    </w:t>
      </w:r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 и печат овлашћеног лица</w:t>
      </w:r>
      <w:r w:rsidR="00980D89" w:rsidRPr="00FB623F">
        <w:rPr>
          <w:sz w:val="22"/>
          <w:szCs w:val="22"/>
        </w:rPr>
        <w:t xml:space="preserve"> </w:t>
      </w:r>
    </w:p>
    <w:p w:rsidR="00773ACA" w:rsidRPr="00FB623F" w:rsidRDefault="00773ACA" w:rsidP="000C4B60">
      <w:pPr>
        <w:ind w:firstLine="720"/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Потврду оверава Пореска управа:</w:t>
      </w:r>
    </w:p>
    <w:p w:rsidR="00773ACA" w:rsidRPr="00FB623F" w:rsidRDefault="00773ACA">
      <w:pPr>
        <w:rPr>
          <w:sz w:val="22"/>
          <w:szCs w:val="22"/>
        </w:rPr>
      </w:pPr>
    </w:p>
    <w:p w:rsidR="003A079F" w:rsidRPr="00FB623F" w:rsidRDefault="003A079F" w:rsidP="003A079F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Број овере: </w:t>
      </w:r>
      <w:r w:rsidRPr="00FB623F">
        <w:rPr>
          <w:sz w:val="22"/>
          <w:szCs w:val="22"/>
          <w:lang w:val="it-IT"/>
        </w:rPr>
        <w:t>I__I__I__I__I__I__I__I__I__I__I__I__I__I__I__I__I</w:t>
      </w:r>
    </w:p>
    <w:p w:rsidR="003A079F" w:rsidRPr="00FB623F" w:rsidRDefault="003A079F" w:rsidP="003A079F">
      <w:pPr>
        <w:rPr>
          <w:sz w:val="22"/>
          <w:szCs w:val="22"/>
          <w:lang w:val="it-IT"/>
        </w:rPr>
      </w:pPr>
      <w:r w:rsidRPr="00FB623F">
        <w:rPr>
          <w:sz w:val="22"/>
          <w:szCs w:val="22"/>
        </w:rPr>
        <w:t xml:space="preserve">Датум овере: </w:t>
      </w:r>
      <w:r w:rsidRPr="00FB623F">
        <w:rPr>
          <w:sz w:val="22"/>
          <w:szCs w:val="22"/>
          <w:lang w:val="it-IT"/>
        </w:rPr>
        <w:t>I__I__I__I__I__I__I__I__I</w:t>
      </w:r>
    </w:p>
    <w:p w:rsidR="000C4B60" w:rsidRPr="00FB623F" w:rsidRDefault="000C4B60">
      <w:pPr>
        <w:rPr>
          <w:sz w:val="22"/>
          <w:szCs w:val="22"/>
          <w:lang w:val="it-IT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>________________________________</w:t>
      </w:r>
    </w:p>
    <w:p w:rsidR="000C4B60" w:rsidRPr="00FB623F" w:rsidRDefault="006610F9">
      <w:pPr>
        <w:rPr>
          <w:sz w:val="22"/>
          <w:szCs w:val="22"/>
        </w:rPr>
      </w:pPr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 и печат овлашћеног лица</w:t>
      </w:r>
    </w:p>
    <w:sectPr w:rsidR="000C4B60" w:rsidRPr="00FB623F" w:rsidSect="000D73E0">
      <w:pgSz w:w="12240" w:h="15840"/>
      <w:pgMar w:top="720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34" w:rsidRDefault="00564634">
      <w:r>
        <w:separator/>
      </w:r>
    </w:p>
  </w:endnote>
  <w:endnote w:type="continuationSeparator" w:id="0">
    <w:p w:rsidR="00564634" w:rsidRDefault="0056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34" w:rsidRDefault="00564634">
      <w:r>
        <w:separator/>
      </w:r>
    </w:p>
  </w:footnote>
  <w:footnote w:type="continuationSeparator" w:id="0">
    <w:p w:rsidR="00564634" w:rsidRDefault="00564634">
      <w:r>
        <w:continuationSeparator/>
      </w:r>
    </w:p>
  </w:footnote>
  <w:footnote w:id="1">
    <w:p w:rsidR="002D79E0" w:rsidRPr="006E53C1" w:rsidRDefault="002D79E0">
      <w:pPr>
        <w:pStyle w:val="FootnoteText"/>
      </w:pPr>
      <w:r w:rsidRPr="00773ACA">
        <w:rPr>
          <w:rStyle w:val="FootnoteReference"/>
        </w:rPr>
        <w:sym w:font="Symbol" w:char="F02A"/>
      </w:r>
      <w:r>
        <w:t xml:space="preserve"> Обвезник ПДВ-а је дужан да копију ове потврде достави Централи пореске управе приликом подношења пореске пријаве ПППДВ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6"/>
    <w:rsid w:val="00006D3A"/>
    <w:rsid w:val="00016AE8"/>
    <w:rsid w:val="00022C99"/>
    <w:rsid w:val="000341B0"/>
    <w:rsid w:val="000370E1"/>
    <w:rsid w:val="000575D7"/>
    <w:rsid w:val="0007338A"/>
    <w:rsid w:val="00095D84"/>
    <w:rsid w:val="000B392B"/>
    <w:rsid w:val="000C4B60"/>
    <w:rsid w:val="000D73E0"/>
    <w:rsid w:val="0011485E"/>
    <w:rsid w:val="0016291F"/>
    <w:rsid w:val="001C0D96"/>
    <w:rsid w:val="001C1A4C"/>
    <w:rsid w:val="001C2166"/>
    <w:rsid w:val="001C4ACE"/>
    <w:rsid w:val="002522C5"/>
    <w:rsid w:val="00265128"/>
    <w:rsid w:val="002D5267"/>
    <w:rsid w:val="002D79E0"/>
    <w:rsid w:val="002F2BB8"/>
    <w:rsid w:val="00345EF7"/>
    <w:rsid w:val="003A079F"/>
    <w:rsid w:val="003A7EC2"/>
    <w:rsid w:val="00440415"/>
    <w:rsid w:val="00482A6B"/>
    <w:rsid w:val="004B2422"/>
    <w:rsid w:val="004B4C78"/>
    <w:rsid w:val="004B51BD"/>
    <w:rsid w:val="004C5CD2"/>
    <w:rsid w:val="004D3CAC"/>
    <w:rsid w:val="004F72CC"/>
    <w:rsid w:val="005253C2"/>
    <w:rsid w:val="0055432B"/>
    <w:rsid w:val="00564634"/>
    <w:rsid w:val="00567717"/>
    <w:rsid w:val="005821B0"/>
    <w:rsid w:val="005C5DE7"/>
    <w:rsid w:val="005C66E7"/>
    <w:rsid w:val="005E54BD"/>
    <w:rsid w:val="005F4083"/>
    <w:rsid w:val="00611C6E"/>
    <w:rsid w:val="00611DE2"/>
    <w:rsid w:val="006610F9"/>
    <w:rsid w:val="00671E2E"/>
    <w:rsid w:val="00686ABE"/>
    <w:rsid w:val="006A1EC5"/>
    <w:rsid w:val="006B1F2A"/>
    <w:rsid w:val="006E53C1"/>
    <w:rsid w:val="00700F72"/>
    <w:rsid w:val="00715DB8"/>
    <w:rsid w:val="00773ACA"/>
    <w:rsid w:val="00795157"/>
    <w:rsid w:val="007B0584"/>
    <w:rsid w:val="007D7DE5"/>
    <w:rsid w:val="008132A7"/>
    <w:rsid w:val="008A1A2C"/>
    <w:rsid w:val="008B7ACA"/>
    <w:rsid w:val="008C77D9"/>
    <w:rsid w:val="008E44A0"/>
    <w:rsid w:val="008E5BDA"/>
    <w:rsid w:val="009257C4"/>
    <w:rsid w:val="00947062"/>
    <w:rsid w:val="00980D89"/>
    <w:rsid w:val="009860F8"/>
    <w:rsid w:val="009A4237"/>
    <w:rsid w:val="009B60CE"/>
    <w:rsid w:val="009C0516"/>
    <w:rsid w:val="009C189C"/>
    <w:rsid w:val="00A26754"/>
    <w:rsid w:val="00A35871"/>
    <w:rsid w:val="00A96894"/>
    <w:rsid w:val="00AA7345"/>
    <w:rsid w:val="00AB3F26"/>
    <w:rsid w:val="00AB449E"/>
    <w:rsid w:val="00B0402F"/>
    <w:rsid w:val="00B25C84"/>
    <w:rsid w:val="00B476CA"/>
    <w:rsid w:val="00B8241A"/>
    <w:rsid w:val="00BA2FA3"/>
    <w:rsid w:val="00BB0A4D"/>
    <w:rsid w:val="00BE3D9B"/>
    <w:rsid w:val="00C85042"/>
    <w:rsid w:val="00CC2889"/>
    <w:rsid w:val="00CC32CA"/>
    <w:rsid w:val="00D10B6E"/>
    <w:rsid w:val="00D55E24"/>
    <w:rsid w:val="00D651CB"/>
    <w:rsid w:val="00D737A8"/>
    <w:rsid w:val="00DB137D"/>
    <w:rsid w:val="00DC4547"/>
    <w:rsid w:val="00DF1117"/>
    <w:rsid w:val="00EB4179"/>
    <w:rsid w:val="00F06CEA"/>
    <w:rsid w:val="00F447D2"/>
    <w:rsid w:val="00FA4C9C"/>
    <w:rsid w:val="00FB1392"/>
    <w:rsid w:val="00FB623F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73A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3AC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00F72"/>
    <w:rPr>
      <w:color w:val="808080"/>
    </w:rPr>
  </w:style>
  <w:style w:type="paragraph" w:styleId="BalloonText">
    <w:name w:val="Balloon Text"/>
    <w:basedOn w:val="Normal"/>
    <w:link w:val="BalloonTextChar"/>
    <w:rsid w:val="0070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F7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00F72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ja.malbasa\Desktop\Tempus_dokumenta%20i%20uputstva\Tempus_dokumenti\4.%20Printing%20&amp;%20Publishing\1.%20Potvrda%20za%20P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204E6ED91E4A81AB0CFB7670A6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776C-8E41-4BCB-A8A7-99015839AB6F}"/>
      </w:docPartPr>
      <w:docPartBody>
        <w:p w:rsidR="001031D7" w:rsidRDefault="001332D5">
          <w:pPr>
            <w:pStyle w:val="2B204E6ED91E4A81AB0CFB7670A61E84"/>
          </w:pPr>
          <w:r w:rsidRPr="004D3CAC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DC4590D6912242AC86B41434710F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BF7F-20AE-4C6F-8387-8BD63C188FBA}"/>
      </w:docPartPr>
      <w:docPartBody>
        <w:p w:rsidR="001031D7" w:rsidRDefault="001332D5">
          <w:pPr>
            <w:pStyle w:val="DC4590D6912242AC86B41434710F2F9F"/>
          </w:pPr>
          <w:r w:rsidRPr="004D3CAC">
            <w:rPr>
              <w:rStyle w:val="PlaceholderText"/>
              <w:color w:val="FF0000"/>
            </w:rPr>
            <w:t>Унети број пројекта</w:t>
          </w:r>
        </w:p>
      </w:docPartBody>
    </w:docPart>
    <w:docPart>
      <w:docPartPr>
        <w:name w:val="BBB5B8A711494A48B5A49FA244A7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76B4-7371-4FDF-B27D-CC747FD55EE3}"/>
      </w:docPartPr>
      <w:docPartBody>
        <w:p w:rsidR="001031D7" w:rsidRDefault="001332D5">
          <w:pPr>
            <w:pStyle w:val="BBB5B8A711494A48B5A49FA244A7EC57"/>
          </w:pPr>
          <w:r w:rsidRPr="004D3CAC">
            <w:rPr>
              <w:rStyle w:val="PlaceholderText"/>
              <w:color w:val="FF0000"/>
            </w:rPr>
            <w:t>Унети вредност пројекта</w:t>
          </w:r>
        </w:p>
      </w:docPartBody>
    </w:docPart>
    <w:docPart>
      <w:docPartPr>
        <w:name w:val="2E5ECFEC42E343AFB484C61C0849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542-4999-446B-9AA0-2368B04315FE}"/>
      </w:docPartPr>
      <w:docPartBody>
        <w:p w:rsidR="001031D7" w:rsidRDefault="001332D5">
          <w:pPr>
            <w:pStyle w:val="2E5ECFEC42E343AFB484C61C08493A30"/>
          </w:pPr>
          <w:r w:rsidRPr="004D3CAC">
            <w:rPr>
              <w:rStyle w:val="PlaceholderText"/>
              <w:color w:val="FF0000"/>
            </w:rPr>
            <w:t>Унети назив фирме</w:t>
          </w:r>
        </w:p>
      </w:docPartBody>
    </w:docPart>
    <w:docPart>
      <w:docPartPr>
        <w:name w:val="9229B5E638CB480688456CE6181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DBEC-8AF5-435F-BFB8-10D59E1BF94D}"/>
      </w:docPartPr>
      <w:docPartBody>
        <w:p w:rsidR="001031D7" w:rsidRDefault="001332D5">
          <w:pPr>
            <w:pStyle w:val="9229B5E638CB480688456CE61818019B"/>
          </w:pPr>
          <w:r w:rsidRPr="004D3CAC">
            <w:rPr>
              <w:rStyle w:val="PlaceholderText"/>
              <w:color w:val="FF0000"/>
            </w:rPr>
            <w:t>Унети адресу фирме</w:t>
          </w:r>
        </w:p>
      </w:docPartBody>
    </w:docPart>
    <w:docPart>
      <w:docPartPr>
        <w:name w:val="A7986AAA77FB44A6B16215064DF1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244-9BA5-4FF5-9205-C0E045346BED}"/>
      </w:docPartPr>
      <w:docPartBody>
        <w:p w:rsidR="001031D7" w:rsidRDefault="001332D5">
          <w:pPr>
            <w:pStyle w:val="A7986AAA77FB44A6B16215064DF15046"/>
          </w:pPr>
          <w:r w:rsidRPr="004D3CAC">
            <w:rPr>
              <w:rStyle w:val="PlaceholderText"/>
              <w:color w:val="FF0000"/>
            </w:rPr>
            <w:t>Унети ПИБ фирме</w:t>
          </w:r>
        </w:p>
      </w:docPartBody>
    </w:docPart>
    <w:docPart>
      <w:docPartPr>
        <w:name w:val="A070E470660545D3837E33161196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5FFB-F301-4E1E-8116-6B4453866E98}"/>
      </w:docPartPr>
      <w:docPartBody>
        <w:p w:rsidR="001031D7" w:rsidRDefault="001332D5">
          <w:pPr>
            <w:pStyle w:val="A070E470660545D3837E33161196989C"/>
          </w:pPr>
          <w:r w:rsidRPr="004D3CAC">
            <w:rPr>
              <w:rStyle w:val="PlaceholderText"/>
              <w:color w:val="FF0000"/>
            </w:rPr>
            <w:t>Унети цену опреме</w:t>
          </w:r>
          <w:r>
            <w:rPr>
              <w:rStyle w:val="PlaceholderText"/>
              <w:color w:val="FF0000"/>
            </w:rPr>
            <w:t xml:space="preserve"> без ПДВ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32D5"/>
    <w:rsid w:val="00007E1B"/>
    <w:rsid w:val="001031D7"/>
    <w:rsid w:val="001332D5"/>
    <w:rsid w:val="00223C5F"/>
    <w:rsid w:val="00231FC3"/>
    <w:rsid w:val="004A0382"/>
    <w:rsid w:val="00637374"/>
    <w:rsid w:val="00E90088"/>
    <w:rsid w:val="00F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1D7"/>
    <w:rPr>
      <w:color w:val="808080"/>
    </w:rPr>
  </w:style>
  <w:style w:type="paragraph" w:customStyle="1" w:styleId="2B204E6ED91E4A81AB0CFB7670A61E84">
    <w:name w:val="2B204E6ED91E4A81AB0CFB7670A61E84"/>
    <w:rsid w:val="001031D7"/>
  </w:style>
  <w:style w:type="paragraph" w:customStyle="1" w:styleId="DC4590D6912242AC86B41434710F2F9F">
    <w:name w:val="DC4590D6912242AC86B41434710F2F9F"/>
    <w:rsid w:val="001031D7"/>
  </w:style>
  <w:style w:type="paragraph" w:customStyle="1" w:styleId="BBB5B8A711494A48B5A49FA244A7EC57">
    <w:name w:val="BBB5B8A711494A48B5A49FA244A7EC57"/>
    <w:rsid w:val="001031D7"/>
  </w:style>
  <w:style w:type="paragraph" w:customStyle="1" w:styleId="2E5ECFEC42E343AFB484C61C08493A30">
    <w:name w:val="2E5ECFEC42E343AFB484C61C08493A30"/>
    <w:rsid w:val="001031D7"/>
  </w:style>
  <w:style w:type="paragraph" w:customStyle="1" w:styleId="9229B5E638CB480688456CE61818019B">
    <w:name w:val="9229B5E638CB480688456CE61818019B"/>
    <w:rsid w:val="001031D7"/>
  </w:style>
  <w:style w:type="paragraph" w:customStyle="1" w:styleId="A7986AAA77FB44A6B16215064DF15046">
    <w:name w:val="A7986AAA77FB44A6B16215064DF15046"/>
    <w:rsid w:val="001031D7"/>
  </w:style>
  <w:style w:type="paragraph" w:customStyle="1" w:styleId="A070E470660545D3837E33161196989C">
    <w:name w:val="A070E470660545D3837E33161196989C"/>
    <w:rsid w:val="001031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Potvrda za PDV.dotx</Template>
  <TotalTime>18</TotalTime>
  <Pages>1</Pages>
  <Words>155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 датум потврде:  I__I__I__I__I__I__I__I__I__I__I__I__I__I__I__I__I</vt:lpstr>
    </vt:vector>
  </TitlesOfParts>
  <Company>-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 датум потврде:  I__I__I__I__I__I__I__I__I__I__I__I__I__I__I__I__I</dc:title>
  <dc:creator>dunja.malbasa</dc:creator>
  <cp:lastModifiedBy>ana</cp:lastModifiedBy>
  <cp:revision>11</cp:revision>
  <cp:lastPrinted>2011-06-20T09:23:00Z</cp:lastPrinted>
  <dcterms:created xsi:type="dcterms:W3CDTF">2014-06-25T09:17:00Z</dcterms:created>
  <dcterms:modified xsi:type="dcterms:W3CDTF">2017-09-11T11:21:00Z</dcterms:modified>
</cp:coreProperties>
</file>