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5" w:rsidRDefault="00E831F5" w:rsidP="00E831F5">
      <w:pPr>
        <w:rPr>
          <w:sz w:val="22"/>
          <w:szCs w:val="22"/>
        </w:rPr>
      </w:pP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</w:rPr>
        <w:t>Број:</w:t>
      </w: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</w:rPr>
        <w:t xml:space="preserve">Датум: </w:t>
      </w:r>
      <w:sdt>
        <w:sdtPr>
          <w:rPr>
            <w:rStyle w:val="Style3"/>
          </w:rPr>
          <w:id w:val="592211009"/>
          <w:placeholder>
            <w:docPart w:val="F73832A3B12E41A8A7D59D82B11B8367"/>
          </w:placeholder>
          <w:showingPlcHdr/>
          <w:date w:fullDate="2017-08-0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</w:rPr>
        </w:sdtEndPr>
        <w:sdtContent>
          <w:r w:rsidRPr="00BD2511">
            <w:rPr>
              <w:color w:val="FF0000"/>
              <w:sz w:val="22"/>
              <w:szCs w:val="22"/>
            </w:rPr>
            <w:t>Унети датум</w:t>
          </w:r>
        </w:sdtContent>
      </w:sdt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</w:rPr>
        <w:tab/>
      </w:r>
      <w:r w:rsidRPr="00BD2511">
        <w:rPr>
          <w:sz w:val="22"/>
          <w:szCs w:val="22"/>
          <w:lang w:val="sr-Cyrl-CS"/>
        </w:rPr>
        <w:t xml:space="preserve"> </w:t>
      </w:r>
    </w:p>
    <w:p w:rsidR="00E831F5" w:rsidRPr="00BD2511" w:rsidRDefault="00E831F5" w:rsidP="00E831F5">
      <w:pPr>
        <w:rPr>
          <w:sz w:val="22"/>
          <w:szCs w:val="22"/>
          <w:lang w:val="sr-Cyrl-CS"/>
        </w:rPr>
      </w:pPr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>НАРОДНА БАНКА СРБИЈЕ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  <w:r w:rsidRPr="00BD2511">
        <w:rPr>
          <w:b/>
          <w:bCs/>
          <w:sz w:val="22"/>
          <w:szCs w:val="22"/>
          <w:lang w:val="sr-Cyrl-CS"/>
        </w:rPr>
        <w:t>Одељење за платни промет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  <w:r w:rsidRPr="00BD2511">
        <w:rPr>
          <w:b/>
          <w:bCs/>
          <w:sz w:val="22"/>
          <w:szCs w:val="22"/>
          <w:lang w:val="sr-Cyrl-CS"/>
        </w:rPr>
        <w:t>са иностранство</w:t>
      </w:r>
      <w:r w:rsidRPr="00BD2511">
        <w:rPr>
          <w:b/>
          <w:bCs/>
          <w:sz w:val="22"/>
          <w:szCs w:val="22"/>
        </w:rPr>
        <w:t>м</w:t>
      </w:r>
      <w:r w:rsidRPr="00BD2511">
        <w:rPr>
          <w:sz w:val="22"/>
          <w:szCs w:val="22"/>
          <w:lang w:val="sr-Cyrl-CS"/>
        </w:rPr>
        <w:t xml:space="preserve">    </w:t>
      </w:r>
      <w:r w:rsidRPr="00BD251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831F5" w:rsidRPr="00BD2511" w:rsidRDefault="00E831F5" w:rsidP="00E831F5">
      <w:pPr>
        <w:rPr>
          <w:sz w:val="22"/>
          <w:szCs w:val="22"/>
        </w:rPr>
      </w:pPr>
      <w:r w:rsidRPr="00BD2511">
        <w:rPr>
          <w:sz w:val="22"/>
          <w:szCs w:val="22"/>
          <w:lang w:val="sr-Cyrl-CS"/>
        </w:rPr>
        <w:t>- н/р гђе Светлане Тепшић</w:t>
      </w:r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-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>11000 Београд</w:t>
      </w:r>
    </w:p>
    <w:p w:rsidR="00E831F5" w:rsidRPr="00BD2511" w:rsidRDefault="00E831F5" w:rsidP="00E831F5">
      <w:pPr>
        <w:rPr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Немањина 17                                                                                                              </w:t>
      </w:r>
      <w:r w:rsidRPr="00BD2511">
        <w:rPr>
          <w:sz w:val="22"/>
          <w:szCs w:val="22"/>
          <w:lang w:val="sr-Cyrl-CS"/>
        </w:rPr>
        <w:t xml:space="preserve">   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sz w:val="22"/>
          <w:szCs w:val="22"/>
          <w:lang w:val="sr-Cyrl-CS"/>
        </w:rPr>
        <w:t>Фах.011/333-8048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</w:t>
      </w: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</w:t>
      </w:r>
    </w:p>
    <w:p w:rsidR="00E831F5" w:rsidRPr="008A2DB5" w:rsidRDefault="00E831F5" w:rsidP="00E831F5">
      <w:pPr>
        <w:rPr>
          <w:b/>
          <w:bCs/>
          <w:lang w:val="sr-Cyrl-CS"/>
        </w:rPr>
      </w:pPr>
      <w:r w:rsidRPr="008A2DB5">
        <w:rPr>
          <w:b/>
          <w:bCs/>
          <w:lang w:val="sr-Cyrl-CS"/>
        </w:rPr>
        <w:t xml:space="preserve"> Предмет:  Захтев за исплату динарске проти</w:t>
      </w:r>
      <w:r>
        <w:rPr>
          <w:b/>
          <w:bCs/>
          <w:lang w:val="sr-Cyrl-CS"/>
        </w:rPr>
        <w:t>в</w:t>
      </w:r>
      <w:r w:rsidRPr="008A2DB5">
        <w:rPr>
          <w:b/>
          <w:bCs/>
          <w:lang w:val="sr-Cyrl-CS"/>
        </w:rPr>
        <w:t>вредности</w:t>
      </w:r>
    </w:p>
    <w:p w:rsidR="00E831F5" w:rsidRPr="00BD2511" w:rsidRDefault="00E831F5" w:rsidP="00E831F5">
      <w:pPr>
        <w:rPr>
          <w:b/>
          <w:bCs/>
          <w:sz w:val="22"/>
          <w:szCs w:val="22"/>
        </w:rPr>
      </w:pPr>
    </w:p>
    <w:p w:rsidR="00E831F5" w:rsidRPr="00BD2511" w:rsidRDefault="00E831F5" w:rsidP="00E831F5">
      <w:pPr>
        <w:rPr>
          <w:b/>
          <w:bCs/>
          <w:sz w:val="22"/>
          <w:szCs w:val="22"/>
          <w:lang w:val="sr-Cyrl-CS"/>
        </w:rPr>
      </w:pPr>
      <w:r w:rsidRPr="00BD2511">
        <w:rPr>
          <w:b/>
          <w:bCs/>
          <w:sz w:val="22"/>
          <w:szCs w:val="22"/>
          <w:lang w:val="sr-Cyrl-CS"/>
        </w:rPr>
        <w:t xml:space="preserve">             </w:t>
      </w:r>
    </w:p>
    <w:p w:rsidR="00E831F5" w:rsidRDefault="00E831F5" w:rsidP="00E831F5">
      <w:pPr>
        <w:spacing w:line="360" w:lineRule="auto"/>
        <w:jc w:val="both"/>
        <w:rPr>
          <w:sz w:val="22"/>
          <w:szCs w:val="22"/>
        </w:rPr>
      </w:pPr>
      <w:r w:rsidRPr="00BD2511">
        <w:rPr>
          <w:sz w:val="22"/>
          <w:szCs w:val="22"/>
          <w:lang w:val="sr-Cyrl-CS"/>
        </w:rPr>
        <w:t xml:space="preserve">Молимо Вас да нам са нашег девизног рачуна број: </w:t>
      </w:r>
      <w:sdt>
        <w:sdtPr>
          <w:rPr>
            <w:rStyle w:val="Style3"/>
          </w:rPr>
          <w:id w:val="1826388756"/>
          <w:placeholder>
            <w:docPart w:val="6DA31E39DBD14C96890B8A66133C1C22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70510B">
            <w:rPr>
              <w:rStyle w:val="Style3"/>
              <w:color w:val="FF0000"/>
            </w:rPr>
            <w:t>Унети број девизног рачуна пројекта</w:t>
          </w:r>
        </w:sdtContent>
      </w:sdt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 xml:space="preserve">одобрите исплату од </w:t>
      </w:r>
      <w:sdt>
        <w:sdtPr>
          <w:rPr>
            <w:rStyle w:val="Style3"/>
          </w:rPr>
          <w:id w:val="-1000430106"/>
          <w:placeholder>
            <w:docPart w:val="528F59B3D5AA4FBE978E061645050628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24AD4">
            <w:rPr>
              <w:rStyle w:val="Style3"/>
              <w:color w:val="FF0000"/>
            </w:rPr>
            <w:t>Унети износ</w:t>
          </w:r>
        </w:sdtContent>
      </w:sdt>
      <w:r w:rsidRPr="00BD2511">
        <w:rPr>
          <w:sz w:val="22"/>
          <w:szCs w:val="22"/>
          <w:lang w:val="sr-Cyrl-CS"/>
        </w:rPr>
        <w:t xml:space="preserve"> </w:t>
      </w:r>
      <w:r w:rsidRPr="0071485E">
        <w:rPr>
          <w:sz w:val="22"/>
          <w:szCs w:val="22"/>
          <w:lang w:val="sr-Cyrl-CS"/>
        </w:rPr>
        <w:t>ЕУР</w:t>
      </w:r>
      <w:r w:rsidRPr="00BD2511">
        <w:rPr>
          <w:sz w:val="22"/>
          <w:szCs w:val="22"/>
          <w:lang w:val="sr-Cyrl-CS"/>
        </w:rPr>
        <w:t>, у динарској против</w:t>
      </w:r>
      <w:r>
        <w:rPr>
          <w:sz w:val="22"/>
          <w:szCs w:val="22"/>
          <w:lang w:val="sr-Cyrl-CS"/>
        </w:rPr>
        <w:t>в</w:t>
      </w:r>
      <w:r w:rsidRPr="00BD2511">
        <w:rPr>
          <w:sz w:val="22"/>
          <w:szCs w:val="22"/>
          <w:lang w:val="sr-Cyrl-CS"/>
        </w:rPr>
        <w:t xml:space="preserve">редности, на текући рачун Универзитета у Новом Саду број: </w:t>
      </w:r>
      <w:sdt>
        <w:sdtPr>
          <w:rPr>
            <w:rStyle w:val="Style3"/>
          </w:rPr>
          <w:id w:val="-2106489955"/>
          <w:placeholder>
            <w:docPart w:val="BAE2CB2BDBA049A8A37C2B5C26D93122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24AD4">
            <w:rPr>
              <w:rStyle w:val="Style3"/>
              <w:color w:val="FF0000"/>
            </w:rPr>
            <w:t>Унети број динарског рачуна пројекта</w:t>
          </w:r>
        </w:sdtContent>
      </w:sdt>
      <w:r w:rsidRPr="00BD2511">
        <w:rPr>
          <w:sz w:val="22"/>
          <w:szCs w:val="22"/>
        </w:rPr>
        <w:t xml:space="preserve"> </w:t>
      </w:r>
      <w:r w:rsidRPr="00BD2511">
        <w:rPr>
          <w:sz w:val="22"/>
          <w:szCs w:val="22"/>
          <w:lang w:val="sr-Cyrl-CS"/>
        </w:rPr>
        <w:t>са позивом на бр</w:t>
      </w:r>
      <w:r>
        <w:rPr>
          <w:sz w:val="22"/>
          <w:szCs w:val="22"/>
        </w:rPr>
        <w:t xml:space="preserve">oj </w:t>
      </w:r>
      <w:r w:rsidRPr="00BD2511">
        <w:rPr>
          <w:sz w:val="22"/>
          <w:szCs w:val="22"/>
          <w:lang w:val="sr-Cyrl-CS"/>
        </w:rPr>
        <w:t>97 05101636534.</w:t>
      </w:r>
      <w:r>
        <w:rPr>
          <w:sz w:val="22"/>
          <w:szCs w:val="22"/>
        </w:rPr>
        <w:t xml:space="preserve"> </w:t>
      </w:r>
    </w:p>
    <w:p w:rsidR="00E831F5" w:rsidRPr="00BD2511" w:rsidRDefault="00E831F5" w:rsidP="00E831F5">
      <w:pPr>
        <w:spacing w:line="360" w:lineRule="auto"/>
        <w:jc w:val="both"/>
        <w:rPr>
          <w:sz w:val="22"/>
          <w:szCs w:val="22"/>
          <w:lang w:val="sr-Cyrl-CS"/>
        </w:rPr>
      </w:pPr>
    </w:p>
    <w:p w:rsidR="00E831F5" w:rsidRPr="00BD2511" w:rsidRDefault="00E831F5" w:rsidP="00E831F5">
      <w:pPr>
        <w:spacing w:line="360" w:lineRule="auto"/>
        <w:jc w:val="both"/>
        <w:rPr>
          <w:sz w:val="22"/>
          <w:szCs w:val="22"/>
          <w:lang w:val="sr-Cyrl-CS"/>
        </w:rPr>
      </w:pPr>
      <w:r w:rsidRPr="00BD2511">
        <w:rPr>
          <w:sz w:val="22"/>
          <w:szCs w:val="22"/>
          <w:lang w:val="sr-Cyrl-CS"/>
        </w:rPr>
        <w:t>Средства су</w:t>
      </w:r>
      <w:r w:rsidRPr="00BD2511">
        <w:rPr>
          <w:sz w:val="22"/>
          <w:szCs w:val="22"/>
          <w:lang w:val="hr-HR"/>
        </w:rPr>
        <w:t xml:space="preserve"> намењена за </w:t>
      </w:r>
      <w:sdt>
        <w:sdtPr>
          <w:rPr>
            <w:rStyle w:val="Style3"/>
          </w:rPr>
          <w:id w:val="12026024"/>
          <w:placeholder>
            <w:docPart w:val="459BA5301F3B475E96B8C9A2A0CA6B10"/>
          </w:placeholder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12DC3">
            <w:rPr>
              <w:rStyle w:val="Style3"/>
              <w:color w:val="FF0000"/>
            </w:rPr>
            <w:t>Унети намену</w:t>
          </w:r>
        </w:sdtContent>
      </w:sdt>
      <w:r w:rsidRPr="00BD2511">
        <w:rPr>
          <w:sz w:val="22"/>
          <w:szCs w:val="22"/>
        </w:rPr>
        <w:t xml:space="preserve"> у оквиру</w:t>
      </w:r>
      <w:r w:rsidRPr="00BD2511">
        <w:rPr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ERASMUS+</w:t>
      </w:r>
      <w:r>
        <w:rPr>
          <w:sz w:val="22"/>
          <w:szCs w:val="22"/>
        </w:rPr>
        <w:t xml:space="preserve"> </w:t>
      </w:r>
      <w:r w:rsidRPr="0071485E">
        <w:rPr>
          <w:sz w:val="22"/>
          <w:szCs w:val="22"/>
        </w:rPr>
        <w:t>пројекта</w:t>
      </w:r>
      <w:r w:rsidRPr="00BD2511">
        <w:rPr>
          <w:b/>
          <w:bCs/>
          <w:sz w:val="22"/>
          <w:szCs w:val="22"/>
          <w:lang w:val="hr-HR"/>
        </w:rPr>
        <w:t xml:space="preserve"> </w:t>
      </w:r>
      <w:r w:rsidRPr="00BD2511">
        <w:rPr>
          <w:bCs/>
          <w:sz w:val="22"/>
          <w:szCs w:val="22"/>
          <w:lang w:val="sr-Cyrl-CS"/>
        </w:rPr>
        <w:t xml:space="preserve">под називом </w:t>
      </w:r>
      <w:sdt>
        <w:sdtPr>
          <w:rPr>
            <w:rStyle w:val="Style3"/>
          </w:rPr>
          <w:id w:val="1523287946"/>
          <w:placeholder>
            <w:docPart w:val="D7BFD77D1AD1446BAC52B01CF112EA7A"/>
          </w:placeholder>
          <w:showingPlcHdr/>
          <w:text/>
        </w:sdtPr>
        <w:sdtEndPr>
          <w:rPr>
            <w:rStyle w:val="Style1"/>
            <w:rFonts w:ascii="Trebuchet MS" w:hAnsi="Trebuchet MS"/>
            <w:sz w:val="24"/>
            <w:szCs w:val="22"/>
          </w:rPr>
        </w:sdtEndPr>
        <w:sdtContent>
          <w:r w:rsidRPr="00312DC3">
            <w:rPr>
              <w:rStyle w:val="Style3"/>
              <w:color w:val="FF0000"/>
            </w:rPr>
            <w:t>Унети назив пројекта</w:t>
          </w:r>
        </w:sdtContent>
      </w:sdt>
      <w:r w:rsidRPr="00BD2511">
        <w:rPr>
          <w:bCs/>
          <w:sz w:val="22"/>
          <w:szCs w:val="22"/>
          <w:lang w:val="sr-Cyrl-CS"/>
        </w:rPr>
        <w:t xml:space="preserve"> </w:t>
      </w:r>
      <w:r w:rsidRPr="00BD2511">
        <w:rPr>
          <w:sz w:val="22"/>
          <w:szCs w:val="22"/>
          <w:lang w:val="sr-Cyrl-CS"/>
        </w:rPr>
        <w:t>у складу са Уговором и финансијским планом пројекта.</w:t>
      </w:r>
    </w:p>
    <w:p w:rsidR="00E831F5" w:rsidRDefault="00E831F5" w:rsidP="00E831F5">
      <w:pPr>
        <w:rPr>
          <w:sz w:val="22"/>
          <w:szCs w:val="22"/>
        </w:rPr>
      </w:pPr>
    </w:p>
    <w:p w:rsidR="00E831F5" w:rsidRDefault="00E831F5" w:rsidP="00E831F5">
      <w:pPr>
        <w:rPr>
          <w:sz w:val="22"/>
          <w:szCs w:val="22"/>
        </w:rPr>
      </w:pPr>
    </w:p>
    <w:p w:rsidR="00E831F5" w:rsidRDefault="00E831F5" w:rsidP="00E831F5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4426"/>
      </w:tblGrid>
      <w:tr w:rsidR="00E831F5" w:rsidTr="00C34882">
        <w:trPr>
          <w:trHeight w:val="1122"/>
        </w:trPr>
        <w:tc>
          <w:tcPr>
            <w:tcW w:w="5348" w:type="dxa"/>
            <w:vAlign w:val="center"/>
          </w:tcPr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УНИВЕРЗИТЕТ</w:t>
            </w:r>
            <w:r>
              <w:rPr>
                <w:sz w:val="22"/>
                <w:szCs w:val="22"/>
              </w:rPr>
              <w:t xml:space="preserve"> У НОВОМ САДУ</w:t>
            </w: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</w:p>
          <w:p w:rsidR="00E831F5" w:rsidRDefault="00E831F5" w:rsidP="00C34882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Проф. др Душан Николић, ректор</w:t>
            </w:r>
          </w:p>
        </w:tc>
        <w:tc>
          <w:tcPr>
            <w:tcW w:w="4698" w:type="dxa"/>
            <w:vAlign w:val="center"/>
          </w:tcPr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РУКОВОДИЛАЦ ПРОЈЕКТА</w:t>
            </w:r>
            <w:r>
              <w:rPr>
                <w:sz w:val="22"/>
                <w:szCs w:val="22"/>
                <w:lang w:val="sr-Cyrl-CS"/>
              </w:rPr>
              <w:tab/>
            </w:r>
          </w:p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E831F5" w:rsidRDefault="00E831F5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E831F5" w:rsidRDefault="00450414" w:rsidP="00C34882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sdt>
              <w:sdtPr>
                <w:rPr>
                  <w:rStyle w:val="Style3"/>
                </w:rPr>
                <w:id w:val="764095"/>
                <w:placeholder>
                  <w:docPart w:val="1278485A913F4FC0AA19F9EEBC8199B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lang w:val="sr-Cyrl-CS"/>
                </w:rPr>
              </w:sdtEndPr>
              <w:sdtContent>
                <w:r w:rsidR="00E831F5" w:rsidRPr="00312DC3">
                  <w:rPr>
                    <w:color w:val="FF0000"/>
                  </w:rPr>
                  <w:t>Унети име и презиме руководиоца</w:t>
                </w:r>
              </w:sdtContent>
            </w:sdt>
          </w:p>
        </w:tc>
      </w:tr>
    </w:tbl>
    <w:p w:rsidR="00E831F5" w:rsidRPr="00F772E4" w:rsidRDefault="00E831F5" w:rsidP="00E831F5">
      <w:pPr>
        <w:rPr>
          <w:sz w:val="22"/>
          <w:szCs w:val="22"/>
        </w:rPr>
      </w:pPr>
    </w:p>
    <w:p w:rsidR="006F2148" w:rsidRDefault="006F2148" w:rsidP="006F2148">
      <w:pPr>
        <w:spacing w:line="23" w:lineRule="atLeast"/>
      </w:pPr>
    </w:p>
    <w:sectPr w:rsidR="006F2148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19" w:rsidRDefault="00801019" w:rsidP="000945C3">
      <w:r>
        <w:separator/>
      </w:r>
    </w:p>
  </w:endnote>
  <w:endnote w:type="continuationSeparator" w:id="0">
    <w:p w:rsidR="00801019" w:rsidRDefault="00801019" w:rsidP="0009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16510</wp:posOffset>
          </wp:positionH>
          <wp:positionV relativeFrom="page">
            <wp:posOffset>9692005</wp:posOffset>
          </wp:positionV>
          <wp:extent cx="7534275" cy="982980"/>
          <wp:effectExtent l="19050" t="0" r="9525" b="0"/>
          <wp:wrapTight wrapText="bothSides">
            <wp:wrapPolygon edited="0">
              <wp:start x="-55" y="0"/>
              <wp:lineTo x="-55" y="21349"/>
              <wp:lineTo x="21627" y="21349"/>
              <wp:lineTo x="21627" y="0"/>
              <wp:lineTo x="-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19" w:rsidRDefault="00801019" w:rsidP="000945C3">
      <w:r>
        <w:separator/>
      </w:r>
    </w:p>
  </w:footnote>
  <w:footnote w:type="continuationSeparator" w:id="0">
    <w:p w:rsidR="00801019" w:rsidRDefault="00801019" w:rsidP="0009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C3" w:rsidRDefault="000B33D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19050" t="0" r="9525" b="0"/>
          <wp:wrapTight wrapText="bothSides">
            <wp:wrapPolygon edited="0">
              <wp:start x="-54" y="0"/>
              <wp:lineTo x="-54" y="21332"/>
              <wp:lineTo x="21627" y="21332"/>
              <wp:lineTo x="21627" y="0"/>
              <wp:lineTo x="-5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rw0OK/9aiW5REAXGnHNTANb8QFE=" w:salt="N73iFXIjXB+yOB/eoVy8D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945C3"/>
    <w:rsid w:val="000A03B9"/>
    <w:rsid w:val="000A6402"/>
    <w:rsid w:val="000B33DA"/>
    <w:rsid w:val="000D0AD3"/>
    <w:rsid w:val="0010068A"/>
    <w:rsid w:val="00175BEF"/>
    <w:rsid w:val="001A5A3F"/>
    <w:rsid w:val="002A45DC"/>
    <w:rsid w:val="002C34F5"/>
    <w:rsid w:val="002E167B"/>
    <w:rsid w:val="00400B0C"/>
    <w:rsid w:val="00450414"/>
    <w:rsid w:val="00473B5E"/>
    <w:rsid w:val="00597404"/>
    <w:rsid w:val="005E0388"/>
    <w:rsid w:val="00671C52"/>
    <w:rsid w:val="006E231C"/>
    <w:rsid w:val="006F2148"/>
    <w:rsid w:val="007353D4"/>
    <w:rsid w:val="00774834"/>
    <w:rsid w:val="00774F0A"/>
    <w:rsid w:val="007759F8"/>
    <w:rsid w:val="00801019"/>
    <w:rsid w:val="00813880"/>
    <w:rsid w:val="00865657"/>
    <w:rsid w:val="00A96974"/>
    <w:rsid w:val="00BA6CFD"/>
    <w:rsid w:val="00BB0E94"/>
    <w:rsid w:val="00C40851"/>
    <w:rsid w:val="00C51296"/>
    <w:rsid w:val="00C73FA8"/>
    <w:rsid w:val="00CC5C7E"/>
    <w:rsid w:val="00D22FC1"/>
    <w:rsid w:val="00D44AE8"/>
    <w:rsid w:val="00D87FC9"/>
    <w:rsid w:val="00E23C50"/>
    <w:rsid w:val="00E81BFB"/>
    <w:rsid w:val="00E831F5"/>
    <w:rsid w:val="00EE071D"/>
    <w:rsid w:val="00F5247A"/>
    <w:rsid w:val="00F730ED"/>
    <w:rsid w:val="00F81BB1"/>
    <w:rsid w:val="00FB704B"/>
    <w:rsid w:val="00FD742F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F21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E831F5"/>
    <w:rPr>
      <w:rFonts w:ascii="Trebuchet MS" w:hAnsi="Trebuchet MS"/>
      <w:sz w:val="24"/>
    </w:rPr>
  </w:style>
  <w:style w:type="character" w:customStyle="1" w:styleId="Style3">
    <w:name w:val="Style3"/>
    <w:basedOn w:val="DefaultParagraphFont"/>
    <w:uiPriority w:val="1"/>
    <w:rsid w:val="00E831F5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F81B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Memorandum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3832A3B12E41A8A7D59D82B11B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AA84-29CA-47FB-9187-00D6A51DA16D}"/>
      </w:docPartPr>
      <w:docPartBody>
        <w:p w:rsidR="00180514" w:rsidRDefault="00510D73" w:rsidP="00510D73">
          <w:pPr>
            <w:pStyle w:val="F73832A3B12E41A8A7D59D82B11B83671"/>
          </w:pPr>
          <w:r w:rsidRPr="00BD2511">
            <w:rPr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6DA31E39DBD14C96890B8A66133C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1A86-0146-4EA1-9FCD-EF1769150EE7}"/>
      </w:docPartPr>
      <w:docPartBody>
        <w:p w:rsidR="00180514" w:rsidRDefault="00510D73" w:rsidP="00510D73">
          <w:pPr>
            <w:pStyle w:val="6DA31E39DBD14C96890B8A66133C1C221"/>
          </w:pPr>
          <w:r w:rsidRPr="0070510B">
            <w:rPr>
              <w:rStyle w:val="Style3"/>
              <w:color w:val="FF0000"/>
            </w:rPr>
            <w:t>Унети број девизног рачуна пројекта</w:t>
          </w:r>
        </w:p>
      </w:docPartBody>
    </w:docPart>
    <w:docPart>
      <w:docPartPr>
        <w:name w:val="528F59B3D5AA4FBE978E0616450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4846-575F-4A46-9AD3-02468E61B4FE}"/>
      </w:docPartPr>
      <w:docPartBody>
        <w:p w:rsidR="00180514" w:rsidRDefault="00510D73" w:rsidP="00510D73">
          <w:pPr>
            <w:pStyle w:val="528F59B3D5AA4FBE978E0616450506281"/>
          </w:pPr>
          <w:r w:rsidRPr="00324AD4">
            <w:rPr>
              <w:rStyle w:val="Style3"/>
              <w:color w:val="FF0000"/>
            </w:rPr>
            <w:t>Унети износ</w:t>
          </w:r>
        </w:p>
      </w:docPartBody>
    </w:docPart>
    <w:docPart>
      <w:docPartPr>
        <w:name w:val="BAE2CB2BDBA049A8A37C2B5C26D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E0CA-96E3-47A7-9804-43B4A9DCD8A4}"/>
      </w:docPartPr>
      <w:docPartBody>
        <w:p w:rsidR="00180514" w:rsidRDefault="00510D73" w:rsidP="00510D73">
          <w:pPr>
            <w:pStyle w:val="BAE2CB2BDBA049A8A37C2B5C26D931221"/>
          </w:pPr>
          <w:r w:rsidRPr="00324AD4">
            <w:rPr>
              <w:rStyle w:val="Style3"/>
              <w:color w:val="FF0000"/>
            </w:rPr>
            <w:t>Унети број динарског рачуна пројекта</w:t>
          </w:r>
        </w:p>
      </w:docPartBody>
    </w:docPart>
    <w:docPart>
      <w:docPartPr>
        <w:name w:val="459BA5301F3B475E96B8C9A2A0CA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39C9-D1F6-4AAF-B01A-81425E8A7D3B}"/>
      </w:docPartPr>
      <w:docPartBody>
        <w:p w:rsidR="00180514" w:rsidRDefault="00510D73" w:rsidP="00510D73">
          <w:pPr>
            <w:pStyle w:val="459BA5301F3B475E96B8C9A2A0CA6B10"/>
          </w:pPr>
          <w:r w:rsidRPr="00BD2511">
            <w:rPr>
              <w:rStyle w:val="Style1"/>
              <w:color w:val="FF0000"/>
            </w:rPr>
            <w:t>Унети намену</w:t>
          </w:r>
        </w:p>
      </w:docPartBody>
    </w:docPart>
    <w:docPart>
      <w:docPartPr>
        <w:name w:val="D7BFD77D1AD1446BAC52B01CF112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7230-F1B9-450E-8AB8-6F1970CD6969}"/>
      </w:docPartPr>
      <w:docPartBody>
        <w:p w:rsidR="00180514" w:rsidRDefault="00510D73" w:rsidP="00510D73">
          <w:pPr>
            <w:pStyle w:val="D7BFD77D1AD1446BAC52B01CF112EA7A1"/>
          </w:pPr>
          <w:r w:rsidRPr="00312DC3">
            <w:rPr>
              <w:rStyle w:val="Style3"/>
              <w:color w:val="FF0000"/>
            </w:rPr>
            <w:t>Унети назив пројекта</w:t>
          </w:r>
        </w:p>
      </w:docPartBody>
    </w:docPart>
    <w:docPart>
      <w:docPartPr>
        <w:name w:val="1278485A913F4FC0AA19F9EEBC81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C92F-B0F6-4E65-AF6B-0435A274869C}"/>
      </w:docPartPr>
      <w:docPartBody>
        <w:p w:rsidR="00180514" w:rsidRDefault="00510D73" w:rsidP="00510D73">
          <w:pPr>
            <w:pStyle w:val="1278485A913F4FC0AA19F9EEBC8199BC1"/>
          </w:pPr>
          <w:r w:rsidRPr="00312DC3">
            <w:rPr>
              <w:color w:val="FF0000"/>
            </w:rPr>
            <w:t>Унети име и презиме руководиоца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0D73"/>
    <w:rsid w:val="00116B0C"/>
    <w:rsid w:val="00180514"/>
    <w:rsid w:val="0051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832A3B12E41A8A7D59D82B11B8367">
    <w:name w:val="F73832A3B12E41A8A7D59D82B11B8367"/>
    <w:rsid w:val="00510D73"/>
  </w:style>
  <w:style w:type="character" w:customStyle="1" w:styleId="Style3">
    <w:name w:val="Style3"/>
    <w:basedOn w:val="DefaultParagraphFont"/>
    <w:uiPriority w:val="1"/>
    <w:rsid w:val="00510D73"/>
    <w:rPr>
      <w:rFonts w:ascii="Times New Roman" w:hAnsi="Times New Roman"/>
      <w:sz w:val="22"/>
    </w:rPr>
  </w:style>
  <w:style w:type="paragraph" w:customStyle="1" w:styleId="6DA31E39DBD14C96890B8A66133C1C22">
    <w:name w:val="6DA31E39DBD14C96890B8A66133C1C22"/>
    <w:rsid w:val="00510D73"/>
  </w:style>
  <w:style w:type="paragraph" w:customStyle="1" w:styleId="528F59B3D5AA4FBE978E061645050628">
    <w:name w:val="528F59B3D5AA4FBE978E061645050628"/>
    <w:rsid w:val="00510D73"/>
  </w:style>
  <w:style w:type="paragraph" w:customStyle="1" w:styleId="BAE2CB2BDBA049A8A37C2B5C26D93122">
    <w:name w:val="BAE2CB2BDBA049A8A37C2B5C26D93122"/>
    <w:rsid w:val="00510D73"/>
  </w:style>
  <w:style w:type="character" w:customStyle="1" w:styleId="Style1">
    <w:name w:val="Style1"/>
    <w:basedOn w:val="DefaultParagraphFont"/>
    <w:uiPriority w:val="1"/>
    <w:rsid w:val="00510D73"/>
    <w:rPr>
      <w:rFonts w:ascii="Trebuchet MS" w:hAnsi="Trebuchet MS"/>
      <w:sz w:val="24"/>
    </w:rPr>
  </w:style>
  <w:style w:type="paragraph" w:customStyle="1" w:styleId="459BA5301F3B475E96B8C9A2A0CA6B10">
    <w:name w:val="459BA5301F3B475E96B8C9A2A0CA6B10"/>
    <w:rsid w:val="00510D73"/>
  </w:style>
  <w:style w:type="paragraph" w:customStyle="1" w:styleId="D7BFD77D1AD1446BAC52B01CF112EA7A">
    <w:name w:val="D7BFD77D1AD1446BAC52B01CF112EA7A"/>
    <w:rsid w:val="00510D73"/>
  </w:style>
  <w:style w:type="paragraph" w:customStyle="1" w:styleId="1278485A913F4FC0AA19F9EEBC8199BC">
    <w:name w:val="1278485A913F4FC0AA19F9EEBC8199BC"/>
    <w:rsid w:val="00510D73"/>
  </w:style>
  <w:style w:type="character" w:styleId="PlaceholderText">
    <w:name w:val="Placeholder Text"/>
    <w:basedOn w:val="DefaultParagraphFont"/>
    <w:uiPriority w:val="99"/>
    <w:semiHidden/>
    <w:rsid w:val="00510D73"/>
    <w:rPr>
      <w:color w:val="808080"/>
    </w:rPr>
  </w:style>
  <w:style w:type="paragraph" w:customStyle="1" w:styleId="F73832A3B12E41A8A7D59D82B11B83671">
    <w:name w:val="F73832A3B12E41A8A7D59D82B11B8367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31E39DBD14C96890B8A66133C1C221">
    <w:name w:val="6DA31E39DBD14C96890B8A66133C1C22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F59B3D5AA4FBE978E0616450506281">
    <w:name w:val="528F59B3D5AA4FBE978E061645050628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2CB2BDBA049A8A37C2B5C26D931221">
    <w:name w:val="BAE2CB2BDBA049A8A37C2B5C26D93122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FD77D1AD1446BAC52B01CF112EA7A1">
    <w:name w:val="D7BFD77D1AD1446BAC52B01CF112EA7A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8485A913F4FC0AA19F9EEBC8199BC1">
    <w:name w:val="1278485A913F4FC0AA19F9EEBC8199BC1"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2.dot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ana</cp:lastModifiedBy>
  <cp:revision>9</cp:revision>
  <cp:lastPrinted>2016-12-18T19:14:00Z</cp:lastPrinted>
  <dcterms:created xsi:type="dcterms:W3CDTF">2017-06-23T08:47:00Z</dcterms:created>
  <dcterms:modified xsi:type="dcterms:W3CDTF">2017-09-13T12:39:00Z</dcterms:modified>
</cp:coreProperties>
</file>