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8" w:rsidRPr="00832210" w:rsidRDefault="00F26268" w:rsidP="00BB0744">
      <w:pPr>
        <w:jc w:val="center"/>
        <w:rPr>
          <w:b/>
          <w:bCs/>
          <w:sz w:val="28"/>
          <w:szCs w:val="28"/>
        </w:rPr>
      </w:pPr>
      <w:r w:rsidRPr="00832210">
        <w:rPr>
          <w:b/>
          <w:bCs/>
          <w:sz w:val="28"/>
          <w:szCs w:val="28"/>
        </w:rPr>
        <w:t>UNIVERSITÉ NICE SOPHIA ANTIPOLIS</w:t>
      </w:r>
    </w:p>
    <w:p w:rsidR="00F26268" w:rsidRDefault="00F26268" w:rsidP="00BB0744">
      <w:pPr>
        <w:jc w:val="center"/>
        <w:rPr>
          <w:rFonts w:cs="Times New Roman"/>
          <w:u w:val="single"/>
        </w:rPr>
      </w:pPr>
    </w:p>
    <w:p w:rsidR="00F26268" w:rsidRDefault="00F26268" w:rsidP="00BB0744">
      <w:pPr>
        <w:jc w:val="center"/>
        <w:rPr>
          <w:rFonts w:cs="Times New Roman"/>
          <w:u w:val="single"/>
        </w:rPr>
      </w:pPr>
    </w:p>
    <w:p w:rsidR="00F26268" w:rsidRDefault="00F26268" w:rsidP="00BB0744">
      <w:pPr>
        <w:jc w:val="center"/>
        <w:rPr>
          <w:rFonts w:cs="Times New Roman"/>
          <w:u w:val="single"/>
        </w:rPr>
      </w:pPr>
    </w:p>
    <w:p w:rsidR="00F26268" w:rsidRPr="00BB0744" w:rsidRDefault="00F26268" w:rsidP="00BB0744">
      <w:pPr>
        <w:jc w:val="center"/>
        <w:rPr>
          <w:u w:val="single"/>
        </w:rPr>
      </w:pPr>
      <w:r w:rsidRPr="00BB0744">
        <w:rPr>
          <w:u w:val="single"/>
        </w:rPr>
        <w:t>LISTE DES ENSEIGNEMENTS EN ANGLAIS</w:t>
      </w:r>
    </w:p>
    <w:p w:rsidR="00F26268" w:rsidRPr="00CB3EAC" w:rsidRDefault="00F26268" w:rsidP="00CB3EAC">
      <w:pPr>
        <w:rPr>
          <w:rFonts w:cs="Times New Roman"/>
        </w:rPr>
      </w:pPr>
    </w:p>
    <w:p w:rsidR="00F26268" w:rsidRDefault="00F26268">
      <w:pPr>
        <w:rPr>
          <w:rFonts w:cs="Times New Roman"/>
        </w:rPr>
      </w:pPr>
    </w:p>
    <w:p w:rsidR="00F26268" w:rsidRPr="00842CF6" w:rsidRDefault="00F26268">
      <w:pPr>
        <w:rPr>
          <w:u w:val="single"/>
        </w:rPr>
      </w:pPr>
      <w:r w:rsidRPr="00842CF6">
        <w:rPr>
          <w:u w:val="single"/>
        </w:rPr>
        <w:t>COMPOSANTE : UFR Sciences</w:t>
      </w:r>
    </w:p>
    <w:p w:rsidR="00F26268" w:rsidRDefault="00F26268">
      <w:pPr>
        <w:rPr>
          <w:rFonts w:cs="Times New Roman"/>
        </w:rPr>
      </w:pPr>
    </w:p>
    <w:p w:rsidR="00F26268" w:rsidRPr="00BB0744" w:rsidRDefault="00F26268">
      <w:pPr>
        <w:rPr>
          <w:b/>
          <w:bCs/>
        </w:rPr>
      </w:pPr>
      <w:r w:rsidRPr="00BB0744">
        <w:rPr>
          <w:b/>
          <w:bCs/>
        </w:rPr>
        <w:t>1. Liste des formations dispensées intégralement en anglais :</w:t>
      </w:r>
    </w:p>
    <w:p w:rsidR="00F26268" w:rsidRDefault="00F26268">
      <w:pPr>
        <w:rPr>
          <w:rFonts w:cs="Times New Roman"/>
        </w:rPr>
      </w:pPr>
    </w:p>
    <w:p w:rsidR="00F26268" w:rsidRDefault="00F26268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1418"/>
      </w:tblGrid>
      <w:tr w:rsidR="00F26268" w:rsidRPr="007E1BF2">
        <w:tc>
          <w:tcPr>
            <w:tcW w:w="5211" w:type="dxa"/>
          </w:tcPr>
          <w:p w:rsidR="00F26268" w:rsidRPr="007E1BF2" w:rsidRDefault="00F26268" w:rsidP="00BB0744">
            <w:r w:rsidRPr="007E1BF2">
              <w:t>Intitulé de la formation</w:t>
            </w:r>
          </w:p>
        </w:tc>
        <w:tc>
          <w:tcPr>
            <w:tcW w:w="1418" w:type="dxa"/>
          </w:tcPr>
          <w:p w:rsidR="00F26268" w:rsidRPr="007E1BF2" w:rsidRDefault="00F26268" w:rsidP="001E1B36">
            <w:r w:rsidRPr="007E1BF2">
              <w:t>Niveau</w:t>
            </w:r>
          </w:p>
        </w:tc>
      </w:tr>
      <w:tr w:rsidR="00F26268" w:rsidRPr="007E1BF2">
        <w:tc>
          <w:tcPr>
            <w:tcW w:w="5211" w:type="dxa"/>
          </w:tcPr>
          <w:p w:rsidR="00F26268" w:rsidRPr="007E1BF2" w:rsidRDefault="00F26268" w:rsidP="001E1B36">
            <w:r w:rsidRPr="007E1BF2">
              <w:t>Master MAPE (Macromolécules Arômes Parfums Environnement), Chimie</w:t>
            </w:r>
          </w:p>
        </w:tc>
        <w:tc>
          <w:tcPr>
            <w:tcW w:w="1418" w:type="dxa"/>
          </w:tcPr>
          <w:p w:rsidR="00F26268" w:rsidRPr="007E1BF2" w:rsidRDefault="00F26268" w:rsidP="001E1B36">
            <w:r w:rsidRPr="007E1BF2">
              <w:t>M2</w:t>
            </w:r>
          </w:p>
        </w:tc>
      </w:tr>
      <w:tr w:rsidR="00F26268" w:rsidRPr="007E1BF2">
        <w:tc>
          <w:tcPr>
            <w:tcW w:w="5211" w:type="dxa"/>
          </w:tcPr>
          <w:p w:rsidR="00F26268" w:rsidRPr="007E1BF2" w:rsidRDefault="00F26268" w:rsidP="001E1B36">
            <w:r w:rsidRPr="007E1BF2">
              <w:t>Master IFI (Informatique, Fondements et Ingénierie), parcours UbiNet</w:t>
            </w:r>
          </w:p>
        </w:tc>
        <w:tc>
          <w:tcPr>
            <w:tcW w:w="1418" w:type="dxa"/>
          </w:tcPr>
          <w:p w:rsidR="00F26268" w:rsidRPr="007E1BF2" w:rsidRDefault="00F26268" w:rsidP="001E1B36">
            <w:r w:rsidRPr="007E1BF2">
              <w:t>M2</w:t>
            </w:r>
          </w:p>
        </w:tc>
      </w:tr>
      <w:tr w:rsidR="00F26268" w:rsidRPr="007E1BF2">
        <w:tc>
          <w:tcPr>
            <w:tcW w:w="5211" w:type="dxa"/>
          </w:tcPr>
          <w:p w:rsidR="00F26268" w:rsidRPr="007E1BF2" w:rsidRDefault="00F26268" w:rsidP="001E1B36">
            <w:r w:rsidRPr="007E1BF2">
              <w:t>Master MPA (Mathématiques Pures et Appliquées), parcours MathMods (Erasmus Mundus)</w:t>
            </w:r>
          </w:p>
        </w:tc>
        <w:tc>
          <w:tcPr>
            <w:tcW w:w="1418" w:type="dxa"/>
          </w:tcPr>
          <w:p w:rsidR="00F26268" w:rsidRPr="007E1BF2" w:rsidRDefault="00F26268" w:rsidP="001E1B36">
            <w:r w:rsidRPr="007E1BF2">
              <w:t>M1-M2</w:t>
            </w:r>
          </w:p>
        </w:tc>
      </w:tr>
      <w:tr w:rsidR="00F26268" w:rsidRPr="007E1BF2">
        <w:tc>
          <w:tcPr>
            <w:tcW w:w="5211" w:type="dxa"/>
          </w:tcPr>
          <w:p w:rsidR="00F26268" w:rsidRPr="007E1BF2" w:rsidRDefault="00F26268" w:rsidP="001E1B36">
            <w:r w:rsidRPr="007E1BF2">
              <w:t>Master MIAGE (Méthodes Informatiques Appliquées à la Gestion des Entreprises), parcours NTDP (Nouvelles Technologies et Direction de Projets)</w:t>
            </w:r>
          </w:p>
        </w:tc>
        <w:tc>
          <w:tcPr>
            <w:tcW w:w="1418" w:type="dxa"/>
          </w:tcPr>
          <w:p w:rsidR="00F26268" w:rsidRPr="007E1BF2" w:rsidRDefault="00F26268" w:rsidP="001E1B36">
            <w:r w:rsidRPr="007E1BF2">
              <w:t>M2</w:t>
            </w:r>
          </w:p>
        </w:tc>
      </w:tr>
      <w:tr w:rsidR="00F26268" w:rsidRPr="007E1BF2">
        <w:tc>
          <w:tcPr>
            <w:tcW w:w="5211" w:type="dxa"/>
          </w:tcPr>
          <w:p w:rsidR="00F26268" w:rsidRPr="007E1BF2" w:rsidRDefault="00F26268" w:rsidP="001E1B36">
            <w:r w:rsidRPr="007E1BF2">
              <w:t>Master MIAGE (Méthodes Informatiques Appliquées à la Gestion des Entreprises), parcours MBDS (Mobiquité, Bases de Données et Intégration de Systèmes)</w:t>
            </w:r>
          </w:p>
        </w:tc>
        <w:tc>
          <w:tcPr>
            <w:tcW w:w="1418" w:type="dxa"/>
          </w:tcPr>
          <w:p w:rsidR="00F26268" w:rsidRPr="007E1BF2" w:rsidRDefault="00F26268" w:rsidP="001E1B36">
            <w:r w:rsidRPr="007E1BF2">
              <w:t>M2</w:t>
            </w:r>
          </w:p>
        </w:tc>
      </w:tr>
      <w:tr w:rsidR="00F26268" w:rsidRPr="007E1BF2">
        <w:tc>
          <w:tcPr>
            <w:tcW w:w="5211" w:type="dxa"/>
          </w:tcPr>
          <w:p w:rsidR="00F26268" w:rsidRPr="007E1BF2" w:rsidRDefault="00F26268" w:rsidP="001E1B36">
            <w:r w:rsidRPr="007E1BF2">
              <w:t>Potentiellement proposés en anglais (mais encore jamais ouverts avec enseignements en anglais !) :</w:t>
            </w:r>
          </w:p>
          <w:p w:rsidR="00F26268" w:rsidRPr="007E1BF2" w:rsidRDefault="00F26268" w:rsidP="001E1B36">
            <w:r w:rsidRPr="007E1BF2">
              <w:t>Master MCS (Modélisation et Calcul Scientifique), Physique</w:t>
            </w:r>
          </w:p>
          <w:p w:rsidR="00F26268" w:rsidRPr="007E1BF2" w:rsidRDefault="00F26268" w:rsidP="003C7F42">
            <w:r w:rsidRPr="007E1BF2">
              <w:t xml:space="preserve">Master IMAG2E (Imagerie et Modélisation pour l’Astrophysique, la Géophysique, l’Espace et l’Environnement) </w:t>
            </w:r>
          </w:p>
          <w:p w:rsidR="00F26268" w:rsidRPr="007E1BF2" w:rsidRDefault="00F26268" w:rsidP="001E1B36">
            <w:r w:rsidRPr="007E1BF2">
              <w:t>Masters ISIS et BioMar (parcours du Master SVS)</w:t>
            </w:r>
          </w:p>
        </w:tc>
        <w:tc>
          <w:tcPr>
            <w:tcW w:w="1418" w:type="dxa"/>
          </w:tcPr>
          <w:p w:rsidR="00F26268" w:rsidRPr="007E1BF2" w:rsidRDefault="00F26268" w:rsidP="001E1B36"/>
          <w:p w:rsidR="00F26268" w:rsidRPr="007E1BF2" w:rsidRDefault="00F26268" w:rsidP="001E1B36"/>
          <w:p w:rsidR="00F26268" w:rsidRPr="007E1BF2" w:rsidRDefault="00F26268" w:rsidP="001E1B36"/>
          <w:p w:rsidR="00F26268" w:rsidRPr="007E1BF2" w:rsidRDefault="00F26268" w:rsidP="001E1B36">
            <w:r w:rsidRPr="007E1BF2">
              <w:t>M1-M2</w:t>
            </w:r>
          </w:p>
          <w:p w:rsidR="00F26268" w:rsidRPr="007E1BF2" w:rsidRDefault="00F26268" w:rsidP="001E1B36"/>
          <w:p w:rsidR="00F26268" w:rsidRPr="007E1BF2" w:rsidRDefault="00F26268" w:rsidP="001E1B36">
            <w:r w:rsidRPr="007E1BF2">
              <w:t>M2</w:t>
            </w:r>
          </w:p>
          <w:p w:rsidR="00F26268" w:rsidRPr="007E1BF2" w:rsidRDefault="00F26268" w:rsidP="001E1B36"/>
          <w:p w:rsidR="00F26268" w:rsidRPr="007E1BF2" w:rsidRDefault="00F26268" w:rsidP="001E1B36"/>
          <w:p w:rsidR="00F26268" w:rsidRPr="007E1BF2" w:rsidRDefault="00F26268" w:rsidP="001E1B36">
            <w:r w:rsidRPr="007E1BF2">
              <w:t>M2</w:t>
            </w:r>
          </w:p>
        </w:tc>
      </w:tr>
    </w:tbl>
    <w:p w:rsidR="00F26268" w:rsidRDefault="00F26268">
      <w:pPr>
        <w:rPr>
          <w:rFonts w:cs="Times New Roman"/>
        </w:rPr>
      </w:pPr>
    </w:p>
    <w:p w:rsidR="00F26268" w:rsidRDefault="00F26268">
      <w:pPr>
        <w:rPr>
          <w:rFonts w:cs="Times New Roman"/>
        </w:rPr>
      </w:pPr>
    </w:p>
    <w:p w:rsidR="00F26268" w:rsidRPr="00BB0744" w:rsidRDefault="00F26268">
      <w:pPr>
        <w:rPr>
          <w:b/>
          <w:bCs/>
        </w:rPr>
      </w:pPr>
      <w:r w:rsidRPr="00BB0744">
        <w:rPr>
          <w:b/>
          <w:bCs/>
        </w:rPr>
        <w:t>2. Liste des enseignements dispensés en anglais dans des formations bilingues :</w:t>
      </w:r>
    </w:p>
    <w:p w:rsidR="00F26268" w:rsidRDefault="00F26268">
      <w:pPr>
        <w:rPr>
          <w:rFonts w:cs="Times New Roman"/>
        </w:rPr>
      </w:pPr>
    </w:p>
    <w:p w:rsidR="00F26268" w:rsidRDefault="00F26268">
      <w:pPr>
        <w:rPr>
          <w:rFonts w:cs="Times New Roman"/>
        </w:rPr>
      </w:pPr>
    </w:p>
    <w:p w:rsidR="00F26268" w:rsidRDefault="00F26268">
      <w:r>
        <w:t>Néant</w:t>
      </w:r>
    </w:p>
    <w:p w:rsidR="00F26268" w:rsidRDefault="00F26268">
      <w:r>
        <w:br w:type="page"/>
      </w:r>
    </w:p>
    <w:p w:rsidR="00F26268" w:rsidRPr="00714402" w:rsidRDefault="00F26268" w:rsidP="00CB3EAC">
      <w:pPr>
        <w:rPr>
          <w:rFonts w:cs="Times New Roman"/>
          <w:u w:val="single"/>
        </w:rPr>
      </w:pPr>
      <w:r w:rsidRPr="00842CF6">
        <w:rPr>
          <w:u w:val="single"/>
        </w:rPr>
        <w:t>COMPOSANTE : ISEM</w:t>
      </w:r>
      <w:r>
        <w:rPr>
          <w:u w:val="single"/>
        </w:rPr>
        <w:t xml:space="preserve"> (Institut Supérieur d’Economie et de Management)</w:t>
      </w:r>
    </w:p>
    <w:p w:rsidR="00F26268" w:rsidRDefault="00F26268" w:rsidP="00CB3EAC">
      <w:pPr>
        <w:rPr>
          <w:rFonts w:cs="Times New Roman"/>
        </w:rPr>
      </w:pPr>
    </w:p>
    <w:p w:rsidR="00F26268" w:rsidRPr="00BB0744" w:rsidRDefault="00F26268" w:rsidP="00CB3EAC">
      <w:pPr>
        <w:rPr>
          <w:b/>
          <w:bCs/>
        </w:rPr>
      </w:pPr>
      <w:r w:rsidRPr="00BB0744">
        <w:rPr>
          <w:b/>
          <w:bCs/>
        </w:rPr>
        <w:t>1. Liste des formations dispensées intégralement en anglais :</w:t>
      </w:r>
    </w:p>
    <w:p w:rsidR="00F26268" w:rsidRDefault="00F26268" w:rsidP="00CB3EAC">
      <w:pPr>
        <w:rPr>
          <w:rFonts w:cs="Times New Roman"/>
        </w:rPr>
      </w:pPr>
    </w:p>
    <w:p w:rsidR="00F26268" w:rsidRDefault="00F26268" w:rsidP="00CB3EAC">
      <w:r>
        <w:t>Néant</w:t>
      </w:r>
    </w:p>
    <w:p w:rsidR="00F26268" w:rsidRDefault="00F26268" w:rsidP="00CB3EAC"/>
    <w:p w:rsidR="00F26268" w:rsidRPr="00BB0744" w:rsidRDefault="00F26268" w:rsidP="00CB3EAC">
      <w:pPr>
        <w:rPr>
          <w:b/>
          <w:bCs/>
        </w:rPr>
      </w:pPr>
      <w:r w:rsidRPr="00BB0744">
        <w:rPr>
          <w:b/>
          <w:bCs/>
        </w:rPr>
        <w:t>2. Liste des enseignements dispensés en anglais dans des formations bilingues :</w:t>
      </w:r>
    </w:p>
    <w:p w:rsidR="00F26268" w:rsidRDefault="00F26268" w:rsidP="00CB3EAC">
      <w:pPr>
        <w:rPr>
          <w:rFonts w:cs="Times New Roman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828"/>
        <w:gridCol w:w="936"/>
        <w:gridCol w:w="1190"/>
      </w:tblGrid>
      <w:tr w:rsidR="00F26268" w:rsidRPr="007E1BF2">
        <w:tc>
          <w:tcPr>
            <w:tcW w:w="3510" w:type="dxa"/>
          </w:tcPr>
          <w:p w:rsidR="00F26268" w:rsidRPr="007E1BF2" w:rsidRDefault="00F26268" w:rsidP="002E0730">
            <w:pPr>
              <w:rPr>
                <w:b/>
                <w:bCs/>
              </w:rPr>
            </w:pPr>
            <w:r w:rsidRPr="007E1BF2">
              <w:rPr>
                <w:b/>
                <w:bCs/>
              </w:rPr>
              <w:t>Intitulé de la matière</w:t>
            </w:r>
          </w:p>
        </w:tc>
        <w:tc>
          <w:tcPr>
            <w:tcW w:w="3828" w:type="dxa"/>
          </w:tcPr>
          <w:p w:rsidR="00F26268" w:rsidRPr="007E1BF2" w:rsidRDefault="00F26268" w:rsidP="002E0730">
            <w:pPr>
              <w:rPr>
                <w:b/>
                <w:bCs/>
              </w:rPr>
            </w:pPr>
            <w:r w:rsidRPr="007E1BF2">
              <w:rPr>
                <w:b/>
                <w:bCs/>
              </w:rPr>
              <w:t>Diplôme</w:t>
            </w:r>
          </w:p>
        </w:tc>
        <w:tc>
          <w:tcPr>
            <w:tcW w:w="936" w:type="dxa"/>
          </w:tcPr>
          <w:p w:rsidR="00F26268" w:rsidRPr="007E1BF2" w:rsidRDefault="00F26268" w:rsidP="002E0730">
            <w:pPr>
              <w:rPr>
                <w:b/>
                <w:bCs/>
              </w:rPr>
            </w:pPr>
            <w:r w:rsidRPr="007E1BF2">
              <w:rPr>
                <w:b/>
                <w:bCs/>
              </w:rPr>
              <w:t>Année (L1-2-3 / M1-2) DU</w:t>
            </w:r>
          </w:p>
        </w:tc>
        <w:tc>
          <w:tcPr>
            <w:tcW w:w="1190" w:type="dxa"/>
          </w:tcPr>
          <w:p w:rsidR="00F26268" w:rsidRPr="007E1BF2" w:rsidRDefault="00F26268" w:rsidP="002E0730">
            <w:pPr>
              <w:rPr>
                <w:b/>
                <w:bCs/>
              </w:rPr>
            </w:pPr>
            <w:r w:rsidRPr="007E1BF2">
              <w:rPr>
                <w:b/>
                <w:bCs/>
              </w:rPr>
              <w:t>Volume</w:t>
            </w:r>
          </w:p>
          <w:p w:rsidR="00F26268" w:rsidRPr="007E1BF2" w:rsidRDefault="00F26268" w:rsidP="002E0730">
            <w:pPr>
              <w:rPr>
                <w:b/>
                <w:bCs/>
              </w:rPr>
            </w:pPr>
            <w:r w:rsidRPr="007E1BF2">
              <w:rPr>
                <w:b/>
                <w:bCs/>
              </w:rPr>
              <w:t>Horaire</w:t>
            </w:r>
          </w:p>
          <w:p w:rsidR="00F26268" w:rsidRPr="007E1BF2" w:rsidRDefault="00F26268" w:rsidP="002E0730">
            <w:pPr>
              <w:rPr>
                <w:b/>
                <w:bCs/>
              </w:rPr>
            </w:pPr>
          </w:p>
        </w:tc>
      </w:tr>
      <w:tr w:rsidR="00F26268" w:rsidRPr="007E1BF2">
        <w:tc>
          <w:tcPr>
            <w:tcW w:w="3510" w:type="dxa"/>
            <w:shd w:val="clear" w:color="auto" w:fill="E3FCFF"/>
          </w:tcPr>
          <w:p w:rsidR="00F26268" w:rsidRPr="007E1BF2" w:rsidRDefault="00F26268" w:rsidP="007E1BF2">
            <w:pPr>
              <w:keepNext/>
              <w:ind w:right="-35"/>
              <w:outlineLvl w:val="0"/>
              <w:rPr>
                <w:lang w:val="en-US"/>
              </w:rPr>
            </w:pPr>
            <w:r w:rsidRPr="007E1BF2">
              <w:rPr>
                <w:lang w:val="en-US"/>
              </w:rPr>
              <w:t>The firm and its environment 1</w:t>
            </w:r>
          </w:p>
          <w:p w:rsidR="00F26268" w:rsidRPr="00DF0824" w:rsidRDefault="00F26268" w:rsidP="002E0730">
            <w:pPr>
              <w:rPr>
                <w:rFonts w:cs="Times New Roman"/>
                <w:lang w:val="en-GB"/>
              </w:rPr>
            </w:pPr>
          </w:p>
        </w:tc>
        <w:tc>
          <w:tcPr>
            <w:tcW w:w="3828" w:type="dxa"/>
            <w:shd w:val="clear" w:color="auto" w:fill="E3FCFF"/>
          </w:tcPr>
          <w:p w:rsidR="00F26268" w:rsidRPr="007E1BF2" w:rsidRDefault="00F26268" w:rsidP="002E0730">
            <w:pPr>
              <w:rPr>
                <w:b/>
                <w:bCs/>
              </w:rPr>
            </w:pPr>
            <w:r w:rsidRPr="007E1BF2">
              <w:rPr>
                <w:b/>
                <w:bCs/>
              </w:rPr>
              <w:t xml:space="preserve">Licence Economie -Gestion </w:t>
            </w:r>
          </w:p>
          <w:p w:rsidR="00F26268" w:rsidRPr="007E1BF2" w:rsidRDefault="00F26268" w:rsidP="002E0730">
            <w:pPr>
              <w:rPr>
                <w:rFonts w:cs="Times New Roman"/>
                <w:sz w:val="20"/>
                <w:szCs w:val="20"/>
              </w:rPr>
            </w:pPr>
            <w:r w:rsidRPr="007E1BF2">
              <w:rPr>
                <w:b/>
                <w:bCs/>
                <w:sz w:val="20"/>
                <w:szCs w:val="20"/>
              </w:rPr>
              <w:t>Parcours Economic and Management Studies (EMS)</w:t>
            </w:r>
          </w:p>
        </w:tc>
        <w:tc>
          <w:tcPr>
            <w:tcW w:w="936" w:type="dxa"/>
            <w:shd w:val="clear" w:color="auto" w:fill="E3FCFF"/>
          </w:tcPr>
          <w:p w:rsidR="00F26268" w:rsidRPr="007E1BF2" w:rsidRDefault="00F26268" w:rsidP="002E0730">
            <w:r w:rsidRPr="007E1BF2">
              <w:t>L1</w:t>
            </w:r>
          </w:p>
        </w:tc>
        <w:tc>
          <w:tcPr>
            <w:tcW w:w="1190" w:type="dxa"/>
            <w:shd w:val="clear" w:color="auto" w:fill="E3FCFF"/>
          </w:tcPr>
          <w:p w:rsidR="00F26268" w:rsidRPr="007E1BF2" w:rsidRDefault="00F26268" w:rsidP="002E0730">
            <w:r w:rsidRPr="007E1BF2">
              <w:t>20 HCM</w:t>
            </w:r>
          </w:p>
          <w:p w:rsidR="00F26268" w:rsidRPr="007E1BF2" w:rsidRDefault="00F26268" w:rsidP="002E0730">
            <w:r w:rsidRPr="007E1BF2">
              <w:t xml:space="preserve">+ </w:t>
            </w:r>
          </w:p>
          <w:p w:rsidR="00F26268" w:rsidRPr="007E1BF2" w:rsidRDefault="00F26268" w:rsidP="002E0730">
            <w:r w:rsidRPr="007E1BF2">
              <w:t>10,5 HTD</w:t>
            </w:r>
          </w:p>
        </w:tc>
      </w:tr>
      <w:tr w:rsidR="00F26268" w:rsidRPr="007E1BF2">
        <w:tc>
          <w:tcPr>
            <w:tcW w:w="3510" w:type="dxa"/>
            <w:shd w:val="clear" w:color="auto" w:fill="E3FCFF"/>
          </w:tcPr>
          <w:p w:rsidR="00F26268" w:rsidRPr="007E1BF2" w:rsidRDefault="00F26268" w:rsidP="002E0730">
            <w:pPr>
              <w:rPr>
                <w:rFonts w:cs="Times New Roman"/>
              </w:rPr>
            </w:pPr>
            <w:r w:rsidRPr="007E1BF2">
              <w:t>European economics</w:t>
            </w:r>
          </w:p>
        </w:tc>
        <w:tc>
          <w:tcPr>
            <w:tcW w:w="3828" w:type="dxa"/>
            <w:shd w:val="clear" w:color="auto" w:fill="E3FCFF"/>
          </w:tcPr>
          <w:p w:rsidR="00F26268" w:rsidRPr="007E1BF2" w:rsidRDefault="00F26268" w:rsidP="002E0730">
            <w:r w:rsidRPr="007E1BF2">
              <w:t xml:space="preserve">Licence Economie -Gestion </w:t>
            </w:r>
          </w:p>
          <w:p w:rsidR="00F26268" w:rsidRPr="007E1BF2" w:rsidRDefault="00F26268" w:rsidP="002E0730">
            <w:pPr>
              <w:rPr>
                <w:rFonts w:cs="Times New Roman"/>
              </w:rPr>
            </w:pPr>
            <w:r w:rsidRPr="007E1BF2">
              <w:rPr>
                <w:sz w:val="20"/>
                <w:szCs w:val="20"/>
              </w:rPr>
              <w:t>Parcours EMS</w:t>
            </w:r>
          </w:p>
        </w:tc>
        <w:tc>
          <w:tcPr>
            <w:tcW w:w="936" w:type="dxa"/>
            <w:shd w:val="clear" w:color="auto" w:fill="E3FCFF"/>
          </w:tcPr>
          <w:p w:rsidR="00F26268" w:rsidRPr="007E1BF2" w:rsidRDefault="00F26268" w:rsidP="002E0730">
            <w:r w:rsidRPr="007E1BF2">
              <w:t>L1</w:t>
            </w:r>
          </w:p>
        </w:tc>
        <w:tc>
          <w:tcPr>
            <w:tcW w:w="1190" w:type="dxa"/>
            <w:shd w:val="clear" w:color="auto" w:fill="E3FCFF"/>
          </w:tcPr>
          <w:p w:rsidR="00F26268" w:rsidRPr="007E1BF2" w:rsidRDefault="00F26268" w:rsidP="002E0730">
            <w:r w:rsidRPr="007E1BF2">
              <w:t>20 HCM</w:t>
            </w:r>
          </w:p>
        </w:tc>
      </w:tr>
      <w:tr w:rsidR="00F26268" w:rsidRPr="007E1BF2">
        <w:tc>
          <w:tcPr>
            <w:tcW w:w="3510" w:type="dxa"/>
            <w:shd w:val="clear" w:color="auto" w:fill="E3FCFF"/>
          </w:tcPr>
          <w:p w:rsidR="00F26268" w:rsidRPr="007E1BF2" w:rsidRDefault="00F26268" w:rsidP="002E0730">
            <w:pPr>
              <w:rPr>
                <w:rFonts w:cs="Times New Roman"/>
              </w:rPr>
            </w:pPr>
            <w:r w:rsidRPr="007E1BF2">
              <w:t>Business administration</w:t>
            </w:r>
          </w:p>
        </w:tc>
        <w:tc>
          <w:tcPr>
            <w:tcW w:w="3828" w:type="dxa"/>
            <w:shd w:val="clear" w:color="auto" w:fill="E3FCFF"/>
          </w:tcPr>
          <w:p w:rsidR="00F26268" w:rsidRPr="007E1BF2" w:rsidRDefault="00F26268" w:rsidP="002E0730">
            <w:r w:rsidRPr="007E1BF2">
              <w:t xml:space="preserve">Licence Economie -Gestion </w:t>
            </w:r>
          </w:p>
          <w:p w:rsidR="00F26268" w:rsidRPr="007E1BF2" w:rsidRDefault="00F26268" w:rsidP="002E0730">
            <w:pPr>
              <w:rPr>
                <w:rFonts w:cs="Times New Roman"/>
              </w:rPr>
            </w:pPr>
            <w:r w:rsidRPr="007E1BF2">
              <w:rPr>
                <w:sz w:val="20"/>
                <w:szCs w:val="20"/>
              </w:rPr>
              <w:t>Parcours EMS</w:t>
            </w:r>
          </w:p>
        </w:tc>
        <w:tc>
          <w:tcPr>
            <w:tcW w:w="936" w:type="dxa"/>
            <w:shd w:val="clear" w:color="auto" w:fill="E3FCFF"/>
          </w:tcPr>
          <w:p w:rsidR="00F26268" w:rsidRPr="007E1BF2" w:rsidRDefault="00F26268" w:rsidP="002E0730">
            <w:r w:rsidRPr="007E1BF2">
              <w:t>L2</w:t>
            </w:r>
          </w:p>
        </w:tc>
        <w:tc>
          <w:tcPr>
            <w:tcW w:w="1190" w:type="dxa"/>
            <w:shd w:val="clear" w:color="auto" w:fill="E3FCFF"/>
          </w:tcPr>
          <w:p w:rsidR="00F26268" w:rsidRPr="007E1BF2" w:rsidRDefault="00F26268" w:rsidP="002E0730">
            <w:r w:rsidRPr="007E1BF2">
              <w:t>20 HCM</w:t>
            </w:r>
          </w:p>
        </w:tc>
      </w:tr>
      <w:tr w:rsidR="00F26268" w:rsidRPr="007E1BF2">
        <w:tc>
          <w:tcPr>
            <w:tcW w:w="3510" w:type="dxa"/>
            <w:shd w:val="clear" w:color="auto" w:fill="E3FCFF"/>
          </w:tcPr>
          <w:p w:rsidR="00F26268" w:rsidRPr="007E1BF2" w:rsidRDefault="00F26268" w:rsidP="002E0730">
            <w:pPr>
              <w:rPr>
                <w:rFonts w:cs="Times New Roman"/>
              </w:rPr>
            </w:pPr>
            <w:r w:rsidRPr="007E1BF2">
              <w:rPr>
                <w:lang w:val="en-US"/>
              </w:rPr>
              <w:t>History of economic crises</w:t>
            </w:r>
          </w:p>
        </w:tc>
        <w:tc>
          <w:tcPr>
            <w:tcW w:w="3828" w:type="dxa"/>
            <w:shd w:val="clear" w:color="auto" w:fill="E3FCFF"/>
          </w:tcPr>
          <w:p w:rsidR="00F26268" w:rsidRPr="007E1BF2" w:rsidRDefault="00F26268" w:rsidP="002E0730">
            <w:r w:rsidRPr="007E1BF2">
              <w:t xml:space="preserve">Licence Economie -Gestion </w:t>
            </w:r>
          </w:p>
          <w:p w:rsidR="00F26268" w:rsidRPr="007E1BF2" w:rsidRDefault="00F26268" w:rsidP="002E0730">
            <w:pPr>
              <w:rPr>
                <w:rFonts w:cs="Times New Roman"/>
              </w:rPr>
            </w:pPr>
            <w:r w:rsidRPr="007E1BF2">
              <w:rPr>
                <w:sz w:val="20"/>
                <w:szCs w:val="20"/>
              </w:rPr>
              <w:t>Parcours EMS</w:t>
            </w:r>
          </w:p>
        </w:tc>
        <w:tc>
          <w:tcPr>
            <w:tcW w:w="936" w:type="dxa"/>
            <w:shd w:val="clear" w:color="auto" w:fill="E3FCFF"/>
          </w:tcPr>
          <w:p w:rsidR="00F26268" w:rsidRPr="007E1BF2" w:rsidRDefault="00F26268" w:rsidP="002E0730">
            <w:r w:rsidRPr="007E1BF2">
              <w:t>L2</w:t>
            </w:r>
          </w:p>
        </w:tc>
        <w:tc>
          <w:tcPr>
            <w:tcW w:w="1190" w:type="dxa"/>
            <w:shd w:val="clear" w:color="auto" w:fill="E3FCFF"/>
          </w:tcPr>
          <w:p w:rsidR="00F26268" w:rsidRPr="007E1BF2" w:rsidRDefault="00F26268" w:rsidP="002E0730">
            <w:r w:rsidRPr="007E1BF2">
              <w:t>24 HCM</w:t>
            </w:r>
          </w:p>
        </w:tc>
      </w:tr>
      <w:tr w:rsidR="00F26268" w:rsidRPr="007E1BF2">
        <w:tc>
          <w:tcPr>
            <w:tcW w:w="3510" w:type="dxa"/>
            <w:shd w:val="clear" w:color="auto" w:fill="E3FCFF"/>
          </w:tcPr>
          <w:p w:rsidR="00F26268" w:rsidRPr="007E1BF2" w:rsidRDefault="00F26268" w:rsidP="002E0730">
            <w:pPr>
              <w:rPr>
                <w:rFonts w:cs="Times New Roman"/>
              </w:rPr>
            </w:pPr>
            <w:r w:rsidRPr="007E1BF2">
              <w:rPr>
                <w:lang w:val="en-US"/>
              </w:rPr>
              <w:t>European and international institutions</w:t>
            </w:r>
          </w:p>
        </w:tc>
        <w:tc>
          <w:tcPr>
            <w:tcW w:w="3828" w:type="dxa"/>
            <w:shd w:val="clear" w:color="auto" w:fill="E3FCFF"/>
          </w:tcPr>
          <w:p w:rsidR="00F26268" w:rsidRPr="007E1BF2" w:rsidRDefault="00F26268" w:rsidP="002E0730">
            <w:r w:rsidRPr="007E1BF2">
              <w:t xml:space="preserve">Licence Economie -Gestion </w:t>
            </w:r>
          </w:p>
          <w:p w:rsidR="00F26268" w:rsidRPr="007E1BF2" w:rsidRDefault="00F26268" w:rsidP="002E0730">
            <w:pPr>
              <w:rPr>
                <w:rFonts w:cs="Times New Roman"/>
              </w:rPr>
            </w:pPr>
            <w:r w:rsidRPr="007E1BF2">
              <w:rPr>
                <w:sz w:val="20"/>
                <w:szCs w:val="20"/>
              </w:rPr>
              <w:t>Parcours EMS</w:t>
            </w:r>
          </w:p>
        </w:tc>
        <w:tc>
          <w:tcPr>
            <w:tcW w:w="936" w:type="dxa"/>
            <w:shd w:val="clear" w:color="auto" w:fill="E3FCFF"/>
          </w:tcPr>
          <w:p w:rsidR="00F26268" w:rsidRPr="007E1BF2" w:rsidRDefault="00F26268" w:rsidP="002E0730">
            <w:r w:rsidRPr="007E1BF2">
              <w:t>L2</w:t>
            </w:r>
          </w:p>
        </w:tc>
        <w:tc>
          <w:tcPr>
            <w:tcW w:w="1190" w:type="dxa"/>
            <w:shd w:val="clear" w:color="auto" w:fill="E3FCFF"/>
          </w:tcPr>
          <w:p w:rsidR="00F26268" w:rsidRPr="007E1BF2" w:rsidRDefault="00F26268" w:rsidP="002E0730">
            <w:r w:rsidRPr="007E1BF2">
              <w:t>20 HCM</w:t>
            </w:r>
          </w:p>
        </w:tc>
      </w:tr>
      <w:tr w:rsidR="00F26268" w:rsidRPr="007E1BF2">
        <w:tc>
          <w:tcPr>
            <w:tcW w:w="3510" w:type="dxa"/>
            <w:shd w:val="clear" w:color="auto" w:fill="E3FCFF"/>
          </w:tcPr>
          <w:p w:rsidR="00F26268" w:rsidRPr="00DF0824" w:rsidRDefault="00F26268" w:rsidP="002E0730">
            <w:pPr>
              <w:rPr>
                <w:rFonts w:cs="Times New Roman"/>
                <w:lang w:val="en-GB"/>
              </w:rPr>
            </w:pPr>
            <w:r w:rsidRPr="007E1BF2">
              <w:rPr>
                <w:lang w:val="en-US"/>
              </w:rPr>
              <w:t>The firm and its environment 2</w:t>
            </w:r>
          </w:p>
        </w:tc>
        <w:tc>
          <w:tcPr>
            <w:tcW w:w="3828" w:type="dxa"/>
            <w:shd w:val="clear" w:color="auto" w:fill="E3FCFF"/>
          </w:tcPr>
          <w:p w:rsidR="00F26268" w:rsidRPr="007E1BF2" w:rsidRDefault="00F26268" w:rsidP="002E0730">
            <w:r w:rsidRPr="007E1BF2">
              <w:t xml:space="preserve">Licence Economie -Gestion </w:t>
            </w:r>
          </w:p>
          <w:p w:rsidR="00F26268" w:rsidRPr="007E1BF2" w:rsidRDefault="00F26268" w:rsidP="002E0730">
            <w:pPr>
              <w:rPr>
                <w:rFonts w:cs="Times New Roman"/>
              </w:rPr>
            </w:pPr>
            <w:r w:rsidRPr="007E1BF2">
              <w:rPr>
                <w:sz w:val="20"/>
                <w:szCs w:val="20"/>
              </w:rPr>
              <w:t>Parcours EMS</w:t>
            </w:r>
          </w:p>
        </w:tc>
        <w:tc>
          <w:tcPr>
            <w:tcW w:w="936" w:type="dxa"/>
            <w:shd w:val="clear" w:color="auto" w:fill="E3FCFF"/>
          </w:tcPr>
          <w:p w:rsidR="00F26268" w:rsidRPr="007E1BF2" w:rsidRDefault="00F26268" w:rsidP="002E0730">
            <w:r w:rsidRPr="007E1BF2">
              <w:t>L2</w:t>
            </w:r>
          </w:p>
        </w:tc>
        <w:tc>
          <w:tcPr>
            <w:tcW w:w="1190" w:type="dxa"/>
            <w:shd w:val="clear" w:color="auto" w:fill="E3FCFF"/>
          </w:tcPr>
          <w:p w:rsidR="00F26268" w:rsidRPr="007E1BF2" w:rsidRDefault="00F26268" w:rsidP="002E0730">
            <w:r w:rsidRPr="007E1BF2">
              <w:t>24 HCM</w:t>
            </w:r>
          </w:p>
        </w:tc>
      </w:tr>
      <w:tr w:rsidR="00F26268" w:rsidRPr="007E1BF2">
        <w:tc>
          <w:tcPr>
            <w:tcW w:w="3510" w:type="dxa"/>
            <w:shd w:val="clear" w:color="auto" w:fill="FFE5FE"/>
          </w:tcPr>
          <w:p w:rsidR="00F26268" w:rsidRPr="007E1BF2" w:rsidRDefault="00F26268" w:rsidP="002E0730">
            <w:pPr>
              <w:rPr>
                <w:rFonts w:cs="Times New Roman"/>
                <w:lang w:val="en-US"/>
              </w:rPr>
            </w:pPr>
            <w:r w:rsidRPr="007E1BF2">
              <w:t xml:space="preserve">Teamwork </w:t>
            </w:r>
          </w:p>
        </w:tc>
        <w:tc>
          <w:tcPr>
            <w:tcW w:w="3828" w:type="dxa"/>
            <w:shd w:val="clear" w:color="auto" w:fill="FFE5FE"/>
          </w:tcPr>
          <w:p w:rsidR="00F26268" w:rsidRPr="007E1BF2" w:rsidRDefault="00F26268" w:rsidP="002E0730">
            <w:pPr>
              <w:rPr>
                <w:b/>
                <w:bCs/>
              </w:rPr>
            </w:pPr>
            <w:r w:rsidRPr="007E1BF2">
              <w:rPr>
                <w:b/>
                <w:bCs/>
              </w:rPr>
              <w:t>Master Stratégies d’Entreprise et Développement International (SEDI)</w:t>
            </w:r>
          </w:p>
        </w:tc>
        <w:tc>
          <w:tcPr>
            <w:tcW w:w="936" w:type="dxa"/>
            <w:shd w:val="clear" w:color="auto" w:fill="FFE5FE"/>
          </w:tcPr>
          <w:p w:rsidR="00F26268" w:rsidRPr="007E1BF2" w:rsidRDefault="00F26268" w:rsidP="002E0730">
            <w:r w:rsidRPr="007E1BF2">
              <w:t>M1</w:t>
            </w:r>
          </w:p>
        </w:tc>
        <w:tc>
          <w:tcPr>
            <w:tcW w:w="1190" w:type="dxa"/>
            <w:shd w:val="clear" w:color="auto" w:fill="FFE5FE"/>
          </w:tcPr>
          <w:p w:rsidR="00F26268" w:rsidRPr="007E1BF2" w:rsidRDefault="00F26268" w:rsidP="002E0730">
            <w:r w:rsidRPr="007E1BF2">
              <w:t>12HCM</w:t>
            </w:r>
          </w:p>
        </w:tc>
      </w:tr>
      <w:tr w:rsidR="00F26268" w:rsidRPr="007E1BF2">
        <w:tc>
          <w:tcPr>
            <w:tcW w:w="3510" w:type="dxa"/>
            <w:shd w:val="clear" w:color="auto" w:fill="FFE5FE"/>
          </w:tcPr>
          <w:p w:rsidR="00F26268" w:rsidRPr="007E1BF2" w:rsidRDefault="00F26268" w:rsidP="002E0730">
            <w:pPr>
              <w:rPr>
                <w:rFonts w:cs="Times New Roman"/>
                <w:lang w:val="en-US"/>
              </w:rPr>
            </w:pPr>
            <w:r w:rsidRPr="007E1BF2">
              <w:t>Strategic marketing</w:t>
            </w:r>
          </w:p>
        </w:tc>
        <w:tc>
          <w:tcPr>
            <w:tcW w:w="3828" w:type="dxa"/>
            <w:shd w:val="clear" w:color="auto" w:fill="FFE5FE"/>
          </w:tcPr>
          <w:p w:rsidR="00F26268" w:rsidRPr="007E1BF2" w:rsidRDefault="00F26268" w:rsidP="002E0730">
            <w:r w:rsidRPr="007E1BF2">
              <w:t>Master SEDI</w:t>
            </w:r>
          </w:p>
        </w:tc>
        <w:tc>
          <w:tcPr>
            <w:tcW w:w="936" w:type="dxa"/>
            <w:shd w:val="clear" w:color="auto" w:fill="FFE5FE"/>
          </w:tcPr>
          <w:p w:rsidR="00F26268" w:rsidRPr="007E1BF2" w:rsidRDefault="00F26268" w:rsidP="002E0730">
            <w:r w:rsidRPr="007E1BF2">
              <w:t>M1</w:t>
            </w:r>
          </w:p>
        </w:tc>
        <w:tc>
          <w:tcPr>
            <w:tcW w:w="1190" w:type="dxa"/>
            <w:shd w:val="clear" w:color="auto" w:fill="FFE5FE"/>
          </w:tcPr>
          <w:p w:rsidR="00F26268" w:rsidRPr="007E1BF2" w:rsidRDefault="00F26268" w:rsidP="002E0730">
            <w:r w:rsidRPr="007E1BF2">
              <w:t>24 HCM</w:t>
            </w:r>
          </w:p>
        </w:tc>
      </w:tr>
      <w:tr w:rsidR="00F26268" w:rsidRPr="007E1BF2">
        <w:tc>
          <w:tcPr>
            <w:tcW w:w="3510" w:type="dxa"/>
            <w:shd w:val="clear" w:color="auto" w:fill="FFE5FE"/>
          </w:tcPr>
          <w:p w:rsidR="00F26268" w:rsidRPr="007E1BF2" w:rsidRDefault="00F26268" w:rsidP="002E0730">
            <w:pPr>
              <w:rPr>
                <w:rFonts w:cs="Times New Roman"/>
                <w:lang w:val="en-US"/>
              </w:rPr>
            </w:pPr>
            <w:r w:rsidRPr="007E1BF2">
              <w:t>Business Development</w:t>
            </w:r>
          </w:p>
        </w:tc>
        <w:tc>
          <w:tcPr>
            <w:tcW w:w="3828" w:type="dxa"/>
            <w:shd w:val="clear" w:color="auto" w:fill="FFE5FE"/>
          </w:tcPr>
          <w:p w:rsidR="00F26268" w:rsidRPr="007E1BF2" w:rsidRDefault="00F26268" w:rsidP="002E0730">
            <w:r w:rsidRPr="007E1BF2">
              <w:t>Master SEDI</w:t>
            </w:r>
          </w:p>
        </w:tc>
        <w:tc>
          <w:tcPr>
            <w:tcW w:w="936" w:type="dxa"/>
            <w:shd w:val="clear" w:color="auto" w:fill="FFE5FE"/>
          </w:tcPr>
          <w:p w:rsidR="00F26268" w:rsidRPr="007E1BF2" w:rsidRDefault="00F26268" w:rsidP="002E0730">
            <w:r w:rsidRPr="007E1BF2">
              <w:t>M1</w:t>
            </w:r>
          </w:p>
        </w:tc>
        <w:tc>
          <w:tcPr>
            <w:tcW w:w="1190" w:type="dxa"/>
            <w:shd w:val="clear" w:color="auto" w:fill="FFE5FE"/>
          </w:tcPr>
          <w:p w:rsidR="00F26268" w:rsidRPr="007E1BF2" w:rsidRDefault="00F26268" w:rsidP="002E0730">
            <w:r w:rsidRPr="007E1BF2">
              <w:t>20 HCM</w:t>
            </w:r>
          </w:p>
        </w:tc>
      </w:tr>
      <w:tr w:rsidR="00F26268" w:rsidRPr="007E1BF2">
        <w:tc>
          <w:tcPr>
            <w:tcW w:w="3510" w:type="dxa"/>
            <w:shd w:val="clear" w:color="auto" w:fill="FFE5FE"/>
          </w:tcPr>
          <w:p w:rsidR="00F26268" w:rsidRPr="007E1BF2" w:rsidRDefault="00F26268" w:rsidP="002E0730">
            <w:pPr>
              <w:rPr>
                <w:lang w:val="en-US"/>
              </w:rPr>
            </w:pPr>
            <w:r w:rsidRPr="007E1BF2">
              <w:rPr>
                <w:lang w:val="en-US"/>
              </w:rPr>
              <w:t>Issues in global economics and business II</w:t>
            </w:r>
          </w:p>
        </w:tc>
        <w:tc>
          <w:tcPr>
            <w:tcW w:w="3828" w:type="dxa"/>
            <w:shd w:val="clear" w:color="auto" w:fill="FFE5FE"/>
          </w:tcPr>
          <w:p w:rsidR="00F26268" w:rsidRPr="007E1BF2" w:rsidRDefault="00F26268" w:rsidP="002E0730">
            <w:r w:rsidRPr="007E1BF2">
              <w:t>Master SEDI</w:t>
            </w:r>
          </w:p>
        </w:tc>
        <w:tc>
          <w:tcPr>
            <w:tcW w:w="936" w:type="dxa"/>
            <w:shd w:val="clear" w:color="auto" w:fill="FFE5FE"/>
          </w:tcPr>
          <w:p w:rsidR="00F26268" w:rsidRPr="007E1BF2" w:rsidRDefault="00F26268" w:rsidP="002E0730">
            <w:r w:rsidRPr="007E1BF2">
              <w:t>M1</w:t>
            </w:r>
          </w:p>
        </w:tc>
        <w:tc>
          <w:tcPr>
            <w:tcW w:w="1190" w:type="dxa"/>
            <w:shd w:val="clear" w:color="auto" w:fill="FFE5FE"/>
          </w:tcPr>
          <w:p w:rsidR="00F26268" w:rsidRPr="007E1BF2" w:rsidRDefault="00F26268" w:rsidP="002E0730">
            <w:r w:rsidRPr="007E1BF2">
              <w:t>25 HCM</w:t>
            </w:r>
          </w:p>
        </w:tc>
      </w:tr>
      <w:tr w:rsidR="00F26268" w:rsidRPr="007E1BF2">
        <w:tc>
          <w:tcPr>
            <w:tcW w:w="3510" w:type="dxa"/>
            <w:shd w:val="clear" w:color="auto" w:fill="FFE5FE"/>
          </w:tcPr>
          <w:p w:rsidR="00F26268" w:rsidRPr="00DF0824" w:rsidRDefault="00F26268" w:rsidP="002E0730">
            <w:pPr>
              <w:rPr>
                <w:rFonts w:cs="Times New Roman"/>
              </w:rPr>
            </w:pPr>
            <w:r w:rsidRPr="007E1BF2">
              <w:t>Simulation d’entretiens d’embauche en anglais</w:t>
            </w:r>
          </w:p>
        </w:tc>
        <w:tc>
          <w:tcPr>
            <w:tcW w:w="3828" w:type="dxa"/>
            <w:shd w:val="clear" w:color="auto" w:fill="FFE5FE"/>
          </w:tcPr>
          <w:p w:rsidR="00F26268" w:rsidRPr="007E1BF2" w:rsidRDefault="00F26268" w:rsidP="002E0730">
            <w:r w:rsidRPr="007E1BF2">
              <w:t>Master SEDI</w:t>
            </w:r>
          </w:p>
        </w:tc>
        <w:tc>
          <w:tcPr>
            <w:tcW w:w="936" w:type="dxa"/>
            <w:shd w:val="clear" w:color="auto" w:fill="FFE5FE"/>
          </w:tcPr>
          <w:p w:rsidR="00F26268" w:rsidRPr="007E1BF2" w:rsidRDefault="00F26268" w:rsidP="002E0730">
            <w:r w:rsidRPr="007E1BF2">
              <w:t>M1</w:t>
            </w:r>
          </w:p>
        </w:tc>
        <w:tc>
          <w:tcPr>
            <w:tcW w:w="1190" w:type="dxa"/>
            <w:shd w:val="clear" w:color="auto" w:fill="FFE5FE"/>
          </w:tcPr>
          <w:p w:rsidR="00F26268" w:rsidRPr="007E1BF2" w:rsidRDefault="00F26268" w:rsidP="002E0730">
            <w:r w:rsidRPr="007E1BF2">
              <w:t>12 HCM</w:t>
            </w:r>
          </w:p>
        </w:tc>
      </w:tr>
      <w:tr w:rsidR="00F26268" w:rsidRPr="007E1BF2">
        <w:tc>
          <w:tcPr>
            <w:tcW w:w="3510" w:type="dxa"/>
            <w:shd w:val="clear" w:color="auto" w:fill="FFE5FE"/>
          </w:tcPr>
          <w:p w:rsidR="00F26268" w:rsidRPr="007E1BF2" w:rsidRDefault="00F26268" w:rsidP="007E1B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right="139"/>
              <w:rPr>
                <w:rFonts w:cs="Times New Roman"/>
                <w:lang w:val="en-US"/>
              </w:rPr>
            </w:pPr>
            <w:r w:rsidRPr="007E1BF2">
              <w:t xml:space="preserve">International Financial Risk Management </w:t>
            </w:r>
          </w:p>
        </w:tc>
        <w:tc>
          <w:tcPr>
            <w:tcW w:w="3828" w:type="dxa"/>
            <w:shd w:val="clear" w:color="auto" w:fill="FFE5FE"/>
          </w:tcPr>
          <w:p w:rsidR="00F26268" w:rsidRPr="007E1BF2" w:rsidRDefault="00F26268" w:rsidP="002E0730">
            <w:r w:rsidRPr="007E1BF2">
              <w:t>Master SEDI</w:t>
            </w:r>
          </w:p>
        </w:tc>
        <w:tc>
          <w:tcPr>
            <w:tcW w:w="936" w:type="dxa"/>
            <w:shd w:val="clear" w:color="auto" w:fill="FFE5FE"/>
          </w:tcPr>
          <w:p w:rsidR="00F26268" w:rsidRPr="007E1BF2" w:rsidRDefault="00F26268" w:rsidP="002E0730">
            <w:r w:rsidRPr="007E1BF2">
              <w:t>M2</w:t>
            </w:r>
          </w:p>
        </w:tc>
        <w:tc>
          <w:tcPr>
            <w:tcW w:w="1190" w:type="dxa"/>
            <w:shd w:val="clear" w:color="auto" w:fill="FFE5FE"/>
          </w:tcPr>
          <w:p w:rsidR="00F26268" w:rsidRPr="007E1BF2" w:rsidRDefault="00F26268" w:rsidP="002E0730">
            <w:r w:rsidRPr="007E1BF2">
              <w:t>15 HCM</w:t>
            </w:r>
          </w:p>
        </w:tc>
      </w:tr>
      <w:tr w:rsidR="00F26268" w:rsidRPr="007E1BF2">
        <w:tc>
          <w:tcPr>
            <w:tcW w:w="3510" w:type="dxa"/>
            <w:shd w:val="clear" w:color="auto" w:fill="FFE5FE"/>
          </w:tcPr>
          <w:p w:rsidR="00F26268" w:rsidRPr="007E1BF2" w:rsidRDefault="00F26268" w:rsidP="002E0730">
            <w:pPr>
              <w:rPr>
                <w:lang w:val="en-US"/>
              </w:rPr>
            </w:pPr>
            <w:r w:rsidRPr="007E1BF2">
              <w:rPr>
                <w:lang w:val="en-US"/>
              </w:rPr>
              <w:t>Issues in geopolitics</w:t>
            </w:r>
          </w:p>
        </w:tc>
        <w:tc>
          <w:tcPr>
            <w:tcW w:w="3828" w:type="dxa"/>
            <w:shd w:val="clear" w:color="auto" w:fill="FFE5FE"/>
          </w:tcPr>
          <w:p w:rsidR="00F26268" w:rsidRPr="007E1BF2" w:rsidRDefault="00F26268" w:rsidP="002E0730">
            <w:r w:rsidRPr="007E1BF2">
              <w:t>Master SEDI</w:t>
            </w:r>
          </w:p>
        </w:tc>
        <w:tc>
          <w:tcPr>
            <w:tcW w:w="936" w:type="dxa"/>
            <w:shd w:val="clear" w:color="auto" w:fill="FFE5FE"/>
          </w:tcPr>
          <w:p w:rsidR="00F26268" w:rsidRPr="007E1BF2" w:rsidRDefault="00F26268" w:rsidP="002E0730">
            <w:r w:rsidRPr="007E1BF2">
              <w:t>M2</w:t>
            </w:r>
          </w:p>
        </w:tc>
        <w:tc>
          <w:tcPr>
            <w:tcW w:w="1190" w:type="dxa"/>
            <w:shd w:val="clear" w:color="auto" w:fill="FFE5FE"/>
          </w:tcPr>
          <w:p w:rsidR="00F26268" w:rsidRPr="007E1BF2" w:rsidRDefault="00F26268" w:rsidP="002E0730">
            <w:r w:rsidRPr="007E1BF2">
              <w:t>22 HCM</w:t>
            </w:r>
          </w:p>
        </w:tc>
      </w:tr>
      <w:tr w:rsidR="00F26268" w:rsidRPr="007E1BF2">
        <w:tc>
          <w:tcPr>
            <w:tcW w:w="3510" w:type="dxa"/>
            <w:shd w:val="clear" w:color="auto" w:fill="FFE5FE"/>
          </w:tcPr>
          <w:p w:rsidR="00F26268" w:rsidRPr="007E1BF2" w:rsidRDefault="00F26268" w:rsidP="002E0730">
            <w:pPr>
              <w:rPr>
                <w:lang w:val="en-US"/>
              </w:rPr>
            </w:pPr>
            <w:r w:rsidRPr="007E1BF2">
              <w:rPr>
                <w:lang w:val="en-US"/>
              </w:rPr>
              <w:t>Sustainability and International Management</w:t>
            </w:r>
          </w:p>
        </w:tc>
        <w:tc>
          <w:tcPr>
            <w:tcW w:w="3828" w:type="dxa"/>
            <w:shd w:val="clear" w:color="auto" w:fill="FFE5FE"/>
          </w:tcPr>
          <w:p w:rsidR="00F26268" w:rsidRPr="007E1BF2" w:rsidRDefault="00F26268" w:rsidP="002E0730">
            <w:r w:rsidRPr="007E1BF2">
              <w:t>Master SEDI</w:t>
            </w:r>
          </w:p>
        </w:tc>
        <w:tc>
          <w:tcPr>
            <w:tcW w:w="936" w:type="dxa"/>
            <w:shd w:val="clear" w:color="auto" w:fill="FFE5FE"/>
          </w:tcPr>
          <w:p w:rsidR="00F26268" w:rsidRPr="007E1BF2" w:rsidRDefault="00F26268" w:rsidP="002E0730">
            <w:r w:rsidRPr="007E1BF2">
              <w:t>M2</w:t>
            </w:r>
          </w:p>
        </w:tc>
        <w:tc>
          <w:tcPr>
            <w:tcW w:w="1190" w:type="dxa"/>
            <w:shd w:val="clear" w:color="auto" w:fill="FFE5FE"/>
          </w:tcPr>
          <w:p w:rsidR="00F26268" w:rsidRPr="007E1BF2" w:rsidRDefault="00F26268" w:rsidP="002E0730"/>
        </w:tc>
      </w:tr>
      <w:tr w:rsidR="00F26268" w:rsidRPr="007E1BF2">
        <w:tc>
          <w:tcPr>
            <w:tcW w:w="3510" w:type="dxa"/>
            <w:shd w:val="clear" w:color="auto" w:fill="FFE5FE"/>
          </w:tcPr>
          <w:p w:rsidR="00F26268" w:rsidRPr="007E1BF2" w:rsidRDefault="00F26268" w:rsidP="002E0730">
            <w:pPr>
              <w:rPr>
                <w:rFonts w:cs="Times New Roman"/>
                <w:lang w:val="en-US"/>
              </w:rPr>
            </w:pPr>
            <w:r w:rsidRPr="007E1BF2">
              <w:t>Corporate strategy deployment</w:t>
            </w:r>
          </w:p>
        </w:tc>
        <w:tc>
          <w:tcPr>
            <w:tcW w:w="3828" w:type="dxa"/>
            <w:shd w:val="clear" w:color="auto" w:fill="FFE5FE"/>
          </w:tcPr>
          <w:p w:rsidR="00F26268" w:rsidRPr="007E1BF2" w:rsidRDefault="00F26268" w:rsidP="002E0730">
            <w:r w:rsidRPr="007E1BF2">
              <w:t>Master SEDI</w:t>
            </w:r>
          </w:p>
        </w:tc>
        <w:tc>
          <w:tcPr>
            <w:tcW w:w="936" w:type="dxa"/>
            <w:shd w:val="clear" w:color="auto" w:fill="FFE5FE"/>
          </w:tcPr>
          <w:p w:rsidR="00F26268" w:rsidRPr="007E1BF2" w:rsidRDefault="00F26268" w:rsidP="002E0730">
            <w:r w:rsidRPr="007E1BF2">
              <w:t>M2</w:t>
            </w:r>
          </w:p>
        </w:tc>
        <w:tc>
          <w:tcPr>
            <w:tcW w:w="1190" w:type="dxa"/>
            <w:shd w:val="clear" w:color="auto" w:fill="FFE5FE"/>
          </w:tcPr>
          <w:p w:rsidR="00F26268" w:rsidRPr="007E1BF2" w:rsidRDefault="00F26268" w:rsidP="002E0730">
            <w:r w:rsidRPr="007E1BF2">
              <w:t>18 HCM</w:t>
            </w:r>
          </w:p>
        </w:tc>
      </w:tr>
      <w:tr w:rsidR="00F26268" w:rsidRPr="007E1BF2">
        <w:tc>
          <w:tcPr>
            <w:tcW w:w="3510" w:type="dxa"/>
            <w:shd w:val="clear" w:color="auto" w:fill="FFE5FE"/>
          </w:tcPr>
          <w:p w:rsidR="00F26268" w:rsidRPr="007E1BF2" w:rsidRDefault="00F26268" w:rsidP="002E0730">
            <w:pPr>
              <w:rPr>
                <w:rFonts w:cs="Times New Roman"/>
                <w:lang w:val="en-US"/>
              </w:rPr>
            </w:pPr>
            <w:r w:rsidRPr="007E1BF2">
              <w:t>Cross-cultural management</w:t>
            </w:r>
          </w:p>
        </w:tc>
        <w:tc>
          <w:tcPr>
            <w:tcW w:w="3828" w:type="dxa"/>
            <w:shd w:val="clear" w:color="auto" w:fill="FFE5FE"/>
          </w:tcPr>
          <w:p w:rsidR="00F26268" w:rsidRPr="007E1BF2" w:rsidRDefault="00F26268" w:rsidP="002E0730">
            <w:r w:rsidRPr="007E1BF2">
              <w:t>Master SEDI</w:t>
            </w:r>
          </w:p>
        </w:tc>
        <w:tc>
          <w:tcPr>
            <w:tcW w:w="936" w:type="dxa"/>
            <w:shd w:val="clear" w:color="auto" w:fill="FFE5FE"/>
          </w:tcPr>
          <w:p w:rsidR="00F26268" w:rsidRPr="007E1BF2" w:rsidRDefault="00F26268" w:rsidP="002E0730">
            <w:r w:rsidRPr="007E1BF2">
              <w:t>M2</w:t>
            </w:r>
          </w:p>
        </w:tc>
        <w:tc>
          <w:tcPr>
            <w:tcW w:w="1190" w:type="dxa"/>
            <w:shd w:val="clear" w:color="auto" w:fill="FFE5FE"/>
          </w:tcPr>
          <w:p w:rsidR="00F26268" w:rsidRPr="007E1BF2" w:rsidRDefault="00F26268" w:rsidP="002E0730">
            <w:r w:rsidRPr="007E1BF2">
              <w:t>20 HCM</w:t>
            </w:r>
          </w:p>
        </w:tc>
      </w:tr>
      <w:tr w:rsidR="00F26268" w:rsidRPr="007E1BF2">
        <w:tc>
          <w:tcPr>
            <w:tcW w:w="3510" w:type="dxa"/>
            <w:shd w:val="clear" w:color="auto" w:fill="FFE5FE"/>
          </w:tcPr>
          <w:p w:rsidR="00F26268" w:rsidRPr="007E1BF2" w:rsidRDefault="00F26268" w:rsidP="002E0730">
            <w:pPr>
              <w:rPr>
                <w:lang w:val="en-US"/>
              </w:rPr>
            </w:pPr>
            <w:r w:rsidRPr="007E1BF2">
              <w:rPr>
                <w:lang w:val="en-US"/>
              </w:rPr>
              <w:t xml:space="preserve">Innovation economy </w:t>
            </w:r>
          </w:p>
        </w:tc>
        <w:tc>
          <w:tcPr>
            <w:tcW w:w="3828" w:type="dxa"/>
            <w:shd w:val="clear" w:color="auto" w:fill="FFE5FE"/>
          </w:tcPr>
          <w:p w:rsidR="00F26268" w:rsidRPr="007E1BF2" w:rsidRDefault="00F26268" w:rsidP="002E0730">
            <w:r w:rsidRPr="007E1BF2">
              <w:t>Master SEDI</w:t>
            </w:r>
          </w:p>
        </w:tc>
        <w:tc>
          <w:tcPr>
            <w:tcW w:w="936" w:type="dxa"/>
            <w:shd w:val="clear" w:color="auto" w:fill="FFE5FE"/>
          </w:tcPr>
          <w:p w:rsidR="00F26268" w:rsidRPr="007E1BF2" w:rsidRDefault="00F26268" w:rsidP="002E0730">
            <w:r w:rsidRPr="007E1BF2">
              <w:t>M2</w:t>
            </w:r>
          </w:p>
        </w:tc>
        <w:tc>
          <w:tcPr>
            <w:tcW w:w="1190" w:type="dxa"/>
            <w:shd w:val="clear" w:color="auto" w:fill="FFE5FE"/>
          </w:tcPr>
          <w:p w:rsidR="00F26268" w:rsidRPr="007E1BF2" w:rsidRDefault="00F26268" w:rsidP="002E0730">
            <w:r w:rsidRPr="007E1BF2">
              <w:t>18 HCM</w:t>
            </w:r>
          </w:p>
        </w:tc>
      </w:tr>
      <w:tr w:rsidR="00F26268" w:rsidRPr="007E1BF2">
        <w:tc>
          <w:tcPr>
            <w:tcW w:w="3510" w:type="dxa"/>
            <w:shd w:val="clear" w:color="auto" w:fill="C1FFFB"/>
          </w:tcPr>
          <w:p w:rsidR="00F26268" w:rsidRPr="007E1BF2" w:rsidRDefault="00F26268" w:rsidP="002E0730">
            <w:pPr>
              <w:rPr>
                <w:rFonts w:cs="Times New Roman"/>
                <w:lang w:val="en-US"/>
              </w:rPr>
            </w:pPr>
            <w:r w:rsidRPr="007E1BF2">
              <w:t>Financial Crises</w:t>
            </w:r>
          </w:p>
        </w:tc>
        <w:tc>
          <w:tcPr>
            <w:tcW w:w="3828" w:type="dxa"/>
            <w:shd w:val="clear" w:color="auto" w:fill="C1FFFB"/>
          </w:tcPr>
          <w:p w:rsidR="00F26268" w:rsidRPr="007E1BF2" w:rsidRDefault="00F26268" w:rsidP="002E0730">
            <w:pPr>
              <w:rPr>
                <w:b/>
                <w:bCs/>
              </w:rPr>
            </w:pPr>
            <w:r w:rsidRPr="007E1BF2">
              <w:rPr>
                <w:b/>
                <w:bCs/>
              </w:rPr>
              <w:t>Master Economie et Finance Internationales – R- (EFI)</w:t>
            </w:r>
          </w:p>
          <w:p w:rsidR="00F26268" w:rsidRPr="007E1BF2" w:rsidRDefault="00F26268" w:rsidP="002E0730">
            <w:pPr>
              <w:rPr>
                <w:rFonts w:cs="Times New Roman"/>
              </w:rPr>
            </w:pPr>
          </w:p>
        </w:tc>
        <w:tc>
          <w:tcPr>
            <w:tcW w:w="936" w:type="dxa"/>
            <w:shd w:val="clear" w:color="auto" w:fill="C1FFFB"/>
          </w:tcPr>
          <w:p w:rsidR="00F26268" w:rsidRPr="007E1BF2" w:rsidRDefault="00F26268" w:rsidP="002E0730">
            <w:r w:rsidRPr="007E1BF2">
              <w:t>M2</w:t>
            </w:r>
          </w:p>
        </w:tc>
        <w:tc>
          <w:tcPr>
            <w:tcW w:w="1190" w:type="dxa"/>
            <w:shd w:val="clear" w:color="auto" w:fill="C1FFFB"/>
          </w:tcPr>
          <w:p w:rsidR="00F26268" w:rsidRPr="007E1BF2" w:rsidRDefault="00F26268" w:rsidP="002E0730">
            <w:r w:rsidRPr="007E1BF2">
              <w:t xml:space="preserve">  6 HCM</w:t>
            </w:r>
          </w:p>
        </w:tc>
      </w:tr>
    </w:tbl>
    <w:p w:rsidR="00F26268" w:rsidRDefault="00F26268">
      <w:pPr>
        <w:rPr>
          <w:rFonts w:cs="Times New Roman"/>
        </w:rPr>
      </w:pPr>
    </w:p>
    <w:p w:rsidR="00F26268" w:rsidRDefault="00F26268">
      <w:pPr>
        <w:rPr>
          <w:rFonts w:cs="Times New Roman"/>
        </w:rPr>
      </w:pPr>
      <w:r>
        <w:rPr>
          <w:rFonts w:cs="Times New Roman"/>
        </w:rPr>
        <w:br w:type="page"/>
      </w:r>
    </w:p>
    <w:p w:rsidR="00F26268" w:rsidRPr="00842CF6" w:rsidRDefault="00F26268" w:rsidP="0043567C">
      <w:pPr>
        <w:rPr>
          <w:rFonts w:cs="Times New Roman"/>
          <w:u w:val="single"/>
        </w:rPr>
      </w:pPr>
      <w:r w:rsidRPr="00842CF6">
        <w:rPr>
          <w:u w:val="single"/>
        </w:rPr>
        <w:t>COMPOSANTE : IAE</w:t>
      </w:r>
      <w:r>
        <w:rPr>
          <w:u w:val="single"/>
        </w:rPr>
        <w:t xml:space="preserve"> (Institut d’administration des entreprises)</w:t>
      </w:r>
    </w:p>
    <w:p w:rsidR="00F26268" w:rsidRPr="0043567C" w:rsidRDefault="00F26268" w:rsidP="0043567C">
      <w:pPr>
        <w:rPr>
          <w:rFonts w:cs="Times New Roman"/>
        </w:rPr>
      </w:pPr>
    </w:p>
    <w:p w:rsidR="00F26268" w:rsidRPr="0043567C" w:rsidRDefault="00F26268" w:rsidP="0043567C">
      <w:pPr>
        <w:rPr>
          <w:b/>
          <w:bCs/>
        </w:rPr>
      </w:pPr>
      <w:r w:rsidRPr="0043567C">
        <w:rPr>
          <w:b/>
          <w:bCs/>
        </w:rPr>
        <w:t>1. Liste des formations dispensées intégralement en anglais :</w:t>
      </w:r>
    </w:p>
    <w:p w:rsidR="00F26268" w:rsidRPr="0043567C" w:rsidRDefault="00F26268" w:rsidP="0043567C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1418"/>
      </w:tblGrid>
      <w:tr w:rsidR="00F26268" w:rsidRPr="007E1BF2">
        <w:tc>
          <w:tcPr>
            <w:tcW w:w="5211" w:type="dxa"/>
          </w:tcPr>
          <w:p w:rsidR="00F26268" w:rsidRPr="007E1BF2" w:rsidRDefault="00F26268" w:rsidP="0043567C">
            <w:r w:rsidRPr="007E1BF2">
              <w:t>Intitulé de la formation</w:t>
            </w:r>
          </w:p>
        </w:tc>
        <w:tc>
          <w:tcPr>
            <w:tcW w:w="1418" w:type="dxa"/>
          </w:tcPr>
          <w:p w:rsidR="00F26268" w:rsidRPr="007E1BF2" w:rsidRDefault="00F26268" w:rsidP="0043567C">
            <w:r w:rsidRPr="007E1BF2">
              <w:t>Niveau</w:t>
            </w:r>
          </w:p>
        </w:tc>
      </w:tr>
      <w:tr w:rsidR="00F26268" w:rsidRPr="007E1BF2">
        <w:tc>
          <w:tcPr>
            <w:tcW w:w="5211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D.U. Doctorate in Business Administration</w:t>
            </w:r>
          </w:p>
        </w:tc>
        <w:tc>
          <w:tcPr>
            <w:tcW w:w="1418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Bac+7</w:t>
            </w:r>
          </w:p>
        </w:tc>
      </w:tr>
      <w:tr w:rsidR="00F26268" w:rsidRPr="007E1BF2">
        <w:tc>
          <w:tcPr>
            <w:tcW w:w="5211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D.U. Master of Business Administration, Global Marketing</w:t>
            </w:r>
          </w:p>
        </w:tc>
        <w:tc>
          <w:tcPr>
            <w:tcW w:w="1418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Bac+5</w:t>
            </w:r>
          </w:p>
        </w:tc>
      </w:tr>
      <w:tr w:rsidR="00F26268" w:rsidRPr="007E1BF2">
        <w:tc>
          <w:tcPr>
            <w:tcW w:w="5211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D.U. Master of Business Administration, Global Finance</w:t>
            </w:r>
          </w:p>
        </w:tc>
        <w:tc>
          <w:tcPr>
            <w:tcW w:w="1418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Bac+5</w:t>
            </w:r>
          </w:p>
        </w:tc>
      </w:tr>
      <w:tr w:rsidR="00F26268" w:rsidRPr="007E1BF2">
        <w:tc>
          <w:tcPr>
            <w:tcW w:w="5211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D.U. Graduate Degree in Business Administration</w:t>
            </w:r>
          </w:p>
        </w:tc>
        <w:tc>
          <w:tcPr>
            <w:tcW w:w="1418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Bac+4</w:t>
            </w:r>
          </w:p>
        </w:tc>
      </w:tr>
      <w:tr w:rsidR="00F26268" w:rsidRPr="007E1BF2">
        <w:tc>
          <w:tcPr>
            <w:tcW w:w="5211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Master International Business, spécialité International Business</w:t>
            </w:r>
          </w:p>
        </w:tc>
        <w:tc>
          <w:tcPr>
            <w:tcW w:w="1418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Master 2</w:t>
            </w:r>
          </w:p>
        </w:tc>
      </w:tr>
      <w:tr w:rsidR="00F26268" w:rsidRPr="007E1BF2">
        <w:tc>
          <w:tcPr>
            <w:tcW w:w="5211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Master International Business, spécialité European and International Private Banking</w:t>
            </w:r>
          </w:p>
        </w:tc>
        <w:tc>
          <w:tcPr>
            <w:tcW w:w="1418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Master 2</w:t>
            </w:r>
          </w:p>
        </w:tc>
      </w:tr>
      <w:tr w:rsidR="00F26268" w:rsidRPr="007E1BF2">
        <w:tc>
          <w:tcPr>
            <w:tcW w:w="5211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D.U. Master of Business Administration, Global Marketing</w:t>
            </w:r>
          </w:p>
        </w:tc>
        <w:tc>
          <w:tcPr>
            <w:tcW w:w="1418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Bac+5</w:t>
            </w:r>
          </w:p>
        </w:tc>
      </w:tr>
      <w:tr w:rsidR="00F26268" w:rsidRPr="007E1BF2">
        <w:tc>
          <w:tcPr>
            <w:tcW w:w="5211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D.U. Master of Business Administration, Global Finance</w:t>
            </w:r>
          </w:p>
        </w:tc>
        <w:tc>
          <w:tcPr>
            <w:tcW w:w="1418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Bac+5</w:t>
            </w:r>
          </w:p>
        </w:tc>
      </w:tr>
      <w:tr w:rsidR="00F26268" w:rsidRPr="007E1BF2">
        <w:tc>
          <w:tcPr>
            <w:tcW w:w="5211" w:type="dxa"/>
          </w:tcPr>
          <w:p w:rsidR="00F26268" w:rsidRPr="007E1BF2" w:rsidRDefault="00F26268" w:rsidP="0043567C">
            <w:r w:rsidRPr="007E1BF2">
              <w:t>Master International Business, spécialité Affaires et Management International</w:t>
            </w:r>
          </w:p>
        </w:tc>
        <w:tc>
          <w:tcPr>
            <w:tcW w:w="1418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Master 2</w:t>
            </w:r>
          </w:p>
        </w:tc>
      </w:tr>
      <w:tr w:rsidR="00F26268" w:rsidRPr="00DF0824">
        <w:tc>
          <w:tcPr>
            <w:tcW w:w="5211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D.U. Doctorate in Business Administration</w:t>
            </w:r>
          </w:p>
        </w:tc>
        <w:tc>
          <w:tcPr>
            <w:tcW w:w="1418" w:type="dxa"/>
          </w:tcPr>
          <w:p w:rsidR="00F26268" w:rsidRPr="007E1BF2" w:rsidRDefault="00F26268" w:rsidP="0043567C">
            <w:pPr>
              <w:rPr>
                <w:lang w:val="en-US"/>
              </w:rPr>
            </w:pPr>
            <w:r w:rsidRPr="007E1BF2">
              <w:rPr>
                <w:lang w:val="en-US"/>
              </w:rPr>
              <w:t>Bac+7</w:t>
            </w:r>
          </w:p>
        </w:tc>
      </w:tr>
    </w:tbl>
    <w:p w:rsidR="00F26268" w:rsidRPr="00DF0824" w:rsidRDefault="00F26268" w:rsidP="0043567C">
      <w:pPr>
        <w:rPr>
          <w:rFonts w:cs="Times New Roman"/>
          <w:lang w:val="it-IT"/>
        </w:rPr>
      </w:pPr>
    </w:p>
    <w:p w:rsidR="00F26268" w:rsidRPr="00DF0824" w:rsidRDefault="00F26268" w:rsidP="0043567C">
      <w:pPr>
        <w:rPr>
          <w:rFonts w:cs="Times New Roman"/>
          <w:lang w:val="it-IT"/>
        </w:rPr>
      </w:pPr>
    </w:p>
    <w:p w:rsidR="00F26268" w:rsidRPr="0043567C" w:rsidRDefault="00F26268" w:rsidP="0043567C">
      <w:pPr>
        <w:rPr>
          <w:b/>
          <w:bCs/>
        </w:rPr>
      </w:pPr>
      <w:r w:rsidRPr="0043567C">
        <w:rPr>
          <w:b/>
          <w:bCs/>
        </w:rPr>
        <w:t>2. Liste des enseignements dispensés en anglais dans des formations bilingues :</w:t>
      </w:r>
    </w:p>
    <w:p w:rsidR="00F26268" w:rsidRPr="0043567C" w:rsidRDefault="00F26268" w:rsidP="0043567C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1"/>
        <w:gridCol w:w="3494"/>
        <w:gridCol w:w="1634"/>
        <w:gridCol w:w="1003"/>
      </w:tblGrid>
      <w:tr w:rsidR="00F26268" w:rsidRPr="007E1BF2">
        <w:tc>
          <w:tcPr>
            <w:tcW w:w="3151" w:type="dxa"/>
          </w:tcPr>
          <w:p w:rsidR="00F26268" w:rsidRPr="007E1BF2" w:rsidRDefault="00F26268" w:rsidP="0043567C">
            <w:r w:rsidRPr="007E1BF2">
              <w:t>Intitulé de la matière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Diplôme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Année (L1-2-3 / M1-2) DU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Volume</w:t>
            </w:r>
          </w:p>
          <w:p w:rsidR="00F26268" w:rsidRPr="007E1BF2" w:rsidRDefault="00F26268" w:rsidP="0043567C">
            <w:r w:rsidRPr="007E1BF2">
              <w:t>horaire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Financial Strategy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Finance-Comptabilité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M1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Strategic analysis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Finance-Comptabilité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M1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Financial Management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Finance-Comptabilité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M1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International Business Law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Direction Financière, Audit Interne, Contrôle de Gestion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Custom regulation and Incoterms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Affaires et Management International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10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International Management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Affaires et Management International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International economics and globalisation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Affaires et Management International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Financial Risk Management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Affaires et Management International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International Financial Reporting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Affaires et Management International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International Contract Law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Affaires et Management International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International Business Communication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Affaires et Management International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International Business Plan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Affaires et Management International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International and Intercultural Negotiation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Affaires et Management International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Business Game / Role Play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Affaires et Management International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International negotiation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 xml:space="preserve">Comptabilité, Contrôle, Audit    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Financial Management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 xml:space="preserve">Comptabilité, Contrôle, Audit    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Specialized marketing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Direction d'Entreprises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International Finance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Gestion Internationale de Fortune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International Finance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Ingénierie Financière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  <w:vAlign w:val="center"/>
          </w:tcPr>
          <w:p w:rsidR="00F26268" w:rsidRPr="007E1BF2" w:rsidRDefault="00F26268" w:rsidP="0043567C">
            <w:pPr>
              <w:rPr>
                <w:i/>
                <w:iCs/>
              </w:rPr>
            </w:pPr>
            <w:r w:rsidRPr="007E1BF2">
              <w:rPr>
                <w:i/>
                <w:iCs/>
              </w:rPr>
              <w:t>Structured based Offshore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Ingénierie Financière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  <w:tr w:rsidR="00F26268" w:rsidRPr="007E1BF2">
        <w:tc>
          <w:tcPr>
            <w:tcW w:w="3151" w:type="dxa"/>
          </w:tcPr>
          <w:p w:rsidR="00F26268" w:rsidRPr="007E1BF2" w:rsidRDefault="00F26268" w:rsidP="0043567C">
            <w:r w:rsidRPr="007E1BF2">
              <w:t>Marketing des services : application au tourisme et à l'hôtellerie</w:t>
            </w:r>
          </w:p>
        </w:tc>
        <w:tc>
          <w:tcPr>
            <w:tcW w:w="3494" w:type="dxa"/>
          </w:tcPr>
          <w:p w:rsidR="00F26268" w:rsidRPr="007E1BF2" w:rsidRDefault="00F26268" w:rsidP="0043567C">
            <w:r w:rsidRPr="007E1BF2">
              <w:t>Management de l'Art et Tourisme Culturel</w:t>
            </w:r>
          </w:p>
        </w:tc>
        <w:tc>
          <w:tcPr>
            <w:tcW w:w="1634" w:type="dxa"/>
          </w:tcPr>
          <w:p w:rsidR="00F26268" w:rsidRPr="007E1BF2" w:rsidRDefault="00F26268" w:rsidP="0043567C">
            <w:r w:rsidRPr="007E1BF2">
              <w:t>M2</w:t>
            </w:r>
          </w:p>
        </w:tc>
        <w:tc>
          <w:tcPr>
            <w:tcW w:w="1003" w:type="dxa"/>
          </w:tcPr>
          <w:p w:rsidR="00F26268" w:rsidRPr="007E1BF2" w:rsidRDefault="00F26268" w:rsidP="0043567C">
            <w:r w:rsidRPr="007E1BF2">
              <w:t>20</w:t>
            </w:r>
          </w:p>
        </w:tc>
      </w:tr>
    </w:tbl>
    <w:p w:rsidR="00F26268" w:rsidRDefault="00F26268">
      <w:pPr>
        <w:rPr>
          <w:rFonts w:cs="Times New Roman"/>
        </w:rPr>
      </w:pPr>
    </w:p>
    <w:p w:rsidR="00F26268" w:rsidRDefault="00F26268">
      <w:pPr>
        <w:rPr>
          <w:rFonts w:cs="Times New Roman"/>
        </w:rPr>
      </w:pPr>
    </w:p>
    <w:p w:rsidR="00F26268" w:rsidRPr="00842CF6" w:rsidRDefault="00F26268" w:rsidP="00CB3EAC">
      <w:pPr>
        <w:rPr>
          <w:rFonts w:cs="Times New Roman"/>
          <w:u w:val="single"/>
        </w:rPr>
      </w:pPr>
      <w:r w:rsidRPr="00842CF6">
        <w:rPr>
          <w:u w:val="single"/>
        </w:rPr>
        <w:t>COMPOSANTE : UFR STAPS</w:t>
      </w:r>
      <w:r>
        <w:rPr>
          <w:u w:val="single"/>
        </w:rPr>
        <w:t xml:space="preserve"> (Faculté des Sciences du Sport)</w:t>
      </w:r>
    </w:p>
    <w:p w:rsidR="00F26268" w:rsidRPr="00CB3EAC" w:rsidRDefault="00F26268" w:rsidP="00CB3EAC">
      <w:pPr>
        <w:rPr>
          <w:rFonts w:cs="Times New Roman"/>
        </w:rPr>
      </w:pPr>
    </w:p>
    <w:p w:rsidR="00F26268" w:rsidRPr="00CB3EAC" w:rsidRDefault="00F26268" w:rsidP="00CB3EAC">
      <w:pPr>
        <w:rPr>
          <w:b/>
          <w:bCs/>
        </w:rPr>
      </w:pPr>
      <w:r w:rsidRPr="00CB3EAC">
        <w:rPr>
          <w:b/>
          <w:bCs/>
        </w:rPr>
        <w:t>1. Liste des formations dispensées intégralement en anglais :</w:t>
      </w:r>
    </w:p>
    <w:p w:rsidR="00F26268" w:rsidRPr="00CB3EAC" w:rsidRDefault="00F26268" w:rsidP="00CB3EAC">
      <w:pPr>
        <w:rPr>
          <w:rFonts w:cs="Times New Roman"/>
        </w:rPr>
      </w:pPr>
    </w:p>
    <w:p w:rsidR="00F26268" w:rsidRPr="00DF0824" w:rsidRDefault="00F26268" w:rsidP="00CB3EAC">
      <w:pPr>
        <w:rPr>
          <w:rFonts w:cs="Times New Roman"/>
        </w:rPr>
      </w:pPr>
      <w:r>
        <w:t>Néant</w:t>
      </w:r>
    </w:p>
    <w:p w:rsidR="00F26268" w:rsidRPr="00DF0824" w:rsidRDefault="00F26268" w:rsidP="00CB3EAC">
      <w:pPr>
        <w:rPr>
          <w:rFonts w:cs="Times New Roman"/>
        </w:rPr>
      </w:pPr>
    </w:p>
    <w:p w:rsidR="00F26268" w:rsidRPr="00CB3EAC" w:rsidRDefault="00F26268" w:rsidP="00CB3EAC">
      <w:pPr>
        <w:rPr>
          <w:b/>
          <w:bCs/>
        </w:rPr>
      </w:pPr>
      <w:r w:rsidRPr="00CB3EAC">
        <w:rPr>
          <w:b/>
          <w:bCs/>
        </w:rPr>
        <w:t>2. Liste des enseignements dispensés en anglais dans des formations bilingues :</w:t>
      </w:r>
    </w:p>
    <w:p w:rsidR="00F26268" w:rsidRPr="00CB3EAC" w:rsidRDefault="00F26268" w:rsidP="00CB3EAC">
      <w:pPr>
        <w:rPr>
          <w:rFonts w:cs="Times New Roman"/>
        </w:rPr>
      </w:pPr>
    </w:p>
    <w:p w:rsidR="00F26268" w:rsidRPr="00CB3EAC" w:rsidRDefault="00F26268" w:rsidP="00CB3EAC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544"/>
        <w:gridCol w:w="1650"/>
        <w:gridCol w:w="1003"/>
      </w:tblGrid>
      <w:tr w:rsidR="00F26268" w:rsidRPr="007E1BF2">
        <w:tc>
          <w:tcPr>
            <w:tcW w:w="3085" w:type="dxa"/>
          </w:tcPr>
          <w:p w:rsidR="00F26268" w:rsidRPr="007E1BF2" w:rsidRDefault="00F26268" w:rsidP="00CB3EAC">
            <w:r w:rsidRPr="007E1BF2">
              <w:t>Intitulé de la matière</w:t>
            </w:r>
          </w:p>
        </w:tc>
        <w:tc>
          <w:tcPr>
            <w:tcW w:w="3544" w:type="dxa"/>
          </w:tcPr>
          <w:p w:rsidR="00F26268" w:rsidRPr="007E1BF2" w:rsidRDefault="00F26268" w:rsidP="00CB3EAC">
            <w:r w:rsidRPr="007E1BF2">
              <w:t>Diplôme</w:t>
            </w:r>
          </w:p>
        </w:tc>
        <w:tc>
          <w:tcPr>
            <w:tcW w:w="1650" w:type="dxa"/>
          </w:tcPr>
          <w:p w:rsidR="00F26268" w:rsidRPr="007E1BF2" w:rsidRDefault="00F26268" w:rsidP="00CB3EAC">
            <w:r w:rsidRPr="007E1BF2">
              <w:t>Année (L1-2-3 / M1-2) DU</w:t>
            </w:r>
          </w:p>
        </w:tc>
        <w:tc>
          <w:tcPr>
            <w:tcW w:w="1003" w:type="dxa"/>
          </w:tcPr>
          <w:p w:rsidR="00F26268" w:rsidRPr="007E1BF2" w:rsidRDefault="00F26268" w:rsidP="00CB3EAC">
            <w:r w:rsidRPr="007E1BF2">
              <w:t>Volume</w:t>
            </w:r>
          </w:p>
          <w:p w:rsidR="00F26268" w:rsidRPr="007E1BF2" w:rsidRDefault="00F26268" w:rsidP="00CB3EAC">
            <w:r w:rsidRPr="007E1BF2">
              <w:t>horaire</w:t>
            </w:r>
          </w:p>
        </w:tc>
      </w:tr>
      <w:tr w:rsidR="00F26268" w:rsidRPr="007E1BF2">
        <w:tc>
          <w:tcPr>
            <w:tcW w:w="3085" w:type="dxa"/>
          </w:tcPr>
          <w:p w:rsidR="00F26268" w:rsidRPr="007E1BF2" w:rsidRDefault="00F26268" w:rsidP="00CB3EAC">
            <w:pPr>
              <w:rPr>
                <w:lang w:val="en-US"/>
              </w:rPr>
            </w:pPr>
            <w:r w:rsidRPr="007E1BF2">
              <w:rPr>
                <w:lang w:val="en-US"/>
              </w:rPr>
              <w:t>Strategic surveillance of the sports tourism market</w:t>
            </w:r>
          </w:p>
        </w:tc>
        <w:tc>
          <w:tcPr>
            <w:tcW w:w="3544" w:type="dxa"/>
          </w:tcPr>
          <w:p w:rsidR="00F26268" w:rsidRPr="007E1BF2" w:rsidRDefault="00F26268" w:rsidP="00CB3EAC">
            <w:pPr>
              <w:rPr>
                <w:lang w:val="en-US"/>
              </w:rPr>
            </w:pPr>
            <w:r w:rsidRPr="007E1BF2">
              <w:rPr>
                <w:lang w:val="en-US"/>
              </w:rPr>
              <w:t>STAPS</w:t>
            </w:r>
          </w:p>
        </w:tc>
        <w:tc>
          <w:tcPr>
            <w:tcW w:w="1650" w:type="dxa"/>
          </w:tcPr>
          <w:p w:rsidR="00F26268" w:rsidRPr="007E1BF2" w:rsidRDefault="00F26268" w:rsidP="00CB3EAC">
            <w:r w:rsidRPr="007E1BF2">
              <w:t>Master 2 MSTS</w:t>
            </w:r>
          </w:p>
        </w:tc>
        <w:tc>
          <w:tcPr>
            <w:tcW w:w="1003" w:type="dxa"/>
          </w:tcPr>
          <w:p w:rsidR="00F26268" w:rsidRPr="007E1BF2" w:rsidRDefault="00F26268" w:rsidP="00CB3EAC">
            <w:r w:rsidRPr="007E1BF2">
              <w:t>20h</w:t>
            </w:r>
          </w:p>
        </w:tc>
      </w:tr>
      <w:tr w:rsidR="00F26268" w:rsidRPr="007E1BF2">
        <w:tc>
          <w:tcPr>
            <w:tcW w:w="3085" w:type="dxa"/>
          </w:tcPr>
          <w:p w:rsidR="00F26268" w:rsidRPr="007E1BF2" w:rsidRDefault="00F26268" w:rsidP="00CB3EAC">
            <w:pPr>
              <w:rPr>
                <w:lang w:val="en-US"/>
              </w:rPr>
            </w:pPr>
            <w:r w:rsidRPr="007E1BF2">
              <w:rPr>
                <w:lang w:val="en-US"/>
              </w:rPr>
              <w:t>Business plan for sport tourism company</w:t>
            </w:r>
          </w:p>
        </w:tc>
        <w:tc>
          <w:tcPr>
            <w:tcW w:w="3544" w:type="dxa"/>
          </w:tcPr>
          <w:p w:rsidR="00F26268" w:rsidRPr="007E1BF2" w:rsidRDefault="00F26268" w:rsidP="00CB3EAC">
            <w:pPr>
              <w:rPr>
                <w:lang w:val="en-US"/>
              </w:rPr>
            </w:pPr>
            <w:r w:rsidRPr="007E1BF2">
              <w:rPr>
                <w:lang w:val="en-US"/>
              </w:rPr>
              <w:t>STAPS</w:t>
            </w:r>
          </w:p>
        </w:tc>
        <w:tc>
          <w:tcPr>
            <w:tcW w:w="1650" w:type="dxa"/>
          </w:tcPr>
          <w:p w:rsidR="00F26268" w:rsidRPr="007E1BF2" w:rsidRDefault="00F26268" w:rsidP="00CB3EAC">
            <w:pPr>
              <w:rPr>
                <w:rFonts w:cs="Times New Roman"/>
                <w:lang w:val="en-US"/>
              </w:rPr>
            </w:pPr>
            <w:r w:rsidRPr="007E1BF2">
              <w:t>Master 2 MSTS</w:t>
            </w:r>
          </w:p>
        </w:tc>
        <w:tc>
          <w:tcPr>
            <w:tcW w:w="1003" w:type="dxa"/>
          </w:tcPr>
          <w:p w:rsidR="00F26268" w:rsidRPr="007E1BF2" w:rsidRDefault="00F26268" w:rsidP="00CB3EAC">
            <w:pPr>
              <w:rPr>
                <w:lang w:val="en-US"/>
              </w:rPr>
            </w:pPr>
            <w:r w:rsidRPr="007E1BF2">
              <w:rPr>
                <w:lang w:val="en-US"/>
              </w:rPr>
              <w:t>20h</w:t>
            </w:r>
          </w:p>
        </w:tc>
      </w:tr>
      <w:tr w:rsidR="00F26268" w:rsidRPr="007E1BF2">
        <w:tc>
          <w:tcPr>
            <w:tcW w:w="3085" w:type="dxa"/>
          </w:tcPr>
          <w:p w:rsidR="00F26268" w:rsidRPr="007E1BF2" w:rsidRDefault="00F26268" w:rsidP="00CB3EAC">
            <w:pPr>
              <w:rPr>
                <w:lang w:val="en-US"/>
              </w:rPr>
            </w:pPr>
            <w:r w:rsidRPr="007E1BF2">
              <w:rPr>
                <w:lang w:val="en-US"/>
              </w:rPr>
              <w:t>Cross cultural management in tourism and sport tourism</w:t>
            </w:r>
          </w:p>
        </w:tc>
        <w:tc>
          <w:tcPr>
            <w:tcW w:w="3544" w:type="dxa"/>
          </w:tcPr>
          <w:p w:rsidR="00F26268" w:rsidRPr="007E1BF2" w:rsidRDefault="00F26268" w:rsidP="00CB3EAC">
            <w:pPr>
              <w:rPr>
                <w:lang w:val="en-US"/>
              </w:rPr>
            </w:pPr>
            <w:r w:rsidRPr="007E1BF2">
              <w:rPr>
                <w:lang w:val="en-US"/>
              </w:rPr>
              <w:t>STAPS</w:t>
            </w:r>
          </w:p>
        </w:tc>
        <w:tc>
          <w:tcPr>
            <w:tcW w:w="1650" w:type="dxa"/>
          </w:tcPr>
          <w:p w:rsidR="00F26268" w:rsidRPr="007E1BF2" w:rsidRDefault="00F26268" w:rsidP="00CB3EAC">
            <w:pPr>
              <w:rPr>
                <w:rFonts w:cs="Times New Roman"/>
                <w:lang w:val="en-US"/>
              </w:rPr>
            </w:pPr>
            <w:r w:rsidRPr="007E1BF2">
              <w:t>Master 2 MSTS</w:t>
            </w:r>
          </w:p>
        </w:tc>
        <w:tc>
          <w:tcPr>
            <w:tcW w:w="1003" w:type="dxa"/>
          </w:tcPr>
          <w:p w:rsidR="00F26268" w:rsidRPr="007E1BF2" w:rsidRDefault="00F26268" w:rsidP="00CB3EAC">
            <w:pPr>
              <w:rPr>
                <w:lang w:val="en-US"/>
              </w:rPr>
            </w:pPr>
            <w:r w:rsidRPr="007E1BF2">
              <w:rPr>
                <w:lang w:val="en-US"/>
              </w:rPr>
              <w:t>20h</w:t>
            </w:r>
          </w:p>
        </w:tc>
      </w:tr>
    </w:tbl>
    <w:p w:rsidR="00F26268" w:rsidRDefault="00F26268">
      <w:pPr>
        <w:rPr>
          <w:rFonts w:cs="Times New Roman"/>
        </w:rPr>
      </w:pPr>
    </w:p>
    <w:p w:rsidR="00F26268" w:rsidRDefault="00F26268">
      <w:pPr>
        <w:rPr>
          <w:rFonts w:cs="Times New Roman"/>
        </w:rPr>
      </w:pPr>
    </w:p>
    <w:p w:rsidR="00F26268" w:rsidRPr="00842CF6" w:rsidRDefault="00F26268" w:rsidP="00CE529B">
      <w:pPr>
        <w:rPr>
          <w:u w:val="single"/>
        </w:rPr>
      </w:pPr>
      <w:r w:rsidRPr="00842CF6">
        <w:rPr>
          <w:u w:val="single"/>
        </w:rPr>
        <w:t>COMPOSANTE : UFR Odontologie :</w:t>
      </w:r>
    </w:p>
    <w:p w:rsidR="00F26268" w:rsidRDefault="00F26268" w:rsidP="00CE529B">
      <w:pPr>
        <w:rPr>
          <w:rFonts w:cs="Times New Roman"/>
          <w:u w:val="single"/>
        </w:rPr>
      </w:pPr>
    </w:p>
    <w:p w:rsidR="00F26268" w:rsidRPr="00CE529B" w:rsidRDefault="00F26268" w:rsidP="00CE529B">
      <w:pPr>
        <w:rPr>
          <w:rFonts w:cs="Times New Roman"/>
          <w:u w:val="single"/>
        </w:rPr>
      </w:pPr>
      <w:r w:rsidRPr="00CE529B">
        <w:t>DU « Oral laser applications » : 50 % d’enseignements en anglais.</w:t>
      </w:r>
    </w:p>
    <w:p w:rsidR="00F26268" w:rsidRDefault="00F26268">
      <w:pPr>
        <w:rPr>
          <w:rFonts w:cs="Times New Roman"/>
        </w:rPr>
      </w:pPr>
      <w:r>
        <w:rPr>
          <w:rFonts w:cs="Times New Roman"/>
        </w:rPr>
        <w:br w:type="page"/>
      </w:r>
    </w:p>
    <w:p w:rsidR="00F26268" w:rsidRPr="00C91226" w:rsidRDefault="00F26268" w:rsidP="00C91226">
      <w:pPr>
        <w:rPr>
          <w:u w:val="single"/>
        </w:rPr>
      </w:pPr>
      <w:r w:rsidRPr="00C91226">
        <w:rPr>
          <w:u w:val="single"/>
        </w:rPr>
        <w:t>COMPOSANTE : Polytech</w:t>
      </w:r>
    </w:p>
    <w:p w:rsidR="00F26268" w:rsidRDefault="00F26268" w:rsidP="00C91226">
      <w:pPr>
        <w:rPr>
          <w:rFonts w:cs="Times New Roman"/>
        </w:rPr>
      </w:pPr>
      <w:bookmarkStart w:id="0" w:name="_GoBack"/>
      <w:bookmarkEnd w:id="0"/>
    </w:p>
    <w:p w:rsidR="00F26268" w:rsidRPr="00911E0E" w:rsidRDefault="00F26268" w:rsidP="00C91226">
      <w:pPr>
        <w:rPr>
          <w:rFonts w:cs="Times New Roman"/>
        </w:rPr>
      </w:pPr>
    </w:p>
    <w:p w:rsidR="00F26268" w:rsidRPr="00911E0E" w:rsidRDefault="00F26268" w:rsidP="00C91226">
      <w:pPr>
        <w:tabs>
          <w:tab w:val="left" w:pos="5013"/>
        </w:tabs>
      </w:pPr>
      <w:r w:rsidRPr="00911E0E">
        <w:t xml:space="preserve">- Semestre 7: Génie de l'eau </w:t>
      </w:r>
      <w:r w:rsidRPr="00911E0E">
        <w:br/>
        <w:t xml:space="preserve">- Semestre 8: Bâtiment, Electronique, Informatique et Génie de l'eau </w:t>
      </w:r>
      <w:r w:rsidRPr="00911E0E">
        <w:br/>
        <w:t xml:space="preserve">- Semestre 9: Génie de l'eau </w:t>
      </w:r>
      <w:r w:rsidRPr="00911E0E">
        <w:br/>
      </w:r>
    </w:p>
    <w:p w:rsidR="00F26268" w:rsidRPr="00911E0E" w:rsidRDefault="00F26268" w:rsidP="00C91226">
      <w:pPr>
        <w:tabs>
          <w:tab w:val="left" w:pos="5013"/>
        </w:tabs>
      </w:pPr>
    </w:p>
    <w:p w:rsidR="00F26268" w:rsidRPr="00911E0E" w:rsidRDefault="00F26268" w:rsidP="00C91226">
      <w:pPr>
        <w:tabs>
          <w:tab w:val="left" w:pos="5013"/>
        </w:tabs>
        <w:rPr>
          <w:b/>
          <w:bCs/>
          <w:u w:val="single"/>
        </w:rPr>
      </w:pPr>
      <w:r w:rsidRPr="00911E0E">
        <w:rPr>
          <w:b/>
          <w:bCs/>
          <w:u w:val="single"/>
        </w:rPr>
        <w:t xml:space="preserve">Master IFI </w:t>
      </w:r>
    </w:p>
    <w:p w:rsidR="00F26268" w:rsidRPr="00911E0E" w:rsidRDefault="00F26268" w:rsidP="00C91226">
      <w:pPr>
        <w:tabs>
          <w:tab w:val="left" w:pos="5013"/>
        </w:tabs>
        <w:rPr>
          <w:b/>
          <w:bCs/>
          <w:u w:val="single"/>
        </w:rPr>
      </w:pPr>
    </w:p>
    <w:p w:rsidR="00F26268" w:rsidRPr="00911E0E" w:rsidRDefault="00F26268" w:rsidP="00C91226">
      <w:pPr>
        <w:tabs>
          <w:tab w:val="left" w:pos="5013"/>
        </w:tabs>
      </w:pPr>
      <w:r w:rsidRPr="00911E0E">
        <w:t>- parcours Compbio : M1 et M2 en anglais</w:t>
      </w:r>
    </w:p>
    <w:p w:rsidR="00F26268" w:rsidRPr="00911E0E" w:rsidRDefault="00F26268" w:rsidP="00C91226">
      <w:pPr>
        <w:tabs>
          <w:tab w:val="left" w:pos="5013"/>
        </w:tabs>
        <w:rPr>
          <w:rFonts w:cs="Times New Roman"/>
        </w:rPr>
      </w:pPr>
      <w:r w:rsidRPr="00911E0E">
        <w:t>- parcours UBINET : M2 en anglais (co-habilité avec UFR Sciences, voir supra)</w:t>
      </w:r>
    </w:p>
    <w:p w:rsidR="00F26268" w:rsidRPr="00911E0E" w:rsidRDefault="00F26268" w:rsidP="00C91226">
      <w:pPr>
        <w:tabs>
          <w:tab w:val="left" w:pos="5013"/>
        </w:tabs>
        <w:rPr>
          <w:rFonts w:cs="Times New Roman"/>
        </w:rPr>
      </w:pPr>
    </w:p>
    <w:p w:rsidR="00F26268" w:rsidRPr="00911E0E" w:rsidRDefault="00F26268" w:rsidP="00C91226">
      <w:pPr>
        <w:tabs>
          <w:tab w:val="left" w:pos="5013"/>
        </w:tabs>
        <w:rPr>
          <w:rFonts w:cs="Times New Roman"/>
        </w:rPr>
      </w:pPr>
    </w:p>
    <w:p w:rsidR="00F26268" w:rsidRPr="00911E0E" w:rsidRDefault="00F26268" w:rsidP="00C91226">
      <w:pPr>
        <w:tabs>
          <w:tab w:val="left" w:pos="5013"/>
        </w:tabs>
        <w:rPr>
          <w:rFonts w:cs="Times New Roman"/>
        </w:rPr>
      </w:pPr>
      <w:r w:rsidRPr="00911E0E">
        <w:rPr>
          <w:b/>
          <w:bCs/>
          <w:u w:val="single"/>
        </w:rPr>
        <w:t>Master Euroaquae (Erasmus Mundus) :</w:t>
      </w:r>
      <w:r w:rsidRPr="00911E0E">
        <w:t xml:space="preserve"> M1 et M2 intégralement en anglais</w:t>
      </w:r>
    </w:p>
    <w:p w:rsidR="00F26268" w:rsidRPr="00911E0E" w:rsidRDefault="00F26268" w:rsidP="00C91226">
      <w:pPr>
        <w:tabs>
          <w:tab w:val="left" w:pos="5013"/>
        </w:tabs>
        <w:rPr>
          <w:rFonts w:cs="Times New Roman"/>
        </w:rPr>
      </w:pP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Mathematics &amp; Physics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Hydrology &amp; Hydraulics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Introduction to water and aquatic environment management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Computer skills, databases &amp; GIS – ICT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Web-based collaborative engineering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European Language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Hydroinformatics &amp; Integrated River Basin Management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Numerical methods &amp; computational hydraulics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Introduction to software packages / Modelling of Floods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Software engineering / Hydroinformatics Systems Development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Climate Change: vulnerability, impacts and adaptation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Thesis writing - European Language skills (English) 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Modelling methods for urban waters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Methods for water supply and waste waters treatment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Economical and legal environments - Water industry &amp; municipalities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Project management &amp; communication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European Language II skills (except English)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Hydro-Europe Working as virtual company/institute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Pre professional training/option</w:t>
      </w:r>
    </w:p>
    <w:p w:rsidR="00F26268" w:rsidRPr="00DF0824" w:rsidRDefault="00F26268" w:rsidP="00C91226">
      <w:pPr>
        <w:tabs>
          <w:tab w:val="left" w:pos="5013"/>
        </w:tabs>
        <w:rPr>
          <w:lang w:val="en-GB"/>
        </w:rPr>
      </w:pPr>
      <w:r w:rsidRPr="00DF0824">
        <w:rPr>
          <w:lang w:val="en-GB"/>
        </w:rPr>
        <w:t>Research methodology/option</w:t>
      </w:r>
    </w:p>
    <w:p w:rsidR="00F26268" w:rsidRPr="00911E0E" w:rsidRDefault="00F26268" w:rsidP="00C91226">
      <w:pPr>
        <w:tabs>
          <w:tab w:val="left" w:pos="5013"/>
        </w:tabs>
      </w:pPr>
      <w:r w:rsidRPr="00911E0E">
        <w:t>Stage - Professional practice (meth.)</w:t>
      </w:r>
    </w:p>
    <w:p w:rsidR="00F26268" w:rsidRDefault="00F26268">
      <w:pPr>
        <w:rPr>
          <w:rFonts w:cs="Times New Roman"/>
        </w:rPr>
      </w:pPr>
    </w:p>
    <w:sectPr w:rsidR="00F26268" w:rsidSect="000D2B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46EA"/>
    <w:multiLevelType w:val="hybridMultilevel"/>
    <w:tmpl w:val="2AE4B81A"/>
    <w:lvl w:ilvl="0" w:tplc="85FA4088">
      <w:start w:val="6300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744"/>
    <w:rsid w:val="000D2BDA"/>
    <w:rsid w:val="001E1B36"/>
    <w:rsid w:val="002E0730"/>
    <w:rsid w:val="0035112F"/>
    <w:rsid w:val="003C7F42"/>
    <w:rsid w:val="004301AB"/>
    <w:rsid w:val="0043567C"/>
    <w:rsid w:val="00714402"/>
    <w:rsid w:val="007E1BF2"/>
    <w:rsid w:val="00832210"/>
    <w:rsid w:val="00842CF6"/>
    <w:rsid w:val="00911E0E"/>
    <w:rsid w:val="00914E3D"/>
    <w:rsid w:val="00BB0744"/>
    <w:rsid w:val="00C91226"/>
    <w:rsid w:val="00CB3EAC"/>
    <w:rsid w:val="00CE2F2C"/>
    <w:rsid w:val="00CE529B"/>
    <w:rsid w:val="00DF0824"/>
    <w:rsid w:val="00F26268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5B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0744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1075</Words>
  <Characters>5916</Characters>
  <Application>Microsoft Office Outlook</Application>
  <DocSecurity>0</DocSecurity>
  <Lines>0</Lines>
  <Paragraphs>0</Paragraphs>
  <ScaleCrop>false</ScaleCrop>
  <Company>Université de Nice Sophia Antipolis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NICE SOPHIA ANTIPOLIS</dc:title>
  <dc:subject/>
  <dc:creator>Jean-Christophe Martin</dc:creator>
  <cp:keywords/>
  <dc:description/>
  <cp:lastModifiedBy>oddo</cp:lastModifiedBy>
  <cp:revision>2</cp:revision>
  <dcterms:created xsi:type="dcterms:W3CDTF">2016-02-03T08:24:00Z</dcterms:created>
  <dcterms:modified xsi:type="dcterms:W3CDTF">2016-02-03T08:24:00Z</dcterms:modified>
</cp:coreProperties>
</file>