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E0A2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E0A2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E0A2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E0A2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E0A2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E0A2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E0A2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E0A2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C9A" w14:textId="77777777" w:rsidR="00F8026B" w:rsidRDefault="00F80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0E0A25">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3864" w14:textId="77777777" w:rsidR="00F8026B" w:rsidRDefault="00F80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075" w14:textId="77777777" w:rsidR="00F8026B" w:rsidRDefault="00F80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0A25"/>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www.w3.org/XML/1998/namespace"/>
    <ds:schemaRef ds:uri="http://schemas.microsoft.com/sharepoint/v3/fields"/>
    <ds:schemaRef ds:uri="http://schemas.microsoft.com/office/2006/documentManagement/types"/>
    <ds:schemaRef ds:uri="http://purl.org/dc/dcmitype/"/>
    <ds:schemaRef ds:uri="http://schemas.openxmlformats.org/package/2006/metadata/core-properties"/>
    <ds:schemaRef ds:uri="http://purl.org/dc/terms/"/>
    <ds:schemaRef ds:uri="0e52a87e-fa0e-4867-9149-5c43122db7fb"/>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2448CB-E843-40DF-A34B-99D6B1F3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803</Words>
  <Characters>4581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Biljana Jagrović</cp:lastModifiedBy>
  <cp:revision>2</cp:revision>
  <cp:lastPrinted>2015-04-10T09:51:00Z</cp:lastPrinted>
  <dcterms:created xsi:type="dcterms:W3CDTF">2018-02-07T12:00:00Z</dcterms:created>
  <dcterms:modified xsi:type="dcterms:W3CDTF">2018-02-07T12:00:00Z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