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C3" w:rsidRDefault="000945C3" w:rsidP="00FB704B">
      <w:pPr>
        <w:rPr>
          <w:rFonts w:ascii="Times New Roman" w:hAnsi="Times New Roman"/>
        </w:rPr>
      </w:pPr>
    </w:p>
    <w:p w:rsidR="00ED45EC" w:rsidRPr="00ED45EC" w:rsidRDefault="00ED45EC" w:rsidP="00ED45EC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</w:rPr>
        <w:t>Број:</w:t>
      </w:r>
    </w:p>
    <w:p w:rsidR="00ED45EC" w:rsidRPr="00ED45EC" w:rsidRDefault="00ED45EC" w:rsidP="00ED45EC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</w:rPr>
        <w:t>Датум:</w:t>
      </w:r>
    </w:p>
    <w:p w:rsidR="00ED45EC" w:rsidRPr="00ED45EC" w:rsidRDefault="00ED45EC" w:rsidP="00ED45EC">
      <w:pPr>
        <w:spacing w:before="120" w:after="120"/>
        <w:jc w:val="both"/>
        <w:rPr>
          <w:rFonts w:ascii="Times New Roman" w:hAnsi="Times New Roman"/>
          <w:lang w:val="sr-Cyrl-CS"/>
        </w:rPr>
      </w:pPr>
    </w:p>
    <w:p w:rsidR="00ED45EC" w:rsidRPr="00ED45EC" w:rsidRDefault="00ED45EC" w:rsidP="00ED45EC">
      <w:pPr>
        <w:spacing w:after="120" w:line="240" w:lineRule="auto"/>
        <w:jc w:val="center"/>
        <w:rPr>
          <w:rFonts w:ascii="Times New Roman" w:hAnsi="Times New Roman"/>
          <w:b/>
          <w:lang w:val="sr-Cyrl-CS"/>
        </w:rPr>
      </w:pPr>
      <w:r w:rsidRPr="00ED45EC">
        <w:rPr>
          <w:rFonts w:ascii="Times New Roman" w:hAnsi="Times New Roman"/>
          <w:b/>
          <w:lang w:val="sr-Cyrl-CS"/>
        </w:rPr>
        <w:t>СПИСАК ЧЛАНОВА ТИМА ЗА МЕЂУНАРОДНИ ПРОЈЕКАТ</w:t>
      </w:r>
    </w:p>
    <w:p w:rsidR="00ED45EC" w:rsidRDefault="00ED45EC" w:rsidP="00ED45EC">
      <w:pPr>
        <w:spacing w:after="120" w:line="240" w:lineRule="auto"/>
        <w:jc w:val="center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color w:val="FF0000"/>
          <w:lang w:val="sr-Cyrl-CS"/>
        </w:rPr>
        <w:t>унети назив пројекта</w:t>
      </w:r>
    </w:p>
    <w:p w:rsidR="00ED45EC" w:rsidRPr="00ED45EC" w:rsidRDefault="00ED45EC" w:rsidP="00ED45EC">
      <w:pPr>
        <w:spacing w:after="120" w:line="240" w:lineRule="auto"/>
        <w:jc w:val="center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color w:val="FF0000"/>
          <w:lang w:val="sr-Cyrl-CS"/>
        </w:rPr>
        <w:t>унивети број пројекта</w:t>
      </w:r>
    </w:p>
    <w:p w:rsidR="00ED45EC" w:rsidRDefault="00ED45EC" w:rsidP="00ED45EC">
      <w:pPr>
        <w:spacing w:line="360" w:lineRule="auto"/>
        <w:jc w:val="both"/>
        <w:rPr>
          <w:rFonts w:ascii="Times New Roman" w:hAnsi="Times New Roman"/>
        </w:rPr>
      </w:pPr>
    </w:p>
    <w:p w:rsidR="00ED45EC" w:rsidRPr="00ED45EC" w:rsidRDefault="00ED45EC" w:rsidP="0000584E">
      <w:pPr>
        <w:spacing w:after="12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ED45EC">
        <w:rPr>
          <w:rFonts w:ascii="Times New Roman" w:hAnsi="Times New Roman"/>
        </w:rPr>
        <w:t>За реализацију пројекта ________________________ (назив пројекта) именујем следеће особе за чланове тима који ће радити на пројекту у периоду трајања пројекта:</w:t>
      </w:r>
    </w:p>
    <w:p w:rsidR="00ED45EC" w:rsidRPr="00ED45EC" w:rsidRDefault="00ED45EC" w:rsidP="0000584E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</w:rPr>
        <w:t>1. ______________________ (име и презиме), ____________________ (институција), Универзитет у Новом Саду, __________________ (</w:t>
      </w:r>
      <w:r w:rsidRPr="00ED45EC">
        <w:rPr>
          <w:rFonts w:ascii="Times New Roman" w:hAnsi="Times New Roman"/>
          <w:b/>
        </w:rPr>
        <w:t>руководилац пројекта</w:t>
      </w:r>
      <w:r w:rsidRPr="00ED45EC">
        <w:rPr>
          <w:rFonts w:ascii="Times New Roman" w:hAnsi="Times New Roman"/>
        </w:rPr>
        <w:t>), који је задужен за реализацију следећих пројектних активности:___________________________________________ (навести конкретне активности из пројектне пријаве),</w:t>
      </w:r>
    </w:p>
    <w:p w:rsidR="00ED45EC" w:rsidRPr="00ED45EC" w:rsidRDefault="00ED45EC" w:rsidP="0000584E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</w:rPr>
        <w:t>2. ______________________ (име и презиме), ____________________ (институција), Универзитет у Новом Саду, __________________ (</w:t>
      </w:r>
      <w:r w:rsidRPr="00ED45EC">
        <w:rPr>
          <w:rFonts w:ascii="Times New Roman" w:hAnsi="Times New Roman"/>
          <w:b/>
        </w:rPr>
        <w:t>администратор пројекта</w:t>
      </w:r>
      <w:r w:rsidRPr="00ED45EC">
        <w:rPr>
          <w:rFonts w:ascii="Times New Roman" w:hAnsi="Times New Roman"/>
        </w:rPr>
        <w:t>), који је задужен за реализацију следећих пројектних активности:___________________________________________ (навести конкретне активности из пројектне пријаве),</w:t>
      </w:r>
    </w:p>
    <w:p w:rsidR="00ED45EC" w:rsidRPr="00ED45EC" w:rsidRDefault="00ED45EC" w:rsidP="0000584E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</w:rPr>
        <w:t>3. ______________________ (име и презиме), ____________________ (институција), Универзитет у Новом Саду, који је задужен за реализацију следећих пројектних активности:___________________________________________ (навести конкретне активности из пројектне пријаве),</w:t>
      </w:r>
    </w:p>
    <w:p w:rsidR="00ED45EC" w:rsidRPr="00ED45EC" w:rsidRDefault="00ED45EC" w:rsidP="0000584E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</w:rPr>
        <w:t>4. ______________________ (име и презиме), ____________________ (институција), Универзитет у Новом Саду, који је задужен за реализацију следећих пројектних активности:___________________________________________ (навести конкретне активности из пројектне пријаве),</w:t>
      </w:r>
    </w:p>
    <w:p w:rsidR="00ED45EC" w:rsidRPr="0000584E" w:rsidRDefault="00ED45EC" w:rsidP="0000584E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</w:rPr>
        <w:t>5. ______________________ (име и презиме), ____________________ (институција), Универзитет у Новом Саду, који је задужен за реализацију следећих пројектних активности:___________________________________________ (навести конкретне активности из пројектне пријаве).</w:t>
      </w:r>
    </w:p>
    <w:p w:rsidR="00ED45EC" w:rsidRDefault="00ED45EC" w:rsidP="0000584E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  <w:lang w:val="sr-Cyrl-CS"/>
        </w:rPr>
        <w:t>Чланови пројектног тима за свој рад одговарају руководиоцу пројекта, који је за свој рад одговоран ректору Универзитета.</w:t>
      </w:r>
    </w:p>
    <w:p w:rsidR="0000584E" w:rsidRPr="00ED45EC" w:rsidRDefault="0000584E" w:rsidP="0000584E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Ind w:w="-494" w:type="dxa"/>
        <w:tblLook w:val="01E0"/>
      </w:tblPr>
      <w:tblGrid>
        <w:gridCol w:w="4711"/>
        <w:gridCol w:w="4531"/>
      </w:tblGrid>
      <w:tr w:rsidR="00ED45EC" w:rsidRPr="00ED45EC" w:rsidTr="0000584E">
        <w:trPr>
          <w:trHeight w:hRule="exact" w:val="551"/>
          <w:jc w:val="center"/>
        </w:trPr>
        <w:tc>
          <w:tcPr>
            <w:tcW w:w="4711" w:type="dxa"/>
            <w:vAlign w:val="center"/>
            <w:hideMark/>
          </w:tcPr>
          <w:p w:rsidR="00ED45EC" w:rsidRPr="00ED45EC" w:rsidRDefault="00ED45EC" w:rsidP="0000584E">
            <w:pPr>
              <w:pStyle w:val="BodyTextIndent2"/>
              <w:ind w:left="-74" w:firstLine="0"/>
              <w:jc w:val="left"/>
              <w:rPr>
                <w:sz w:val="22"/>
                <w:szCs w:val="22"/>
              </w:rPr>
            </w:pPr>
            <w:r w:rsidRPr="00ED45EC">
              <w:rPr>
                <w:sz w:val="22"/>
                <w:szCs w:val="22"/>
              </w:rPr>
              <w:t>РУКОВОДИЛАЦ ПРОЈЕКТА</w:t>
            </w:r>
          </w:p>
        </w:tc>
        <w:tc>
          <w:tcPr>
            <w:tcW w:w="4531" w:type="dxa"/>
            <w:vAlign w:val="center"/>
            <w:hideMark/>
          </w:tcPr>
          <w:p w:rsidR="00ED45EC" w:rsidRPr="00ED45EC" w:rsidRDefault="00ED45EC" w:rsidP="0002316E">
            <w:pPr>
              <w:pStyle w:val="BodyTextIndent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D45EC" w:rsidRPr="00ED45EC" w:rsidTr="0000584E">
        <w:trPr>
          <w:trHeight w:hRule="exact" w:val="998"/>
          <w:jc w:val="center"/>
        </w:trPr>
        <w:tc>
          <w:tcPr>
            <w:tcW w:w="4711" w:type="dxa"/>
            <w:vAlign w:val="center"/>
          </w:tcPr>
          <w:p w:rsidR="00ED45EC" w:rsidRDefault="00ED45EC" w:rsidP="00ED45EC">
            <w:pPr>
              <w:pStyle w:val="BodyTextIndent2"/>
              <w:ind w:firstLine="0"/>
              <w:jc w:val="left"/>
              <w:rPr>
                <w:sz w:val="22"/>
                <w:szCs w:val="22"/>
              </w:rPr>
            </w:pPr>
          </w:p>
          <w:p w:rsidR="00ED45EC" w:rsidRDefault="00ED45EC" w:rsidP="0000584E">
            <w:pPr>
              <w:pStyle w:val="BodyTextIndent2"/>
              <w:ind w:left="-74" w:firstLine="0"/>
              <w:jc w:val="left"/>
              <w:rPr>
                <w:sz w:val="22"/>
                <w:szCs w:val="22"/>
              </w:rPr>
            </w:pPr>
            <w:r w:rsidRPr="00ED45EC">
              <w:rPr>
                <w:sz w:val="22"/>
                <w:szCs w:val="22"/>
              </w:rPr>
              <w:t>_______________________________</w:t>
            </w:r>
          </w:p>
          <w:p w:rsidR="00ED45EC" w:rsidRPr="00ED45EC" w:rsidRDefault="00ED45EC" w:rsidP="0000584E">
            <w:pPr>
              <w:pStyle w:val="BodyTextIndent2"/>
              <w:ind w:left="-74" w:firstLine="0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Унети име и презиме </w:t>
            </w:r>
          </w:p>
        </w:tc>
        <w:tc>
          <w:tcPr>
            <w:tcW w:w="4531" w:type="dxa"/>
            <w:vAlign w:val="center"/>
          </w:tcPr>
          <w:p w:rsidR="00ED45EC" w:rsidRPr="00ED45EC" w:rsidRDefault="00ED45EC" w:rsidP="0002316E">
            <w:pPr>
              <w:pStyle w:val="BodyTextIndent2"/>
              <w:ind w:firstLine="0"/>
              <w:jc w:val="right"/>
              <w:rPr>
                <w:sz w:val="22"/>
                <w:szCs w:val="22"/>
                <w:lang w:val="en-US"/>
              </w:rPr>
            </w:pPr>
          </w:p>
          <w:p w:rsidR="00ED45EC" w:rsidRPr="00ED45EC" w:rsidRDefault="00ED45EC" w:rsidP="0002316E">
            <w:pPr>
              <w:pStyle w:val="BodyTextIndent2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D45EC" w:rsidRPr="00ED45EC" w:rsidRDefault="00ED45EC" w:rsidP="00FB704B">
      <w:pPr>
        <w:rPr>
          <w:rFonts w:ascii="Times New Roman" w:hAnsi="Times New Roman"/>
        </w:rPr>
      </w:pPr>
    </w:p>
    <w:sectPr w:rsidR="00ED45EC" w:rsidRPr="00ED45EC" w:rsidSect="00FB7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134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19" w:rsidRDefault="00801019" w:rsidP="000945C3">
      <w:pPr>
        <w:spacing w:after="0" w:line="240" w:lineRule="auto"/>
      </w:pPr>
      <w:r>
        <w:separator/>
      </w:r>
    </w:p>
  </w:endnote>
  <w:endnote w:type="continuationSeparator" w:id="0">
    <w:p w:rsidR="00801019" w:rsidRDefault="00801019" w:rsidP="0009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7D" w:rsidRDefault="00FB65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7D" w:rsidRDefault="00FB657D" w:rsidP="00FB657D">
    <w:pPr>
      <w:pStyle w:val="Footer"/>
      <w:jc w:val="center"/>
      <w:rPr>
        <w:rFonts w:ascii="Trebuchet MS" w:hAnsi="Trebuchet MS"/>
        <w:i/>
        <w:sz w:val="16"/>
        <w:szCs w:val="16"/>
      </w:rPr>
    </w:pPr>
  </w:p>
  <w:p w:rsidR="00FB657D" w:rsidRPr="00E05D89" w:rsidRDefault="00FB657D" w:rsidP="00FB657D">
    <w:pPr>
      <w:pStyle w:val="Footer"/>
      <w:jc w:val="center"/>
      <w:rPr>
        <w:rFonts w:ascii="Times New Roman" w:hAnsi="Times New Roman"/>
        <w:sz w:val="20"/>
        <w:szCs w:val="20"/>
      </w:rPr>
    </w:pPr>
    <w:r w:rsidRPr="00472324">
      <w:rPr>
        <w:rFonts w:ascii="Times New Roman" w:hAnsi="Times New Roman"/>
        <w:i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9217" type="#_x0000_t32" style="position:absolute;left:0;text-align:left;margin-left:5.25pt;margin-top:-3.15pt;width:470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Sn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"/>
      </w:pict>
    </w:r>
    <w:r>
      <w:rPr>
        <w:rFonts w:ascii="Times New Roman" w:hAnsi="Times New Roman"/>
        <w:i/>
        <w:sz w:val="20"/>
        <w:szCs w:val="20"/>
      </w:rPr>
      <w:t xml:space="preserve">Erasmus+ </w:t>
    </w:r>
    <w:r w:rsidRPr="00E05D89">
      <w:rPr>
        <w:rFonts w:ascii="Times New Roman" w:hAnsi="Times New Roman"/>
        <w:sz w:val="20"/>
        <w:szCs w:val="20"/>
        <w:lang w:val="sr-Cyrl-CS"/>
      </w:rPr>
      <w:t>пројекат</w:t>
    </w:r>
    <w:r w:rsidRPr="00E05D89">
      <w:rPr>
        <w:rFonts w:ascii="Times New Roman" w:hAnsi="Times New Roman"/>
        <w:sz w:val="20"/>
        <w:szCs w:val="20"/>
      </w:rPr>
      <w:t xml:space="preserve"> </w:t>
    </w:r>
    <w:sdt>
      <w:sdtPr>
        <w:rPr>
          <w:rStyle w:val="Style3"/>
          <w:rFonts w:ascii="Times New Roman" w:hAnsi="Times New Roman"/>
          <w:sz w:val="20"/>
          <w:szCs w:val="20"/>
        </w:rPr>
        <w:id w:val="8492089"/>
        <w:placeholder>
          <w:docPart w:val="4EDE5DB8D6C845B088E3694B91C90276"/>
        </w:placeholder>
        <w:showingPlcHdr/>
        <w:text/>
      </w:sdtPr>
      <w:sdtEndPr>
        <w:rPr>
          <w:rStyle w:val="DefaultParagraphFont"/>
          <w:color w:val="FF0000"/>
        </w:rPr>
      </w:sdtEndPr>
      <w:sdtContent>
        <w:r w:rsidRPr="00E05D89">
          <w:rPr>
            <w:rStyle w:val="PlaceholderText"/>
            <w:rFonts w:ascii="Times New Roman" w:hAnsi="Times New Roman"/>
            <w:color w:val="FF0000"/>
            <w:sz w:val="20"/>
            <w:szCs w:val="20"/>
          </w:rPr>
          <w:t>Акроним</w:t>
        </w:r>
      </w:sdtContent>
    </w:sdt>
    <w:r w:rsidRPr="00E05D89">
      <w:rPr>
        <w:rFonts w:ascii="Times New Roman" w:hAnsi="Times New Roman"/>
        <w:sz w:val="20"/>
        <w:szCs w:val="20"/>
      </w:rPr>
      <w:t xml:space="preserve">  Универзитет у Новом Саду</w:t>
    </w:r>
    <w:r w:rsidRPr="00E05D89">
      <w:rPr>
        <w:rFonts w:ascii="Times New Roman" w:hAnsi="Times New Roman"/>
        <w:sz w:val="20"/>
        <w:szCs w:val="20"/>
        <w:lang w:val="sr-Cyrl-CS"/>
      </w:rPr>
      <w:t xml:space="preserve">, </w:t>
    </w:r>
    <w:r w:rsidRPr="00E05D89">
      <w:rPr>
        <w:rFonts w:ascii="Times New Roman" w:hAnsi="Times New Roman"/>
        <w:sz w:val="20"/>
        <w:szCs w:val="20"/>
      </w:rPr>
      <w:t>Др Зорана Ђинђића 1, 21000 Нови Сад, Србија</w:t>
    </w:r>
  </w:p>
  <w:p w:rsidR="000945C3" w:rsidRDefault="00FB657D" w:rsidP="00FB657D">
    <w:pPr>
      <w:pStyle w:val="Footer"/>
      <w:jc w:val="center"/>
    </w:pPr>
    <w:r w:rsidRPr="00E05D89">
      <w:rPr>
        <w:rFonts w:ascii="Times New Roman" w:hAnsi="Times New Roman"/>
        <w:sz w:val="20"/>
        <w:szCs w:val="20"/>
      </w:rPr>
      <w:t>Teл: +381214852020; Факс: +38121450418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7D" w:rsidRDefault="00FB65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19" w:rsidRDefault="00801019" w:rsidP="000945C3">
      <w:pPr>
        <w:spacing w:after="0" w:line="240" w:lineRule="auto"/>
      </w:pPr>
      <w:r>
        <w:separator/>
      </w:r>
    </w:p>
  </w:footnote>
  <w:footnote w:type="continuationSeparator" w:id="0">
    <w:p w:rsidR="00801019" w:rsidRDefault="00801019" w:rsidP="0009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7D" w:rsidRDefault="00FB65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1" w:type="dxa"/>
      <w:tblLook w:val="04A0"/>
    </w:tblPr>
    <w:tblGrid>
      <w:gridCol w:w="1782"/>
      <w:gridCol w:w="4532"/>
      <w:gridCol w:w="3157"/>
    </w:tblGrid>
    <w:tr w:rsidR="00FB657D" w:rsidTr="009C1DC6">
      <w:tc>
        <w:tcPr>
          <w:tcW w:w="1809" w:type="dxa"/>
          <w:vAlign w:val="center"/>
        </w:tcPr>
        <w:p w:rsidR="00FB657D" w:rsidRDefault="00FB657D" w:rsidP="009C1DC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838200" cy="857250"/>
                <wp:effectExtent l="19050" t="0" r="0" b="0"/>
                <wp:docPr id="3" name="Picture 1" descr="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Align w:val="center"/>
        </w:tcPr>
        <w:p w:rsidR="00FB657D" w:rsidRPr="00152C37" w:rsidRDefault="00FB657D" w:rsidP="009C1DC6">
          <w:pPr>
            <w:rPr>
              <w:rFonts w:ascii="Times New Roman" w:hAnsi="Times New Roman"/>
              <w:b/>
            </w:rPr>
          </w:pPr>
          <w:r w:rsidRPr="00152C37">
            <w:rPr>
              <w:rFonts w:ascii="Times New Roman" w:hAnsi="Times New Roman"/>
              <w:b/>
            </w:rPr>
            <w:t xml:space="preserve">Шифра пројекта: </w:t>
          </w:r>
          <w:sdt>
            <w:sdtPr>
              <w:rPr>
                <w:rStyle w:val="Style3"/>
                <w:rFonts w:ascii="Times New Roman" w:hAnsi="Times New Roman"/>
              </w:rPr>
              <w:id w:val="8492091"/>
              <w:placeholder>
                <w:docPart w:val="CC3A91E714D745D3A839CF65D0AA0A5B"/>
              </w:placeholder>
              <w:showingPlcHdr/>
              <w:text/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r w:rsidRPr="00152C37">
                <w:rPr>
                  <w:rStyle w:val="PlaceholderText"/>
                  <w:rFonts w:ascii="Times New Roman" w:hAnsi="Times New Roman"/>
                  <w:color w:val="FF0000"/>
                </w:rPr>
                <w:t>Унети шифру пројекта</w:t>
              </w:r>
            </w:sdtContent>
          </w:sdt>
        </w:p>
        <w:p w:rsidR="00FB657D" w:rsidRPr="00152C37" w:rsidRDefault="00FB657D" w:rsidP="009C1DC6">
          <w:pPr>
            <w:jc w:val="center"/>
            <w:rPr>
              <w:rFonts w:ascii="Times New Roman" w:hAnsi="Times New Roman"/>
            </w:rPr>
          </w:pPr>
        </w:p>
        <w:p w:rsidR="00FB657D" w:rsidRPr="00927ED3" w:rsidRDefault="00FB657D" w:rsidP="009C1DC6">
          <w:pPr>
            <w:rPr>
              <w:rFonts w:ascii="Trebuchet MS" w:hAnsi="Trebuchet MS"/>
              <w:sz w:val="20"/>
              <w:szCs w:val="20"/>
            </w:rPr>
          </w:pPr>
          <w:r w:rsidRPr="00152C37">
            <w:rPr>
              <w:rFonts w:ascii="Times New Roman" w:hAnsi="Times New Roman"/>
              <w:b/>
            </w:rPr>
            <w:t>Назив пројекта:</w:t>
          </w:r>
          <w:r w:rsidRPr="00152C37">
            <w:rPr>
              <w:rFonts w:ascii="Times New Roman" w:hAnsi="Times New Roman"/>
              <w:b/>
              <w:color w:val="FF0000"/>
            </w:rPr>
            <w:t xml:space="preserve"> </w:t>
          </w:r>
          <w:sdt>
            <w:sdtPr>
              <w:rPr>
                <w:rStyle w:val="Style3"/>
                <w:rFonts w:ascii="Times New Roman" w:hAnsi="Times New Roman"/>
              </w:rPr>
              <w:id w:val="8492092"/>
              <w:placeholder>
                <w:docPart w:val="BF6B36D7AC5B4982AEC64FCFE510550A"/>
              </w:placeholder>
              <w:showingPlcHdr/>
              <w:text/>
            </w:sdtPr>
            <w:sdtEndPr>
              <w:rPr>
                <w:rStyle w:val="DefaultParagraphFont"/>
                <w:color w:val="000080"/>
                <w:sz w:val="22"/>
              </w:rPr>
            </w:sdtEndPr>
            <w:sdtContent>
              <w:r w:rsidRPr="00152C37">
                <w:rPr>
                  <w:rStyle w:val="PlaceholderText"/>
                  <w:rFonts w:ascii="Times New Roman" w:hAnsi="Times New Roman"/>
                  <w:color w:val="FF0000"/>
                </w:rPr>
                <w:t>Унети назив пројекта</w:t>
              </w:r>
            </w:sdtContent>
          </w:sdt>
        </w:p>
      </w:tc>
      <w:tc>
        <w:tcPr>
          <w:tcW w:w="2700" w:type="dxa"/>
          <w:vAlign w:val="center"/>
        </w:tcPr>
        <w:p w:rsidR="00FB657D" w:rsidRDefault="00FB657D" w:rsidP="009C1DC6">
          <w:pPr>
            <w:pStyle w:val="Header"/>
            <w:jc w:val="right"/>
          </w:pPr>
          <w:r w:rsidRPr="002F524D">
            <w:rPr>
              <w:noProof/>
            </w:rPr>
            <w:drawing>
              <wp:inline distT="0" distB="0" distL="0" distR="0">
                <wp:extent cx="1848207" cy="409575"/>
                <wp:effectExtent l="19050" t="0" r="0" b="0"/>
                <wp:docPr id="4" name="Picture 1" descr="\\NETAPP\Kancelarija za projekte\dokumenti\Tempus_dokumenti\Erasmus+ dokumenti\erasmu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NETAPP\Kancelarija za projekte\dokumenti\Tempus_dokumenti\Erasmus+ dokumenti\erasmu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026" cy="42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45C3" w:rsidRDefault="000945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7D" w:rsidRDefault="00FB65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characterSpacingControl w:val="doNotCompress"/>
  <w:hdrShapeDefaults>
    <o:shapedefaults v:ext="edit" spidmax="9218"/>
    <o:shapelayout v:ext="edit">
      <o:idmap v:ext="edit" data="9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jM1M7A0NDc0NjI1sTBS0lEKTi0uzszPAymwrAUAbRw6DiwAAAA="/>
  </w:docVars>
  <w:rsids>
    <w:rsidRoot w:val="00801019"/>
    <w:rsid w:val="0000584E"/>
    <w:rsid w:val="000945C3"/>
    <w:rsid w:val="000A6402"/>
    <w:rsid w:val="000B33DA"/>
    <w:rsid w:val="000B56C8"/>
    <w:rsid w:val="000D0AD3"/>
    <w:rsid w:val="0010068A"/>
    <w:rsid w:val="00175BEF"/>
    <w:rsid w:val="001A5A3F"/>
    <w:rsid w:val="002C34F5"/>
    <w:rsid w:val="002E167B"/>
    <w:rsid w:val="00400B0C"/>
    <w:rsid w:val="00473B5E"/>
    <w:rsid w:val="005E0388"/>
    <w:rsid w:val="00671C52"/>
    <w:rsid w:val="006E231C"/>
    <w:rsid w:val="007353D4"/>
    <w:rsid w:val="00774834"/>
    <w:rsid w:val="00774F0A"/>
    <w:rsid w:val="00801019"/>
    <w:rsid w:val="00813880"/>
    <w:rsid w:val="00865657"/>
    <w:rsid w:val="00A96974"/>
    <w:rsid w:val="00BB0E94"/>
    <w:rsid w:val="00C40851"/>
    <w:rsid w:val="00C51296"/>
    <w:rsid w:val="00CC5C7E"/>
    <w:rsid w:val="00D22FC1"/>
    <w:rsid w:val="00D75BF3"/>
    <w:rsid w:val="00D87FC9"/>
    <w:rsid w:val="00DA7B79"/>
    <w:rsid w:val="00E23C50"/>
    <w:rsid w:val="00E81BFB"/>
    <w:rsid w:val="00ED45EC"/>
    <w:rsid w:val="00EE071D"/>
    <w:rsid w:val="00FB657D"/>
    <w:rsid w:val="00FB704B"/>
    <w:rsid w:val="00FD742F"/>
    <w:rsid w:val="00FE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C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C3"/>
  </w:style>
  <w:style w:type="paragraph" w:styleId="Footer">
    <w:name w:val="footer"/>
    <w:basedOn w:val="Normal"/>
    <w:link w:val="Foot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C3"/>
  </w:style>
  <w:style w:type="paragraph" w:styleId="BalloonText">
    <w:name w:val="Balloon Text"/>
    <w:basedOn w:val="Normal"/>
    <w:link w:val="BalloonTextChar"/>
    <w:uiPriority w:val="99"/>
    <w:semiHidden/>
    <w:unhideWhenUsed/>
    <w:rsid w:val="0009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5C3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nhideWhenUsed/>
    <w:rsid w:val="00ED45E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ED45EC"/>
    <w:rPr>
      <w:rFonts w:ascii="Times New Roman" w:eastAsia="Times New Roman" w:hAnsi="Times New Roman"/>
      <w:sz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B657D"/>
    <w:rPr>
      <w:color w:val="808080"/>
    </w:rPr>
  </w:style>
  <w:style w:type="character" w:customStyle="1" w:styleId="Style3">
    <w:name w:val="Style3"/>
    <w:basedOn w:val="DefaultParagraphFont"/>
    <w:uiPriority w:val="1"/>
    <w:rsid w:val="00FB657D"/>
    <w:rPr>
      <w:rFonts w:ascii="Trebuchet MS" w:hAnsi="Trebuchet MS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_MIC~1\AppData\Local\Temp\Memorandum%20UNS%20Final%20NOVO%2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3A91E714D745D3A839CF65D0AA0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F2D16-D11F-492B-845B-B9DF95B8F0B7}"/>
      </w:docPartPr>
      <w:docPartBody>
        <w:p w:rsidR="00000000" w:rsidRDefault="00477156" w:rsidP="00477156">
          <w:pPr>
            <w:pStyle w:val="CC3A91E714D745D3A839CF65D0AA0A5B"/>
          </w:pPr>
          <w:r w:rsidRPr="00152C37">
            <w:rPr>
              <w:rStyle w:val="PlaceholderText"/>
              <w:rFonts w:ascii="Times New Roman" w:hAnsi="Times New Roman" w:cs="Times New Roman"/>
              <w:color w:val="FF0000"/>
            </w:rPr>
            <w:t>Унети шифру пројекта</w:t>
          </w:r>
        </w:p>
      </w:docPartBody>
    </w:docPart>
    <w:docPart>
      <w:docPartPr>
        <w:name w:val="BF6B36D7AC5B4982AEC64FCFE5105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693BA-25FB-40AE-9284-CDDA93A477F7}"/>
      </w:docPartPr>
      <w:docPartBody>
        <w:p w:rsidR="00000000" w:rsidRDefault="00477156" w:rsidP="00477156">
          <w:pPr>
            <w:pStyle w:val="BF6B36D7AC5B4982AEC64FCFE510550A"/>
          </w:pPr>
          <w:r w:rsidRPr="00152C37">
            <w:rPr>
              <w:rStyle w:val="PlaceholderText"/>
              <w:rFonts w:ascii="Times New Roman" w:hAnsi="Times New Roman" w:cs="Times New Roman"/>
              <w:color w:val="FF0000"/>
            </w:rPr>
            <w:t>Унети назив пројекта</w:t>
          </w:r>
        </w:p>
      </w:docPartBody>
    </w:docPart>
    <w:docPart>
      <w:docPartPr>
        <w:name w:val="4EDE5DB8D6C845B088E3694B91C90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FB040-7D90-4F6E-BFE8-919F00453213}"/>
      </w:docPartPr>
      <w:docPartBody>
        <w:p w:rsidR="00000000" w:rsidRDefault="00477156" w:rsidP="00477156">
          <w:pPr>
            <w:pStyle w:val="4EDE5DB8D6C845B088E3694B91C90276"/>
          </w:pPr>
          <w:r w:rsidRPr="00E05D89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Акроним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77156"/>
    <w:rsid w:val="0047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156"/>
    <w:rPr>
      <w:color w:val="808080"/>
    </w:rPr>
  </w:style>
  <w:style w:type="paragraph" w:customStyle="1" w:styleId="CC3A91E714D745D3A839CF65D0AA0A5B">
    <w:name w:val="CC3A91E714D745D3A839CF65D0AA0A5B"/>
    <w:rsid w:val="00477156"/>
  </w:style>
  <w:style w:type="paragraph" w:customStyle="1" w:styleId="BF6B36D7AC5B4982AEC64FCFE510550A">
    <w:name w:val="BF6B36D7AC5B4982AEC64FCFE510550A"/>
    <w:rsid w:val="00477156"/>
  </w:style>
  <w:style w:type="paragraph" w:customStyle="1" w:styleId="4EDE5DB8D6C845B088E3694B91C90276">
    <w:name w:val="4EDE5DB8D6C845B088E3694B91C90276"/>
    <w:rsid w:val="0047715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UNS Final NOVO 2.dot</Template>
  <TotalTime>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lj_micovic</dc:creator>
  <cp:lastModifiedBy>ana</cp:lastModifiedBy>
  <cp:revision>4</cp:revision>
  <cp:lastPrinted>2016-12-18T19:14:00Z</cp:lastPrinted>
  <dcterms:created xsi:type="dcterms:W3CDTF">2017-06-23T08:47:00Z</dcterms:created>
  <dcterms:modified xsi:type="dcterms:W3CDTF">2017-08-09T08:33:00Z</dcterms:modified>
</cp:coreProperties>
</file>