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6F" w:rsidRPr="001F6C5F" w:rsidRDefault="009D2D6F" w:rsidP="009D2D6F">
      <w:pPr>
        <w:rPr>
          <w:lang w:val="es-CO"/>
        </w:rPr>
      </w:pPr>
    </w:p>
    <w:p w:rsidR="009D2D6F" w:rsidRDefault="009D2D6F" w:rsidP="009D2D6F">
      <w:pPr>
        <w:jc w:val="center"/>
        <w:rPr>
          <w:b/>
          <w:lang w:val="sr-Cyrl-CS"/>
        </w:rPr>
      </w:pPr>
      <w:r w:rsidRPr="00924C83">
        <w:rPr>
          <w:b/>
          <w:lang w:val="sr-Cyrl-CS"/>
        </w:rPr>
        <w:t>ИЗВЕШТАЈ О ОБАВЉЕНОМ СЛУЖБЕНОМ ПУТУ</w:t>
      </w:r>
    </w:p>
    <w:p w:rsidR="009D2D6F" w:rsidRDefault="009D2D6F" w:rsidP="009D2D6F">
      <w:pPr>
        <w:jc w:val="center"/>
        <w:rPr>
          <w:b/>
          <w:lang w:val="sr-Cyrl-CS"/>
        </w:rPr>
      </w:pPr>
      <w:r>
        <w:rPr>
          <w:b/>
          <w:lang w:val="sr-Cyrl-CS"/>
        </w:rPr>
        <w:t>У ИНОСТРАНСТВО</w:t>
      </w:r>
    </w:p>
    <w:p w:rsidR="009D2D6F" w:rsidRDefault="009D2D6F" w:rsidP="009D2D6F">
      <w:pPr>
        <w:jc w:val="both"/>
        <w:rPr>
          <w:b/>
          <w:lang w:val="sr-Cyrl-CS"/>
        </w:rPr>
      </w:pPr>
    </w:p>
    <w:p w:rsidR="009D2D6F" w:rsidRDefault="009D2D6F" w:rsidP="009D2D6F">
      <w:pPr>
        <w:jc w:val="both"/>
        <w:rPr>
          <w:b/>
          <w:lang w:val="sr-Cyrl-CS"/>
        </w:rPr>
      </w:pPr>
    </w:p>
    <w:p w:rsidR="009D2D6F" w:rsidRDefault="009D2D6F" w:rsidP="009D2D6F">
      <w:pPr>
        <w:jc w:val="both"/>
        <w:rPr>
          <w:lang w:val="sr-Cyrl-CS"/>
        </w:rPr>
      </w:pPr>
      <w:r w:rsidRPr="00FC22B8">
        <w:rPr>
          <w:lang w:val="sr-Cyrl-CS"/>
        </w:rPr>
        <w:t>Запослени/руководилац</w:t>
      </w:r>
      <w:r>
        <w:rPr>
          <w:lang w:val="sr-Cyrl-CS"/>
        </w:rPr>
        <w:t>/лице ангаж.на пројекту</w:t>
      </w:r>
      <w:r w:rsidR="004658D1" w:rsidRPr="004658D1">
        <w:rPr>
          <w:lang w:val="sr-Cyrl-CS"/>
        </w:rPr>
        <w:t xml:space="preserve"> </w:t>
      </w:r>
      <w:sdt>
        <w:sdtPr>
          <w:rPr>
            <w:lang w:val="sr-Cyrl-CS"/>
          </w:rPr>
          <w:id w:val="-1618208049"/>
          <w:placeholder>
            <w:docPart w:val="706F7505614E47F890EBDDEF8965ABD9"/>
          </w:placeholder>
          <w:showingPlcHdr/>
        </w:sdtPr>
        <w:sdtContent>
          <w:r w:rsidR="004658D1" w:rsidRPr="004658D1">
            <w:rPr>
              <w:color w:val="FF0000"/>
              <w:lang w:val="sr-Cyrl-RS"/>
            </w:rPr>
            <w:t>Име и презиме</w:t>
          </w:r>
        </w:sdtContent>
      </w:sdt>
      <w:r>
        <w:rPr>
          <w:lang w:val="sr-Cyrl-CS"/>
        </w:rPr>
        <w:t xml:space="preserve"> </w:t>
      </w:r>
      <w:r w:rsidRPr="00FC22B8">
        <w:rPr>
          <w:lang w:val="sr-Cyrl-CS"/>
        </w:rPr>
        <w:t>је обавио</w:t>
      </w:r>
      <w:r>
        <w:rPr>
          <w:lang w:val="sr-Cyrl-CS"/>
        </w:rPr>
        <w:t>/ла</w:t>
      </w:r>
      <w:r w:rsidR="00E05343" w:rsidRPr="00672695">
        <w:rPr>
          <w:lang w:val="sr-Cyrl-CS"/>
        </w:rPr>
        <w:t xml:space="preserve"> </w:t>
      </w:r>
      <w:r>
        <w:rPr>
          <w:lang w:val="sr-Cyrl-CS"/>
        </w:rPr>
        <w:t xml:space="preserve">службени пут у </w:t>
      </w:r>
      <w:sdt>
        <w:sdtPr>
          <w:rPr>
            <w:lang w:val="sr-Cyrl-CS"/>
          </w:rPr>
          <w:id w:val="816005304"/>
          <w:placeholder>
            <w:docPart w:val="8AD77DC42DD6455BA6114B36A3167859"/>
          </w:placeholder>
          <w:showingPlcHdr/>
        </w:sdtPr>
        <w:sdtContent>
          <w:r w:rsidR="004658D1" w:rsidRPr="004658D1">
            <w:rPr>
              <w:rStyle w:val="PlaceholderText"/>
              <w:rFonts w:eastAsia="Calibri"/>
              <w:color w:val="FF0000"/>
              <w:lang w:val="sr-Cyrl-RS"/>
            </w:rPr>
            <w:t>Унети град и земљу</w:t>
          </w:r>
        </w:sdtContent>
      </w:sdt>
      <w:r w:rsidRPr="00FC22B8">
        <w:rPr>
          <w:lang w:val="sr-Cyrl-CS"/>
        </w:rPr>
        <w:t>,</w:t>
      </w:r>
      <w:r>
        <w:rPr>
          <w:lang w:val="sr-Cyrl-CS"/>
        </w:rPr>
        <w:t xml:space="preserve"> </w:t>
      </w:r>
      <w:r w:rsidRPr="00FC22B8">
        <w:rPr>
          <w:lang w:val="sr-Cyrl-CS"/>
        </w:rPr>
        <w:t xml:space="preserve">где је </w:t>
      </w:r>
      <w:r>
        <w:rPr>
          <w:lang w:val="sr-Cyrl-CS"/>
        </w:rPr>
        <w:t>боравио/ла</w:t>
      </w:r>
      <w:r w:rsidRPr="00FC22B8">
        <w:rPr>
          <w:lang w:val="sr-Cyrl-CS"/>
        </w:rPr>
        <w:t xml:space="preserve"> у периоду</w:t>
      </w:r>
      <w:r>
        <w:rPr>
          <w:lang w:val="sr-Cyrl-CS"/>
        </w:rPr>
        <w:t xml:space="preserve">  од </w:t>
      </w:r>
      <w:sdt>
        <w:sdtPr>
          <w:rPr>
            <w:lang w:val="sr-Cyrl-CS"/>
          </w:rPr>
          <w:id w:val="94304096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658D1" w:rsidRPr="004658D1">
            <w:rPr>
              <w:color w:val="FF0000"/>
              <w:lang w:val="sr-Cyrl-CS"/>
            </w:rPr>
            <w:t>Унети датум</w:t>
          </w:r>
        </w:sdtContent>
      </w:sdt>
      <w:r>
        <w:rPr>
          <w:lang w:val="sr-Cyrl-CS"/>
        </w:rPr>
        <w:t xml:space="preserve"> до </w:t>
      </w:r>
      <w:sdt>
        <w:sdtPr>
          <w:rPr>
            <w:lang w:val="sr-Cyrl-CS"/>
          </w:rPr>
          <w:id w:val="77691182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658D1" w:rsidRPr="004658D1">
            <w:rPr>
              <w:color w:val="FF0000"/>
              <w:lang w:val="sr-Cyrl-CS"/>
            </w:rPr>
            <w:t>Унети датум</w:t>
          </w:r>
        </w:sdtContent>
      </w:sdt>
      <w:r>
        <w:rPr>
          <w:lang w:val="sr-Cyrl-CS"/>
        </w:rPr>
        <w:t>.</w:t>
      </w:r>
    </w:p>
    <w:p w:rsidR="009D2D6F" w:rsidRDefault="009D2D6F" w:rsidP="009D2D6F">
      <w:pPr>
        <w:jc w:val="both"/>
        <w:rPr>
          <w:lang w:val="sr-Cyrl-CS"/>
        </w:rPr>
      </w:pPr>
    </w:p>
    <w:p w:rsidR="009D2D6F" w:rsidRDefault="009D2D6F" w:rsidP="009D2D6F">
      <w:pPr>
        <w:jc w:val="both"/>
        <w:rPr>
          <w:lang w:val="sr-Cyrl-CS"/>
        </w:rPr>
      </w:pPr>
      <w:r>
        <w:rPr>
          <w:lang w:val="sr-Cyrl-CS"/>
        </w:rPr>
        <w:t>Превозно средство коришћено на сл</w:t>
      </w:r>
      <w:r w:rsidR="00BD5220">
        <w:rPr>
          <w:lang w:val="sr-Cyrl-CS"/>
        </w:rPr>
        <w:t xml:space="preserve">ужбеном </w:t>
      </w:r>
      <w:r>
        <w:rPr>
          <w:lang w:val="sr-Cyrl-CS"/>
        </w:rPr>
        <w:t xml:space="preserve">путу је </w:t>
      </w:r>
      <w:sdt>
        <w:sdtPr>
          <w:rPr>
            <w:lang w:val="sr-Cyrl-CS"/>
          </w:rPr>
          <w:id w:val="525528516"/>
          <w:placeholder>
            <w:docPart w:val="BA09C30735DA4529ABC2A0E73BFA0738"/>
          </w:placeholder>
          <w:showingPlcHdr/>
          <w:dropDownList>
            <w:listItem w:displayText="авион" w:value="авион"/>
            <w:listItem w:displayText="аутобус" w:value="аутобус"/>
            <w:listItem w:displayText="воз" w:value="воз"/>
            <w:listItem w:displayText="авион и уговорени аутопревозник УНСа" w:value="авион и уговорени аутопревозник УНСа"/>
            <w:listItem w:displayText="уговорени аутопревозник УНСа" w:value="уговорени аутопревозник УНСа"/>
            <w:listItem w:displayText="сопствено возило" w:value="сопствено возило"/>
            <w:listItem w:displayText="обезбеђен превоз" w:value="обезбеђен превоз"/>
          </w:dropDownList>
        </w:sdtPr>
        <w:sdtContent>
          <w:r w:rsidR="003200FF" w:rsidRPr="003200FF">
            <w:rPr>
              <w:rStyle w:val="PlaceholderText"/>
              <w:rFonts w:eastAsia="Calibri"/>
              <w:color w:val="FF0000"/>
              <w:lang w:val="sr-Cyrl-RS"/>
            </w:rPr>
            <w:t>Изабрати начин превоза</w:t>
          </w:r>
        </w:sdtContent>
      </w:sdt>
      <w:r>
        <w:rPr>
          <w:lang w:val="sr-Cyrl-CS"/>
        </w:rPr>
        <w:t>.</w:t>
      </w:r>
    </w:p>
    <w:p w:rsidR="00E56196" w:rsidRDefault="00E56196" w:rsidP="009D2D6F">
      <w:pPr>
        <w:jc w:val="both"/>
        <w:rPr>
          <w:lang w:val="sr-Cyrl-CS"/>
        </w:rPr>
      </w:pPr>
    </w:p>
    <w:p w:rsidR="009D2D6F" w:rsidRPr="00D41124" w:rsidRDefault="001236BE" w:rsidP="001236BE">
      <w:pPr>
        <w:jc w:val="both"/>
        <w:rPr>
          <w:color w:val="000000" w:themeColor="text1"/>
          <w:lang w:val="sr-Cyrl-RS"/>
        </w:rPr>
      </w:pPr>
      <w:r w:rsidRPr="00D41124">
        <w:rPr>
          <w:color w:val="000000" w:themeColor="text1"/>
          <w:lang w:val="sr-Cyrl-CS"/>
        </w:rPr>
        <w:t xml:space="preserve">За коришћење сопственог возила у службене сврхе навести:  тип/марку и регистарске ознаке возила, </w:t>
      </w:r>
      <w:r w:rsidRPr="00D41124">
        <w:rPr>
          <w:color w:val="000000" w:themeColor="text1"/>
          <w:lang w:val="sr-Cyrl-RS"/>
        </w:rPr>
        <w:t>почетно и завршно стање километар сата и укуп</w:t>
      </w:r>
      <w:r w:rsidR="00E05C10" w:rsidRPr="00D41124">
        <w:rPr>
          <w:color w:val="000000" w:themeColor="text1"/>
          <w:lang w:val="sr-Cyrl-RS"/>
        </w:rPr>
        <w:t>ан</w:t>
      </w:r>
      <w:r w:rsidRPr="00D41124">
        <w:rPr>
          <w:color w:val="000000" w:themeColor="text1"/>
          <w:lang w:val="sr-Cyrl-RS"/>
        </w:rPr>
        <w:t xml:space="preserve"> број пређених километара</w:t>
      </w:r>
    </w:p>
    <w:p w:rsidR="009D2D6F" w:rsidRDefault="009D2D6F" w:rsidP="009D2D6F">
      <w:pPr>
        <w:jc w:val="both"/>
        <w:rPr>
          <w:lang w:val="sr-Cyrl-CS"/>
        </w:rPr>
      </w:pPr>
    </w:p>
    <w:p w:rsidR="009D2D6F" w:rsidRDefault="009D2D6F" w:rsidP="009D2D6F">
      <w:pPr>
        <w:jc w:val="both"/>
        <w:rPr>
          <w:lang w:val="sr-Cyrl-CS"/>
        </w:rPr>
      </w:pPr>
      <w:r>
        <w:rPr>
          <w:lang w:val="sr-Cyrl-CS"/>
        </w:rPr>
        <w:t>У одласку  гран</w:t>
      </w:r>
      <w:r w:rsidR="00E05343">
        <w:rPr>
          <w:lang w:val="sr-Cyrl-CS"/>
        </w:rPr>
        <w:t xml:space="preserve">ицу Србије и </w:t>
      </w:r>
      <w:sdt>
        <w:sdtPr>
          <w:rPr>
            <w:lang w:val="sr-Cyrl-CS"/>
          </w:rPr>
          <w:id w:val="659899836"/>
          <w:placeholder>
            <w:docPart w:val="DefaultPlaceholder_-1854013440"/>
          </w:placeholder>
        </w:sdtPr>
        <w:sdtContent>
          <w:r w:rsidR="00B67826" w:rsidRPr="00B67826">
            <w:rPr>
              <w:color w:val="FF0000"/>
              <w:lang w:val="sr-Cyrl-CS"/>
            </w:rPr>
            <w:t>Унети име земље</w:t>
          </w:r>
        </w:sdtContent>
      </w:sdt>
      <w:r w:rsidR="00E05343" w:rsidRPr="00672695">
        <w:rPr>
          <w:lang w:val="sr-Cyrl-CS"/>
        </w:rPr>
        <w:t xml:space="preserve"> </w:t>
      </w:r>
      <w:r>
        <w:rPr>
          <w:lang w:val="sr-Cyrl-CS"/>
        </w:rPr>
        <w:t xml:space="preserve">прешао/ла  сам у   </w:t>
      </w:r>
      <w:sdt>
        <w:sdtPr>
          <w:rPr>
            <w:lang w:val="sr-Cyrl-CS"/>
          </w:rPr>
          <w:id w:val="-1710251440"/>
          <w:placeholder>
            <w:docPart w:val="DefaultPlaceholder_-1854013440"/>
          </w:placeholder>
        </w:sdtPr>
        <w:sdtContent>
          <w:r w:rsidR="00B67826" w:rsidRPr="00B67826">
            <w:rPr>
              <w:color w:val="FF0000"/>
              <w:lang w:val="sr-Cyrl-CS"/>
            </w:rPr>
            <w:t>Унети време преласка границе Србије</w:t>
          </w:r>
        </w:sdtContent>
      </w:sdt>
      <w:r>
        <w:rPr>
          <w:lang w:val="sr-Cyrl-CS"/>
        </w:rPr>
        <w:t xml:space="preserve"> часова.</w:t>
      </w:r>
    </w:p>
    <w:p w:rsidR="009D2D6F" w:rsidRDefault="009D2D6F" w:rsidP="009D2D6F">
      <w:pPr>
        <w:jc w:val="both"/>
        <w:rPr>
          <w:lang w:val="sr-Cyrl-CS"/>
        </w:rPr>
      </w:pPr>
    </w:p>
    <w:p w:rsidR="009D2D6F" w:rsidRDefault="009D2D6F" w:rsidP="009D2D6F">
      <w:pPr>
        <w:jc w:val="both"/>
        <w:rPr>
          <w:lang w:val="sr-Cyrl-CS"/>
        </w:rPr>
      </w:pPr>
      <w:r>
        <w:rPr>
          <w:lang w:val="sr-Cyrl-CS"/>
        </w:rPr>
        <w:t xml:space="preserve">У повратку границу </w:t>
      </w:r>
      <w:sdt>
        <w:sdtPr>
          <w:rPr>
            <w:lang w:val="sr-Cyrl-CS"/>
          </w:rPr>
          <w:id w:val="965008533"/>
          <w:placeholder>
            <w:docPart w:val="DefaultPlaceholder_-1854013440"/>
          </w:placeholder>
        </w:sdtPr>
        <w:sdtContent>
          <w:r w:rsidR="00B67826" w:rsidRPr="00B67826">
            <w:rPr>
              <w:color w:val="FF0000"/>
              <w:lang w:val="sr-Cyrl-CS"/>
            </w:rPr>
            <w:t>Унети име земље</w:t>
          </w:r>
        </w:sdtContent>
      </w:sdt>
      <w:r w:rsidRPr="00672695">
        <w:rPr>
          <w:lang w:val="sr-Cyrl-CS"/>
        </w:rPr>
        <w:t xml:space="preserve"> </w:t>
      </w:r>
      <w:r>
        <w:rPr>
          <w:lang w:val="sr-Cyrl-CS"/>
        </w:rPr>
        <w:t xml:space="preserve">и Србије прешао/ла  сам у </w:t>
      </w:r>
      <w:sdt>
        <w:sdtPr>
          <w:rPr>
            <w:lang w:val="sr-Cyrl-CS"/>
          </w:rPr>
          <w:id w:val="-1245340732"/>
          <w:placeholder>
            <w:docPart w:val="DefaultPlaceholder_-1854013440"/>
          </w:placeholder>
        </w:sdtPr>
        <w:sdtContent>
          <w:r w:rsidR="00B67826" w:rsidRPr="00B67826">
            <w:rPr>
              <w:color w:val="FF0000"/>
              <w:lang w:val="sr-Cyrl-CS"/>
            </w:rPr>
            <w:t>Унети време слетања у Србију/уласка у Србију</w:t>
          </w:r>
        </w:sdtContent>
      </w:sdt>
      <w:r>
        <w:rPr>
          <w:lang w:val="sr-Cyrl-CS"/>
        </w:rPr>
        <w:t xml:space="preserve"> часова.</w:t>
      </w:r>
    </w:p>
    <w:p w:rsidR="009D2D6F" w:rsidRDefault="009D2D6F" w:rsidP="009D2D6F">
      <w:pPr>
        <w:jc w:val="both"/>
        <w:rPr>
          <w:lang w:val="sr-Cyrl-CS"/>
        </w:rPr>
      </w:pPr>
    </w:p>
    <w:p w:rsidR="009D2D6F" w:rsidRPr="00672695" w:rsidRDefault="009D2D6F" w:rsidP="009D2D6F">
      <w:pPr>
        <w:jc w:val="both"/>
        <w:rPr>
          <w:lang w:val="sr-Cyrl-CS"/>
        </w:rPr>
      </w:pPr>
      <w:r>
        <w:rPr>
          <w:lang w:val="sr-Cyrl-CS"/>
        </w:rPr>
        <w:t xml:space="preserve">На службеном путу сам имао/ла обезбеђено: </w:t>
      </w:r>
      <w:sdt>
        <w:sdtPr>
          <w:rPr>
            <w:lang w:val="sr-Cyrl-CS"/>
          </w:rPr>
          <w:id w:val="-456639224"/>
          <w:placeholder>
            <w:docPart w:val="DefaultPlaceholder_-1854013440"/>
          </w:placeholder>
        </w:sdtPr>
        <w:sdtContent>
          <w:r w:rsidR="00194FB1" w:rsidRPr="00194FB1">
            <w:rPr>
              <w:color w:val="FF0000"/>
              <w:lang w:val="sr-Cyrl-CS"/>
            </w:rPr>
            <w:t>Навести уколико су смештај и оброци обезбеђени из пројекта, као и капацитет собе у којој сте били смештени</w:t>
          </w:r>
        </w:sdtContent>
      </w:sdt>
    </w:p>
    <w:p w:rsidR="009D2D6F" w:rsidRPr="00672695" w:rsidRDefault="009D2D6F" w:rsidP="009D2D6F">
      <w:pPr>
        <w:jc w:val="both"/>
        <w:rPr>
          <w:lang w:val="sr-Cyrl-CS"/>
        </w:rPr>
      </w:pPr>
    </w:p>
    <w:p w:rsidR="009D2D6F" w:rsidRPr="00D41124" w:rsidRDefault="009D2D6F" w:rsidP="00E05343">
      <w:pPr>
        <w:jc w:val="center"/>
        <w:rPr>
          <w:color w:val="000000" w:themeColor="text1"/>
          <w:sz w:val="18"/>
          <w:szCs w:val="18"/>
          <w:lang w:val="sr-Cyrl-CS"/>
        </w:rPr>
      </w:pPr>
      <w:r>
        <w:rPr>
          <w:lang w:val="sr-Cyrl-CS"/>
        </w:rPr>
        <w:t>_____________________________________________________________________________</w:t>
      </w:r>
      <w:r w:rsidR="00E05343" w:rsidRPr="00672695">
        <w:rPr>
          <w:lang w:val="sr-Cyrl-CS"/>
        </w:rPr>
        <w:t xml:space="preserve"> </w:t>
      </w:r>
      <w:bookmarkStart w:id="0" w:name="_GoBack"/>
      <w:r w:rsidRPr="00F71CC9">
        <w:rPr>
          <w:b/>
          <w:color w:val="000000" w:themeColor="text1"/>
          <w:sz w:val="18"/>
          <w:szCs w:val="18"/>
          <w:lang w:val="sr-Cyrl-CS"/>
        </w:rPr>
        <w:t>(смештај</w:t>
      </w:r>
      <w:r w:rsidR="00672695" w:rsidRPr="00F71CC9">
        <w:rPr>
          <w:b/>
          <w:color w:val="000000" w:themeColor="text1"/>
          <w:sz w:val="18"/>
          <w:szCs w:val="18"/>
          <w:lang w:val="sr-Cyrl-CS"/>
        </w:rPr>
        <w:t>:</w:t>
      </w:r>
      <w:r w:rsidR="001236BE" w:rsidRPr="00F71CC9">
        <w:rPr>
          <w:b/>
          <w:color w:val="000000" w:themeColor="text1"/>
          <w:sz w:val="18"/>
          <w:szCs w:val="18"/>
          <w:lang w:val="sr-Cyrl-CS"/>
        </w:rPr>
        <w:t xml:space="preserve"> 1/1 соба, ½ </w:t>
      </w:r>
      <w:r w:rsidR="002D6996" w:rsidRPr="00F71CC9">
        <w:rPr>
          <w:b/>
          <w:color w:val="000000" w:themeColor="text1"/>
          <w:sz w:val="18"/>
          <w:szCs w:val="18"/>
          <w:lang w:val="sr-Cyrl-CS"/>
        </w:rPr>
        <w:t xml:space="preserve">соба, </w:t>
      </w:r>
      <w:r w:rsidR="001236BE" w:rsidRPr="00F71CC9">
        <w:rPr>
          <w:b/>
          <w:color w:val="000000" w:themeColor="text1"/>
          <w:sz w:val="18"/>
          <w:szCs w:val="18"/>
          <w:lang w:val="sr-Cyrl-CS"/>
        </w:rPr>
        <w:t>и др.,</w:t>
      </w:r>
      <w:r w:rsidRPr="00F71CC9">
        <w:rPr>
          <w:b/>
          <w:color w:val="000000" w:themeColor="text1"/>
          <w:sz w:val="18"/>
          <w:szCs w:val="18"/>
          <w:lang w:val="sr-Cyrl-CS"/>
        </w:rPr>
        <w:t xml:space="preserve"> исхрана са прецизираним оброцима,доручак,ручак,вечера)</w:t>
      </w:r>
      <w:bookmarkEnd w:id="0"/>
    </w:p>
    <w:p w:rsidR="009D2D6F" w:rsidRPr="00D41124" w:rsidRDefault="009D2D6F" w:rsidP="009D2D6F">
      <w:pPr>
        <w:jc w:val="center"/>
        <w:rPr>
          <w:color w:val="000000" w:themeColor="text1"/>
          <w:sz w:val="18"/>
          <w:szCs w:val="18"/>
          <w:lang w:val="sr-Cyrl-CS"/>
        </w:rPr>
      </w:pPr>
    </w:p>
    <w:p w:rsidR="009D2D6F" w:rsidRDefault="009D2D6F" w:rsidP="009D2D6F">
      <w:pPr>
        <w:jc w:val="both"/>
        <w:rPr>
          <w:lang w:val="sr-Cyrl-CS"/>
        </w:rPr>
      </w:pPr>
    </w:p>
    <w:p w:rsidR="00E05343" w:rsidRPr="00672695" w:rsidRDefault="009D2D6F" w:rsidP="009D2D6F">
      <w:pPr>
        <w:jc w:val="both"/>
        <w:rPr>
          <w:lang w:val="sr-Cyrl-CS"/>
        </w:rPr>
      </w:pPr>
      <w:r>
        <w:rPr>
          <w:lang w:val="sr-Cyrl-CS"/>
        </w:rPr>
        <w:t>Кратак опис активности: ________________________________________________________</w:t>
      </w:r>
    </w:p>
    <w:p w:rsidR="00E05343" w:rsidRPr="00672695" w:rsidRDefault="00E05343" w:rsidP="009D2D6F">
      <w:pPr>
        <w:jc w:val="both"/>
        <w:rPr>
          <w:lang w:val="sr-Cyrl-CS"/>
        </w:rPr>
      </w:pPr>
    </w:p>
    <w:p w:rsidR="00E05343" w:rsidRPr="00672695" w:rsidRDefault="009D2D6F" w:rsidP="009D2D6F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E05343" w:rsidRPr="00672695" w:rsidRDefault="00E05343" w:rsidP="009D2D6F">
      <w:pPr>
        <w:jc w:val="both"/>
        <w:rPr>
          <w:lang w:val="sr-Cyrl-CS"/>
        </w:rPr>
      </w:pPr>
    </w:p>
    <w:p w:rsidR="00E05343" w:rsidRPr="00672695" w:rsidRDefault="009D2D6F" w:rsidP="009D2D6F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E05343" w:rsidRPr="00672695" w:rsidRDefault="00E05343" w:rsidP="009D2D6F">
      <w:pPr>
        <w:jc w:val="both"/>
        <w:rPr>
          <w:lang w:val="sr-Cyrl-CS"/>
        </w:rPr>
      </w:pPr>
    </w:p>
    <w:p w:rsidR="00E05343" w:rsidRPr="00672695" w:rsidRDefault="009D2D6F" w:rsidP="009D2D6F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E05343" w:rsidRPr="00672695" w:rsidRDefault="00E05343" w:rsidP="009D2D6F">
      <w:pPr>
        <w:jc w:val="both"/>
        <w:rPr>
          <w:lang w:val="sr-Cyrl-CS"/>
        </w:rPr>
      </w:pPr>
    </w:p>
    <w:p w:rsidR="009D2D6F" w:rsidRDefault="009D2D6F" w:rsidP="009D2D6F">
      <w:pPr>
        <w:jc w:val="both"/>
        <w:rPr>
          <w:lang w:val="sr-Cyrl-CS"/>
        </w:rPr>
      </w:pPr>
    </w:p>
    <w:p w:rsidR="009D2D6F" w:rsidRPr="001F6C5F" w:rsidRDefault="009D2D6F" w:rsidP="004D6109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CS"/>
        </w:rPr>
        <w:t>Потпис:</w:t>
      </w:r>
    </w:p>
    <w:p w:rsidR="009D2D6F" w:rsidRPr="00FD7DE9" w:rsidRDefault="009D2D6F" w:rsidP="009D2D6F">
      <w:pPr>
        <w:jc w:val="both"/>
        <w:rPr>
          <w:lang w:val="sr-Latn-RS"/>
        </w:rPr>
      </w:pPr>
    </w:p>
    <w:p w:rsidR="009D2D6F" w:rsidRPr="009D378D" w:rsidRDefault="009D2D6F" w:rsidP="009D2D6F">
      <w:pPr>
        <w:rPr>
          <w:lang w:val="sr-Cyrl-CS"/>
        </w:rPr>
      </w:pPr>
      <w:r>
        <w:rPr>
          <w:lang w:val="sr-Cyrl-CS"/>
        </w:rPr>
        <w:t xml:space="preserve">Датум: </w:t>
      </w:r>
      <w:sdt>
        <w:sdtPr>
          <w:rPr>
            <w:lang w:val="sr-Cyrl-CS"/>
          </w:rPr>
          <w:id w:val="-149402000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94FB1" w:rsidRPr="00194FB1">
            <w:rPr>
              <w:color w:val="FF0000"/>
              <w:lang w:val="sr-Cyrl-CS"/>
            </w:rPr>
            <w:t>Унети датум</w:t>
          </w:r>
        </w:sdtContent>
      </w:sdt>
      <w:r>
        <w:rPr>
          <w:lang w:val="sr-Cyrl-CS"/>
        </w:rPr>
        <w:t xml:space="preserve">                                                                ________________________</w:t>
      </w:r>
    </w:p>
    <w:p w:rsidR="009D2D6F" w:rsidRPr="00235C39" w:rsidRDefault="009D2D6F" w:rsidP="009D2D6F">
      <w:pPr>
        <w:spacing w:line="360" w:lineRule="auto"/>
        <w:rPr>
          <w:rFonts w:ascii="Calibri" w:hAnsi="Calibri" w:cs="Calibri"/>
          <w:sz w:val="22"/>
          <w:szCs w:val="22"/>
          <w:lang w:val="sr-Cyrl-CS"/>
        </w:rPr>
      </w:pPr>
    </w:p>
    <w:p w:rsidR="006855E8" w:rsidRPr="00672695" w:rsidRDefault="006855E8" w:rsidP="009D2D6F">
      <w:pPr>
        <w:rPr>
          <w:lang w:val="sr-Cyrl-CS"/>
        </w:rPr>
      </w:pPr>
    </w:p>
    <w:sectPr w:rsidR="006855E8" w:rsidRPr="00672695" w:rsidSect="006855E8">
      <w:headerReference w:type="first" r:id="rId7"/>
      <w:footerReference w:type="first" r:id="rId8"/>
      <w:pgSz w:w="11906" w:h="16838" w:code="9"/>
      <w:pgMar w:top="1418" w:right="1418" w:bottom="1418" w:left="1134" w:header="680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8F" w:rsidRDefault="007D6D8F" w:rsidP="000945C3">
      <w:r>
        <w:separator/>
      </w:r>
    </w:p>
  </w:endnote>
  <w:endnote w:type="continuationSeparator" w:id="0">
    <w:p w:rsidR="007D6D8F" w:rsidRDefault="007D6D8F" w:rsidP="000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0D754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9711055</wp:posOffset>
          </wp:positionV>
          <wp:extent cx="7534275" cy="982980"/>
          <wp:effectExtent l="0" t="0" r="9525" b="7620"/>
          <wp:wrapTight wrapText="bothSides">
            <wp:wrapPolygon edited="0">
              <wp:start x="0" y="0"/>
              <wp:lineTo x="0" y="21349"/>
              <wp:lineTo x="21573" y="21349"/>
              <wp:lineTo x="21573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8F" w:rsidRDefault="007D6D8F" w:rsidP="000945C3">
      <w:r>
        <w:separator/>
      </w:r>
    </w:p>
  </w:footnote>
  <w:footnote w:type="continuationSeparator" w:id="0">
    <w:p w:rsidR="007D6D8F" w:rsidRDefault="007D6D8F" w:rsidP="0009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0D754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4445</wp:posOffset>
          </wp:positionH>
          <wp:positionV relativeFrom="paragraph">
            <wp:posOffset>-431800</wp:posOffset>
          </wp:positionV>
          <wp:extent cx="7553325" cy="1639570"/>
          <wp:effectExtent l="0" t="0" r="9525" b="0"/>
          <wp:wrapTight wrapText="bothSides">
            <wp:wrapPolygon edited="0">
              <wp:start x="0" y="0"/>
              <wp:lineTo x="0" y="21332"/>
              <wp:lineTo x="21573" y="21332"/>
              <wp:lineTo x="21573" y="0"/>
              <wp:lineTo x="0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5060"/>
    <w:multiLevelType w:val="hybridMultilevel"/>
    <w:tmpl w:val="6B900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0D754B"/>
    <w:rsid w:val="000945C3"/>
    <w:rsid w:val="000A6402"/>
    <w:rsid w:val="000D0AD3"/>
    <w:rsid w:val="000D754B"/>
    <w:rsid w:val="0010068A"/>
    <w:rsid w:val="001236BE"/>
    <w:rsid w:val="00175BEF"/>
    <w:rsid w:val="00194FB1"/>
    <w:rsid w:val="001A3ECC"/>
    <w:rsid w:val="001A5A3F"/>
    <w:rsid w:val="001F4058"/>
    <w:rsid w:val="00205B25"/>
    <w:rsid w:val="002C34F5"/>
    <w:rsid w:val="002D6996"/>
    <w:rsid w:val="002E167B"/>
    <w:rsid w:val="003200FF"/>
    <w:rsid w:val="003361FC"/>
    <w:rsid w:val="003D1CA5"/>
    <w:rsid w:val="00400B0C"/>
    <w:rsid w:val="004658D1"/>
    <w:rsid w:val="00473B5E"/>
    <w:rsid w:val="004B7EB1"/>
    <w:rsid w:val="004C6F96"/>
    <w:rsid w:val="004D6109"/>
    <w:rsid w:val="00501D44"/>
    <w:rsid w:val="005E0388"/>
    <w:rsid w:val="006341A2"/>
    <w:rsid w:val="00671C52"/>
    <w:rsid w:val="00672695"/>
    <w:rsid w:val="006855E8"/>
    <w:rsid w:val="006E231C"/>
    <w:rsid w:val="007353D4"/>
    <w:rsid w:val="00774834"/>
    <w:rsid w:val="00774F0A"/>
    <w:rsid w:val="007D6D8F"/>
    <w:rsid w:val="00813880"/>
    <w:rsid w:val="00865657"/>
    <w:rsid w:val="009C78B7"/>
    <w:rsid w:val="009D2D6F"/>
    <w:rsid w:val="00A96974"/>
    <w:rsid w:val="00B67826"/>
    <w:rsid w:val="00BB0E94"/>
    <w:rsid w:val="00BD5220"/>
    <w:rsid w:val="00C40851"/>
    <w:rsid w:val="00C51296"/>
    <w:rsid w:val="00CC5C7E"/>
    <w:rsid w:val="00D062ED"/>
    <w:rsid w:val="00D22FC1"/>
    <w:rsid w:val="00D41124"/>
    <w:rsid w:val="00D81EE0"/>
    <w:rsid w:val="00D87FC9"/>
    <w:rsid w:val="00E05343"/>
    <w:rsid w:val="00E05C10"/>
    <w:rsid w:val="00E23C50"/>
    <w:rsid w:val="00E56196"/>
    <w:rsid w:val="00E81BFB"/>
    <w:rsid w:val="00EE071D"/>
    <w:rsid w:val="00F71CC9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B6182"/>
  <w15:docId w15:val="{5BA1F48E-09D5-4A71-AE5E-B74C456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9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754B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D754B"/>
    <w:rPr>
      <w:rFonts w:ascii="Times New Roman" w:eastAsia="Times New Roman" w:hAnsi="Times New Roman"/>
      <w:b/>
      <w:bCs/>
      <w:sz w:val="24"/>
      <w:szCs w:val="24"/>
      <w:lang w:val="sr-Cyrl-CS" w:eastAsia="en-US"/>
    </w:rPr>
  </w:style>
  <w:style w:type="character" w:styleId="PlaceholderText">
    <w:name w:val="Placeholder Text"/>
    <w:basedOn w:val="DefaultParagraphFont"/>
    <w:uiPriority w:val="99"/>
    <w:semiHidden/>
    <w:rsid w:val="0046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a.kazic\Documents\Memorandum%20U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97F9-00CC-4F19-AD0F-77785397FC59}"/>
      </w:docPartPr>
      <w:docPartBody>
        <w:p w:rsidR="00000000" w:rsidRDefault="006D1F83">
          <w:r w:rsidRPr="00AE5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8DFE-B4A1-4CDD-8E98-649380095D15}"/>
      </w:docPartPr>
      <w:docPartBody>
        <w:p w:rsidR="00000000" w:rsidRDefault="006D1F83">
          <w:r w:rsidRPr="00AE50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6F7505614E47F890EBDDEF8965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15A9-4A4D-4F51-AE88-C706DA40A72E}"/>
      </w:docPartPr>
      <w:docPartBody>
        <w:p w:rsidR="00000000" w:rsidRDefault="006D1F83" w:rsidP="006D1F83">
          <w:pPr>
            <w:pStyle w:val="706F7505614E47F890EBDDEF8965ABD93"/>
          </w:pPr>
          <w:r w:rsidRPr="004658D1">
            <w:rPr>
              <w:color w:val="FF0000"/>
              <w:lang w:val="sr-Cyrl-RS"/>
            </w:rPr>
            <w:t>Име и презиме</w:t>
          </w:r>
        </w:p>
      </w:docPartBody>
    </w:docPart>
    <w:docPart>
      <w:docPartPr>
        <w:name w:val="8AD77DC42DD6455BA6114B36A316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C4F6-166B-4316-AA40-8C073157742F}"/>
      </w:docPartPr>
      <w:docPartBody>
        <w:p w:rsidR="00000000" w:rsidRDefault="006D1F83" w:rsidP="006D1F83">
          <w:pPr>
            <w:pStyle w:val="8AD77DC42DD6455BA6114B36A31678593"/>
          </w:pPr>
          <w:r w:rsidRPr="004658D1">
            <w:rPr>
              <w:rStyle w:val="PlaceholderText"/>
              <w:rFonts w:eastAsia="Calibri"/>
              <w:color w:val="FF0000"/>
              <w:lang w:val="sr-Cyrl-RS"/>
            </w:rPr>
            <w:t>Унети град и земљу</w:t>
          </w:r>
        </w:p>
      </w:docPartBody>
    </w:docPart>
    <w:docPart>
      <w:docPartPr>
        <w:name w:val="BA09C30735DA4529ABC2A0E73BFA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8FB3-6B72-4DE4-A314-B7A4A3515198}"/>
      </w:docPartPr>
      <w:docPartBody>
        <w:p w:rsidR="00000000" w:rsidRDefault="006D1F83" w:rsidP="006D1F83">
          <w:pPr>
            <w:pStyle w:val="BA09C30735DA4529ABC2A0E73BFA07383"/>
          </w:pPr>
          <w:r w:rsidRPr="003200FF">
            <w:rPr>
              <w:rStyle w:val="PlaceholderText"/>
              <w:rFonts w:eastAsia="Calibri"/>
              <w:color w:val="FF0000"/>
              <w:lang w:val="sr-Cyrl-RS"/>
            </w:rPr>
            <w:t>Изабрати начин превоза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83"/>
    <w:rsid w:val="006D1F83"/>
    <w:rsid w:val="00C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F83"/>
    <w:rPr>
      <w:color w:val="808080"/>
    </w:rPr>
  </w:style>
  <w:style w:type="paragraph" w:customStyle="1" w:styleId="706F7505614E47F890EBDDEF8965ABD9">
    <w:name w:val="706F7505614E47F890EBDDEF8965ABD9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77DC42DD6455BA6114B36A3167859">
    <w:name w:val="8AD77DC42DD6455BA6114B36A3167859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9C30735DA4529ABC2A0E73BFA0738">
    <w:name w:val="BA09C30735DA4529ABC2A0E73BFA0738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7505614E47F890EBDDEF8965ABD91">
    <w:name w:val="706F7505614E47F890EBDDEF8965ABD91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77DC42DD6455BA6114B36A31678591">
    <w:name w:val="8AD77DC42DD6455BA6114B36A31678591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9C30735DA4529ABC2A0E73BFA07381">
    <w:name w:val="BA09C30735DA4529ABC2A0E73BFA07381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7505614E47F890EBDDEF8965ABD92">
    <w:name w:val="706F7505614E47F890EBDDEF8965ABD92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77DC42DD6455BA6114B36A31678592">
    <w:name w:val="8AD77DC42DD6455BA6114B36A31678592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9C30735DA4529ABC2A0E73BFA07382">
    <w:name w:val="BA09C30735DA4529ABC2A0E73BFA07382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7505614E47F890EBDDEF8965ABD93">
    <w:name w:val="706F7505614E47F890EBDDEF8965ABD93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77DC42DD6455BA6114B36A31678593">
    <w:name w:val="8AD77DC42DD6455BA6114B36A31678593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9C30735DA4529ABC2A0E73BFA07383">
    <w:name w:val="BA09C30735DA4529ABC2A0E73BFA07383"/>
    <w:rsid w:val="006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milena.racic</dc:creator>
  <cp:lastModifiedBy>ana</cp:lastModifiedBy>
  <cp:revision>17</cp:revision>
  <cp:lastPrinted>2017-12-20T07:25:00Z</cp:lastPrinted>
  <dcterms:created xsi:type="dcterms:W3CDTF">2017-11-06T08:43:00Z</dcterms:created>
  <dcterms:modified xsi:type="dcterms:W3CDTF">2023-04-06T12:03:00Z</dcterms:modified>
</cp:coreProperties>
</file>