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A" w:rsidRDefault="006F7CBA" w:rsidP="0070086F">
      <w:pPr>
        <w:pStyle w:val="Tekst"/>
        <w:ind w:firstLine="0"/>
      </w:pPr>
    </w:p>
    <w:p w:rsidR="006F7CBA" w:rsidRDefault="006F7CBA" w:rsidP="0070086F">
      <w:pPr>
        <w:pStyle w:val="Tekst"/>
        <w:ind w:firstLine="0"/>
      </w:pPr>
    </w:p>
    <w:p w:rsidR="006F7CBA" w:rsidRPr="00A07549" w:rsidRDefault="006F7CBA" w:rsidP="0070086F">
      <w:pPr>
        <w:pStyle w:val="Tekst"/>
        <w:ind w:firstLine="0"/>
      </w:pPr>
      <w:r w:rsidRPr="00A07549">
        <w:t>УНИВЕРЗИТЕТ У НОВОМ САДУ</w:t>
      </w:r>
    </w:p>
    <w:p w:rsidR="006F7CBA" w:rsidRPr="00DE7A64" w:rsidRDefault="006F7CBA" w:rsidP="0070086F">
      <w:pPr>
        <w:pStyle w:val="Tekst"/>
        <w:ind w:firstLine="0"/>
      </w:pPr>
      <w:r w:rsidRPr="00A07549">
        <w:t>Студијски програм за који се захтев подноси: ___________________________________________</w:t>
      </w:r>
      <w:r>
        <w:t>__</w:t>
      </w:r>
    </w:p>
    <w:p w:rsidR="006F7CBA" w:rsidRPr="00A07549" w:rsidRDefault="006F7CBA" w:rsidP="0070086F">
      <w:pPr>
        <w:pStyle w:val="Tekst"/>
      </w:pPr>
    </w:p>
    <w:p w:rsidR="006F7CBA" w:rsidRPr="005D7EFD" w:rsidRDefault="006F7CBA" w:rsidP="0070086F">
      <w:pPr>
        <w:pStyle w:val="Naslov1"/>
      </w:pPr>
      <w:r w:rsidRPr="005D7EFD">
        <w:t>ЗАХТЕВ ЗА ПОНОВНО СТИЦАЊЕ СТАТУСА СТУДЕНТА</w:t>
      </w:r>
    </w:p>
    <w:p w:rsidR="006F7CBA" w:rsidRPr="00150B8B" w:rsidRDefault="006F7CBA" w:rsidP="0070086F">
      <w:pPr>
        <w:pStyle w:val="Naslov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130"/>
        <w:gridCol w:w="2408"/>
        <w:gridCol w:w="4612"/>
      </w:tblGrid>
      <w:tr w:rsidR="006F7CBA" w:rsidRPr="00D362D1" w:rsidTr="00B974E3">
        <w:trPr>
          <w:trHeight w:val="563"/>
        </w:trPr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b/>
                <w:bCs/>
                <w:caps/>
              </w:rPr>
            </w:pPr>
            <w:r w:rsidRPr="00D362D1">
              <w:rPr>
                <w:lang w:val="ru-RU"/>
              </w:rPr>
              <w:t>Име и презиме</w:t>
            </w:r>
            <w:r w:rsidRPr="00D362D1">
              <w:rPr>
                <w:caps/>
                <w:lang w:val="ru-RU"/>
              </w:rPr>
              <w:t>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rPr>
          <w:trHeight w:val="529"/>
        </w:trPr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</w:rPr>
            </w:pPr>
            <w:r w:rsidRPr="00D362D1">
              <w:rPr>
                <w:lang w:val="ru-RU"/>
              </w:rPr>
              <w:t>Број индекса</w:t>
            </w:r>
            <w:r w:rsidRPr="00D362D1">
              <w:rPr>
                <w:caps/>
                <w:lang w:val="ru-RU"/>
              </w:rPr>
              <w:t>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rPr>
          <w:trHeight w:val="522"/>
        </w:trPr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</w:rPr>
            </w:pPr>
            <w:r w:rsidRPr="00D362D1">
              <w:rPr>
                <w:lang w:val="ru-RU"/>
              </w:rPr>
              <w:t>Адреса: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rPr>
          <w:trHeight w:val="544"/>
        </w:trPr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b/>
                <w:bCs/>
                <w:caps/>
              </w:rPr>
            </w:pPr>
            <w:r w:rsidRPr="00D362D1">
              <w:rPr>
                <w:lang w:val="ru-RU"/>
              </w:rPr>
              <w:t>Контакт телефон: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</w:rPr>
            </w:pPr>
            <w:r w:rsidRPr="00D362D1">
              <w:rPr>
                <w:lang w:val="ru-RU"/>
              </w:rPr>
              <w:t>Назив студијског програма на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који је подносилац захтева био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уписан: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  <w:lang w:val="ru-RU"/>
              </w:rPr>
            </w:pPr>
            <w:r w:rsidRPr="00D362D1">
              <w:rPr>
                <w:lang w:val="ru-RU"/>
              </w:rPr>
              <w:t>Школска година првог</w:t>
            </w:r>
            <w:r w:rsidRPr="00D362D1">
              <w:rPr>
                <w:caps/>
                <w:lang w:val="ru-RU"/>
              </w:rPr>
              <w:t xml:space="preserve"> </w:t>
            </w:r>
            <w:r w:rsidRPr="00D362D1">
              <w:rPr>
                <w:lang w:val="ru-RU"/>
              </w:rPr>
              <w:t>уписа на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студијски програм: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c>
          <w:tcPr>
            <w:tcW w:w="1206" w:type="dxa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  <w:lang w:val="ru-RU"/>
              </w:rPr>
            </w:pPr>
            <w:r w:rsidRPr="00D362D1">
              <w:rPr>
                <w:lang w:val="ru-RU"/>
              </w:rPr>
              <w:t>Година</w:t>
            </w:r>
          </w:p>
          <w:p w:rsidR="006F7CBA" w:rsidRPr="00D362D1" w:rsidRDefault="006F7CBA" w:rsidP="00B974E3">
            <w:pPr>
              <w:pStyle w:val="Tekst"/>
              <w:ind w:firstLine="0"/>
              <w:rPr>
                <w:caps/>
              </w:rPr>
            </w:pPr>
            <w:r>
              <w:t>с</w:t>
            </w:r>
            <w:r w:rsidRPr="00D362D1">
              <w:rPr>
                <w:lang w:val="ru-RU"/>
              </w:rPr>
              <w:t>тудија:</w:t>
            </w:r>
          </w:p>
        </w:tc>
        <w:tc>
          <w:tcPr>
            <w:tcW w:w="1130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lang w:val="ru-RU"/>
              </w:rPr>
            </w:pPr>
            <w:r w:rsidRPr="00D362D1">
              <w:rPr>
                <w:lang w:val="ru-RU"/>
              </w:rPr>
              <w:t>Основ по ком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је престао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статус</w:t>
            </w:r>
            <w:r w:rsidRPr="00D362D1">
              <w:rPr>
                <w:caps/>
              </w:rPr>
              <w:t xml:space="preserve"> </w:t>
            </w:r>
            <w:r w:rsidRPr="00D362D1">
              <w:rPr>
                <w:lang w:val="ru-RU"/>
              </w:rPr>
              <w:t>студента</w:t>
            </w:r>
          </w:p>
          <w:p w:rsidR="006F7CBA" w:rsidRPr="00D362D1" w:rsidRDefault="006F7CBA" w:rsidP="00B974E3">
            <w:pPr>
              <w:pStyle w:val="Tekst"/>
              <w:ind w:firstLine="0"/>
              <w:rPr>
                <w:caps/>
                <w:lang w:val="ru-RU"/>
              </w:rPr>
            </w:pPr>
            <w:r w:rsidRPr="00D362D1">
              <w:rPr>
                <w:caps/>
              </w:rPr>
              <w:t>(</w:t>
            </w:r>
            <w:r w:rsidRPr="00D362D1">
              <w:rPr>
                <w:lang w:val="ru-RU"/>
              </w:rPr>
              <w:t>заокружити</w:t>
            </w:r>
            <w:r w:rsidRPr="00D362D1">
              <w:rPr>
                <w:caps/>
              </w:rPr>
              <w:t>)</w:t>
            </w:r>
            <w:r w:rsidRPr="00D362D1">
              <w:rPr>
                <w:caps/>
                <w:lang w:val="ru-RU"/>
              </w:rPr>
              <w:t>:</w:t>
            </w:r>
          </w:p>
        </w:tc>
        <w:tc>
          <w:tcPr>
            <w:tcW w:w="4612" w:type="dxa"/>
            <w:vMerge w:val="restart"/>
            <w:vAlign w:val="center"/>
          </w:tcPr>
          <w:p w:rsidR="006F7CBA" w:rsidRPr="00D362D1" w:rsidRDefault="006F7CBA" w:rsidP="00B974E3">
            <w:pPr>
              <w:pStyle w:val="Tekst"/>
              <w:ind w:firstLine="0"/>
            </w:pPr>
            <w:r w:rsidRPr="00D362D1">
              <w:t>1) исписивање са студија;</w:t>
            </w:r>
          </w:p>
          <w:p w:rsidR="006F7CBA" w:rsidRPr="00D362D1" w:rsidRDefault="006F7CBA" w:rsidP="00B974E3">
            <w:pPr>
              <w:pStyle w:val="Tekst"/>
              <w:ind w:firstLine="0"/>
            </w:pPr>
            <w:r w:rsidRPr="00D362D1">
              <w:t>2) завршетак студија;</w:t>
            </w:r>
          </w:p>
          <w:p w:rsidR="006F7CBA" w:rsidRPr="00D362D1" w:rsidRDefault="006F7CBA" w:rsidP="00B974E3">
            <w:pPr>
              <w:pStyle w:val="Tekst"/>
              <w:ind w:firstLine="0"/>
            </w:pPr>
            <w:r w:rsidRPr="00D362D1">
              <w:t>3) неуписивање школске године;</w:t>
            </w:r>
          </w:p>
          <w:p w:rsidR="006F7CBA" w:rsidRDefault="006F7CBA" w:rsidP="00B974E3">
            <w:pPr>
              <w:pStyle w:val="Tekst"/>
              <w:ind w:firstLine="0"/>
            </w:pPr>
            <w:r w:rsidRPr="00D362D1">
              <w:t>4) незавршетак студија у року који се одређује у двоструком броју школских година потребних за реализацију студијског програма;</w:t>
            </w:r>
          </w:p>
          <w:p w:rsidR="006F7CBA" w:rsidRPr="005D7EFD" w:rsidRDefault="006F7CBA" w:rsidP="00B974E3">
            <w:pPr>
              <w:pStyle w:val="Tekst"/>
              <w:ind w:firstLine="0"/>
            </w:pPr>
          </w:p>
        </w:tc>
      </w:tr>
      <w:tr w:rsidR="006F7CBA" w:rsidRPr="00D362D1" w:rsidTr="00B974E3">
        <w:tc>
          <w:tcPr>
            <w:tcW w:w="1206" w:type="dxa"/>
            <w:vAlign w:val="center"/>
          </w:tcPr>
          <w:p w:rsidR="006F7CBA" w:rsidRPr="00D362D1" w:rsidRDefault="006F7CBA" w:rsidP="00B974E3">
            <w:pPr>
              <w:pStyle w:val="Tekst"/>
              <w:ind w:firstLine="0"/>
              <w:rPr>
                <w:caps/>
                <w:lang w:val="ru-RU"/>
              </w:rPr>
            </w:pPr>
            <w:r w:rsidRPr="00D362D1">
              <w:rPr>
                <w:lang w:val="ru-RU"/>
              </w:rPr>
              <w:t>Остварено</w:t>
            </w:r>
            <w:r w:rsidRPr="00D362D1">
              <w:rPr>
                <w:caps/>
                <w:lang w:val="ru-RU"/>
              </w:rPr>
              <w:t xml:space="preserve"> </w:t>
            </w:r>
            <w:r w:rsidRPr="00D362D1">
              <w:rPr>
                <w:lang w:val="ru-RU"/>
              </w:rPr>
              <w:t>ЕСПБ</w:t>
            </w:r>
            <w:r w:rsidRPr="00D362D1">
              <w:rPr>
                <w:caps/>
                <w:lang w:val="ru-RU"/>
              </w:rPr>
              <w:t xml:space="preserve"> </w:t>
            </w:r>
            <w:r w:rsidRPr="00D362D1">
              <w:rPr>
                <w:lang w:val="ru-RU"/>
              </w:rPr>
              <w:t>бодова:</w:t>
            </w:r>
          </w:p>
        </w:tc>
        <w:tc>
          <w:tcPr>
            <w:tcW w:w="1130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  <w:tc>
          <w:tcPr>
            <w:tcW w:w="2408" w:type="dxa"/>
            <w:vMerge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  <w:tc>
          <w:tcPr>
            <w:tcW w:w="4612" w:type="dxa"/>
            <w:vMerge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  <w:tr w:rsidR="006F7CBA" w:rsidRPr="00D362D1" w:rsidTr="00B974E3">
        <w:tc>
          <w:tcPr>
            <w:tcW w:w="4744" w:type="dxa"/>
            <w:gridSpan w:val="3"/>
            <w:vAlign w:val="center"/>
          </w:tcPr>
          <w:p w:rsidR="006F7CBA" w:rsidRPr="00D362D1" w:rsidRDefault="006F7CBA" w:rsidP="00B974E3">
            <w:pPr>
              <w:pStyle w:val="Tekst"/>
              <w:ind w:firstLine="0"/>
            </w:pPr>
            <w:r w:rsidRPr="00D362D1">
              <w:t>Датум престанка статуса студента:</w:t>
            </w:r>
          </w:p>
        </w:tc>
        <w:tc>
          <w:tcPr>
            <w:tcW w:w="4612" w:type="dxa"/>
            <w:vAlign w:val="center"/>
          </w:tcPr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  <w:p w:rsidR="006F7CBA" w:rsidRPr="00D362D1" w:rsidRDefault="006F7CBA" w:rsidP="00B974E3">
            <w:pPr>
              <w:pStyle w:val="Tekst"/>
              <w:rPr>
                <w:b/>
                <w:bCs/>
                <w:caps/>
              </w:rPr>
            </w:pPr>
          </w:p>
        </w:tc>
      </w:tr>
    </w:tbl>
    <w:p w:rsidR="006F7CBA" w:rsidRPr="00150B8B" w:rsidRDefault="006F7CBA" w:rsidP="0070086F">
      <w:pPr>
        <w:pStyle w:val="Tekst"/>
        <w:rPr>
          <w:b/>
          <w:bCs/>
          <w:caps/>
        </w:rPr>
      </w:pPr>
    </w:p>
    <w:p w:rsidR="006F7CBA" w:rsidRDefault="006F7CBA" w:rsidP="0070086F">
      <w:pPr>
        <w:pStyle w:val="Tekst"/>
        <w:ind w:firstLine="0"/>
        <w:rPr>
          <w:b/>
          <w:bCs/>
          <w:caps/>
          <w:lang w:val="sr-Cyrl-CS"/>
        </w:rPr>
      </w:pPr>
      <w:r w:rsidRPr="00150B8B">
        <w:rPr>
          <w:b/>
          <w:bCs/>
          <w:caps/>
          <w:lang w:val="sr-Cyrl-CS"/>
        </w:rPr>
        <w:t>Прилог:</w:t>
      </w:r>
    </w:p>
    <w:p w:rsidR="006F7CBA" w:rsidRPr="006D6CC6" w:rsidRDefault="006F7CBA" w:rsidP="0070086F">
      <w:pPr>
        <w:pStyle w:val="Tekst"/>
        <w:ind w:firstLine="0"/>
        <w:rPr>
          <w:caps/>
        </w:rPr>
      </w:pPr>
      <w:r w:rsidRPr="00150B8B">
        <w:rPr>
          <w:caps/>
          <w:lang w:val="sr-Cyrl-CS"/>
        </w:rPr>
        <w:t>_______________________________________________________________</w:t>
      </w:r>
      <w:r w:rsidRPr="00150B8B">
        <w:rPr>
          <w:caps/>
        </w:rPr>
        <w:t>_____________</w:t>
      </w:r>
      <w:r>
        <w:rPr>
          <w:caps/>
        </w:rPr>
        <w:t>_____</w:t>
      </w:r>
    </w:p>
    <w:p w:rsidR="006F7CBA" w:rsidRDefault="006F7CBA" w:rsidP="0070086F">
      <w:pPr>
        <w:pStyle w:val="Tekst"/>
        <w:ind w:firstLine="0"/>
        <w:rPr>
          <w:caps/>
        </w:rPr>
      </w:pPr>
    </w:p>
    <w:p w:rsidR="006F7CBA" w:rsidRPr="00DE7A64" w:rsidRDefault="006F7CBA" w:rsidP="0070086F">
      <w:pPr>
        <w:pStyle w:val="Tekst"/>
        <w:ind w:firstLine="0"/>
        <w:rPr>
          <w:caps/>
        </w:rPr>
      </w:pPr>
      <w:r w:rsidRPr="00150B8B">
        <w:rPr>
          <w:caps/>
        </w:rPr>
        <w:t>___________________________________________________</w:t>
      </w:r>
      <w:r>
        <w:rPr>
          <w:caps/>
        </w:rPr>
        <w:t>______________________________</w:t>
      </w:r>
    </w:p>
    <w:p w:rsidR="006F7CBA" w:rsidRPr="005D7EFD" w:rsidRDefault="006F7CBA" w:rsidP="0070086F">
      <w:pPr>
        <w:pStyle w:val="Potpis"/>
      </w:pPr>
      <w:r w:rsidRPr="005D7EFD">
        <w:t>подносиЛАЦ захтева</w:t>
      </w:r>
    </w:p>
    <w:p w:rsidR="006F7CBA" w:rsidRPr="005D7EFD" w:rsidRDefault="006F7CBA" w:rsidP="0070086F">
      <w:pPr>
        <w:pStyle w:val="Potpis"/>
        <w:ind w:firstLine="0"/>
        <w:jc w:val="left"/>
      </w:pPr>
      <w:r w:rsidRPr="005D7EFD">
        <w:t xml:space="preserve">У </w:t>
      </w:r>
      <w:r>
        <w:rPr>
          <w:caps w:val="0"/>
        </w:rPr>
        <w:t>Новом Саду</w:t>
      </w:r>
      <w:r w:rsidRPr="005D7EFD">
        <w:t>, ____________</w:t>
      </w:r>
      <w:r>
        <w:t>____</w:t>
      </w:r>
      <w:r w:rsidRPr="005D7EFD">
        <w:tab/>
      </w:r>
      <w:r w:rsidRPr="005D7EFD">
        <w:tab/>
      </w:r>
      <w:r>
        <w:tab/>
      </w:r>
      <w:r>
        <w:tab/>
      </w:r>
      <w:r w:rsidRPr="005D7EFD">
        <w:t>_________________________</w:t>
      </w:r>
      <w:r>
        <w:t>_</w:t>
      </w:r>
      <w:r w:rsidRPr="005D7EFD">
        <w:t>______</w:t>
      </w:r>
    </w:p>
    <w:p w:rsidR="006F7CBA" w:rsidRPr="0070086F" w:rsidRDefault="006F7CBA" w:rsidP="0070086F"/>
    <w:sectPr w:rsidR="006F7CBA" w:rsidRPr="0070086F" w:rsidSect="00E85EF9">
      <w:headerReference w:type="default" r:id="rId6"/>
      <w:footerReference w:type="default" r:id="rId7"/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BA" w:rsidRDefault="006F7CBA" w:rsidP="00A23793">
      <w:pPr>
        <w:spacing w:after="0" w:line="240" w:lineRule="auto"/>
      </w:pPr>
      <w:r>
        <w:separator/>
      </w:r>
    </w:p>
  </w:endnote>
  <w:endnote w:type="continuationSeparator" w:id="0">
    <w:p w:rsidR="006F7CBA" w:rsidRDefault="006F7CBA" w:rsidP="00A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BA" w:rsidRPr="00C83B60" w:rsidRDefault="006F7CBA" w:rsidP="00C83B60">
    <w:pPr>
      <w:pStyle w:val="Footer"/>
      <w:rPr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BA" w:rsidRDefault="006F7CBA" w:rsidP="00A23793">
      <w:pPr>
        <w:spacing w:after="0" w:line="240" w:lineRule="auto"/>
      </w:pPr>
      <w:r>
        <w:separator/>
      </w:r>
    </w:p>
  </w:footnote>
  <w:footnote w:type="continuationSeparator" w:id="0">
    <w:p w:rsidR="006F7CBA" w:rsidRDefault="006F7CBA" w:rsidP="00A2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BA" w:rsidRPr="00150B8B" w:rsidRDefault="006F7CBA" w:rsidP="00150B8B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0F"/>
    <w:rsid w:val="001242B8"/>
    <w:rsid w:val="00150B8B"/>
    <w:rsid w:val="0018328C"/>
    <w:rsid w:val="0019159C"/>
    <w:rsid w:val="001A7E0F"/>
    <w:rsid w:val="00286224"/>
    <w:rsid w:val="003145BC"/>
    <w:rsid w:val="003D14EB"/>
    <w:rsid w:val="00444627"/>
    <w:rsid w:val="00586F17"/>
    <w:rsid w:val="005D7EFD"/>
    <w:rsid w:val="00617C6E"/>
    <w:rsid w:val="006D6CC6"/>
    <w:rsid w:val="006F7CBA"/>
    <w:rsid w:val="0070086F"/>
    <w:rsid w:val="00A07549"/>
    <w:rsid w:val="00A23793"/>
    <w:rsid w:val="00A66FEF"/>
    <w:rsid w:val="00B926D2"/>
    <w:rsid w:val="00B974E3"/>
    <w:rsid w:val="00C245BB"/>
    <w:rsid w:val="00C724CF"/>
    <w:rsid w:val="00C83B60"/>
    <w:rsid w:val="00CF6DD7"/>
    <w:rsid w:val="00D24454"/>
    <w:rsid w:val="00D362D1"/>
    <w:rsid w:val="00D5205A"/>
    <w:rsid w:val="00DE7A64"/>
    <w:rsid w:val="00E85EF9"/>
    <w:rsid w:val="00F27627"/>
    <w:rsid w:val="00F4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0F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Spacing"/>
    <w:next w:val="Normal"/>
    <w:uiPriority w:val="99"/>
    <w:rsid w:val="001A7E0F"/>
    <w:pPr>
      <w:keepNext/>
      <w:spacing w:before="320"/>
      <w:jc w:val="center"/>
    </w:pPr>
    <w:rPr>
      <w:rFonts w:ascii="Times New Roman" w:hAnsi="Times New Roman"/>
      <w:b/>
      <w:caps/>
      <w:sz w:val="24"/>
    </w:rPr>
  </w:style>
  <w:style w:type="paragraph" w:customStyle="1" w:styleId="Tekst">
    <w:name w:val="Tekst"/>
    <w:basedOn w:val="Normal"/>
    <w:uiPriority w:val="99"/>
    <w:rsid w:val="001A7E0F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Potpis">
    <w:name w:val="Potpis"/>
    <w:basedOn w:val="Tekst"/>
    <w:uiPriority w:val="99"/>
    <w:rsid w:val="001A7E0F"/>
    <w:pPr>
      <w:spacing w:before="360"/>
      <w:jc w:val="right"/>
    </w:pPr>
    <w:rPr>
      <w:caps/>
    </w:rPr>
  </w:style>
  <w:style w:type="paragraph" w:styleId="NoSpacing">
    <w:name w:val="No Spacing"/>
    <w:uiPriority w:val="99"/>
    <w:qFormat/>
    <w:rsid w:val="001A7E0F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70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86F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86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>MIMIR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natasam</dc:creator>
  <cp:keywords/>
  <dc:description/>
  <cp:lastModifiedBy>natasa_h</cp:lastModifiedBy>
  <cp:revision>2</cp:revision>
  <cp:lastPrinted>2015-09-08T08:58:00Z</cp:lastPrinted>
  <dcterms:created xsi:type="dcterms:W3CDTF">2015-10-07T07:19:00Z</dcterms:created>
  <dcterms:modified xsi:type="dcterms:W3CDTF">2015-10-07T07:19:00Z</dcterms:modified>
</cp:coreProperties>
</file>